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B7" w:rsidRPr="00DA54FE" w:rsidRDefault="00B454B7" w:rsidP="00853341">
      <w:pPr>
        <w:pStyle w:val="BodyText"/>
        <w:ind w:firstLine="547"/>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4E7E0F" w:rsidRPr="004E7E0F" w:rsidRDefault="004E7E0F" w:rsidP="004E7E0F">
      <w:pPr>
        <w:pStyle w:val="BodyText"/>
      </w:pPr>
      <w:bookmarkStart w:id="1" w:name="bkPaperTitl"/>
      <w:bookmarkEnd w:id="1"/>
    </w:p>
    <w:p w:rsidR="00B454B7" w:rsidRPr="00DA54FE" w:rsidRDefault="00D61717" w:rsidP="008E2CAB">
      <w:pPr>
        <w:pStyle w:val="Heading1"/>
      </w:pPr>
      <w:r w:rsidRPr="00DA54FE">
        <w:t>[</w:t>
      </w:r>
      <w:r w:rsidR="00B454B7" w:rsidRPr="00DA54FE">
        <w:t>Title</w:t>
      </w:r>
      <w:r w:rsidR="00431A12" w:rsidRPr="00DA54FE">
        <w:t xml:space="preserve"> of Paper</w:t>
      </w:r>
      <w:r w:rsidRPr="00DA54FE">
        <w:t>]</w:t>
      </w:r>
    </w:p>
    <w:p w:rsidR="00D61717" w:rsidRPr="00DA54FE" w:rsidRDefault="00042DF8" w:rsidP="00D61717">
      <w:pPr>
        <w:pStyle w:val="Heading1"/>
      </w:pPr>
      <w:bookmarkStart w:id="2" w:name="bkAuthor"/>
      <w:bookmarkEnd w:id="2"/>
      <w:r>
        <w:t>[Student Name]</w:t>
      </w:r>
    </w:p>
    <w:p w:rsidR="009A08C8" w:rsidRDefault="008120EE" w:rsidP="00D61717">
      <w:pPr>
        <w:pStyle w:val="Heading1"/>
      </w:pPr>
      <w:bookmarkStart w:id="3" w:name="bkAuthorAffil"/>
      <w:bookmarkEnd w:id="3"/>
      <w:r w:rsidRPr="00DA54FE">
        <w:t xml:space="preserve"> </w:t>
      </w:r>
      <w:r w:rsidR="00526525">
        <w:t>Yukon College</w:t>
      </w:r>
    </w:p>
    <w:p w:rsidR="00D61717" w:rsidRPr="00DA54FE" w:rsidRDefault="009A08C8" w:rsidP="00D61717">
      <w:pPr>
        <w:pStyle w:val="Heading1"/>
      </w:pPr>
      <w:r>
        <w:t>[</w:t>
      </w:r>
      <w:r w:rsidR="00526525">
        <w:t>Course Number</w:t>
      </w:r>
      <w:r w:rsidR="00D61717" w:rsidRPr="00DA54FE">
        <w:t>]</w:t>
      </w:r>
    </w:p>
    <w:p w:rsidR="00D61717" w:rsidRPr="00DA54FE" w:rsidRDefault="00526525" w:rsidP="00D61717">
      <w:pPr>
        <w:pStyle w:val="Heading1"/>
      </w:pPr>
      <w:r>
        <w:t>[Du</w:t>
      </w:r>
      <w:r w:rsidR="00BB5F14">
        <w:t>e</w:t>
      </w:r>
      <w:r>
        <w:t xml:space="preserve"> Date]</w:t>
      </w:r>
    </w:p>
    <w:p w:rsidR="004D3014" w:rsidRPr="00DA54FE" w:rsidRDefault="004D3014" w:rsidP="00D61717">
      <w:pPr>
        <w:pStyle w:val="Heading1"/>
      </w:pPr>
    </w:p>
    <w:p w:rsidR="004D3014" w:rsidRPr="00DA54FE" w:rsidRDefault="004D3014" w:rsidP="004D3014">
      <w:pPr>
        <w:pStyle w:val="BodyText"/>
        <w:ind w:firstLine="0"/>
        <w:jc w:val="center"/>
      </w:pPr>
    </w:p>
    <w:p w:rsidR="002D754D" w:rsidRPr="00DA54FE" w:rsidRDefault="002D754D" w:rsidP="00D61717">
      <w:pPr>
        <w:ind w:firstLine="720"/>
        <w:jc w:val="center"/>
        <w:rPr>
          <w:rFonts w:ascii="Times New Roman" w:hAnsi="Times New Roman"/>
        </w:rPr>
      </w:pPr>
    </w:p>
    <w:p w:rsidR="002D754D" w:rsidRPr="00DA54FE" w:rsidRDefault="002D754D" w:rsidP="002D754D">
      <w:pPr>
        <w:ind w:firstLine="720"/>
        <w:jc w:val="center"/>
        <w:rPr>
          <w:rFonts w:ascii="Times New Roman" w:hAnsi="Times New Roman"/>
        </w:rPr>
      </w:pPr>
      <w:r w:rsidRPr="00DA54FE">
        <w:rPr>
          <w:rFonts w:ascii="Times New Roman" w:hAnsi="Times New Roman"/>
        </w:rPr>
        <w:br w:type="page"/>
      </w:r>
      <w:r w:rsidRPr="00DA54FE">
        <w:rPr>
          <w:rFonts w:ascii="Times New Roman" w:hAnsi="Times New Roman"/>
        </w:rPr>
        <w:lastRenderedPageBreak/>
        <w:t xml:space="preserve">Abstract </w:t>
      </w:r>
      <w:r w:rsidR="00042DF8">
        <w:rPr>
          <w:rFonts w:ascii="Times New Roman" w:hAnsi="Times New Roman"/>
        </w:rPr>
        <w:t>(</w:t>
      </w:r>
      <w:r w:rsidRPr="00DA54FE">
        <w:rPr>
          <w:rFonts w:ascii="Times New Roman" w:hAnsi="Times New Roman"/>
        </w:rPr>
        <w:t>if needed</w:t>
      </w:r>
      <w:r w:rsidR="00042DF8">
        <w:rPr>
          <w:rFonts w:ascii="Times New Roman" w:hAnsi="Times New Roman"/>
        </w:rPr>
        <w:t>)</w:t>
      </w:r>
      <w:r w:rsidRPr="00DA54FE">
        <w:rPr>
          <w:rFonts w:ascii="Times New Roman" w:hAnsi="Times New Roman"/>
        </w:rPr>
        <w:t>[replace]</w:t>
      </w:r>
    </w:p>
    <w:p w:rsidR="002D754D" w:rsidRDefault="002D754D" w:rsidP="005D54DD">
      <w:pPr>
        <w:rPr>
          <w:rFonts w:ascii="Times New Roman" w:hAnsi="Times New Roman"/>
        </w:rPr>
      </w:pPr>
      <w:r w:rsidRPr="00DA54FE">
        <w:rPr>
          <w:rFonts w:ascii="Times New Roman" w:hAnsi="Times New Roman"/>
        </w:rPr>
        <w:t xml:space="preserve">[According to the </w:t>
      </w:r>
      <w:r w:rsidRPr="00DA54FE">
        <w:rPr>
          <w:rFonts w:ascii="Times New Roman" w:hAnsi="Times New Roman"/>
          <w:i/>
          <w:iCs/>
        </w:rPr>
        <w:t xml:space="preserve">Publication Manual of the American Psychological Association </w:t>
      </w:r>
      <w:r w:rsidRPr="00DA54FE">
        <w:rPr>
          <w:rFonts w:ascii="Times New Roman" w:hAnsi="Times New Roman"/>
        </w:rPr>
        <w:t>(APA), “An abstract is a brief, comprehensive summary of the contents of the article; it allows readers to survey the contents of an article quickly and, like a title, it enables persons interested in the document to retrieve it from abstracting and indexing databases” (2010, p. 25). The first line of the abstract is not indented. An abstract may range from 150 to 250 words (APA, 2010). Because an abstract is not always required for student papers, adhere to your instructor’s requirements. ]</w:t>
      </w:r>
    </w:p>
    <w:p w:rsidR="00B13FA9" w:rsidRPr="00004731" w:rsidRDefault="00004731" w:rsidP="00ED2EAD">
      <w:pPr>
        <w:ind w:left="720"/>
        <w:rPr>
          <w:rFonts w:ascii="Times New Roman" w:hAnsi="Times New Roman"/>
        </w:rPr>
      </w:pPr>
      <w:r>
        <w:rPr>
          <w:rFonts w:ascii="Times New Roman" w:hAnsi="Times New Roman"/>
          <w:i/>
        </w:rPr>
        <w:t xml:space="preserve">Keywords: </w:t>
      </w:r>
      <w:r>
        <w:rPr>
          <w:rFonts w:ascii="Times New Roman" w:hAnsi="Times New Roman"/>
        </w:rPr>
        <w:t>[insert keywords here, all lowercase, separated by commas]</w:t>
      </w:r>
    </w:p>
    <w:p w:rsidR="00B13FA9" w:rsidRPr="00DA54FE" w:rsidRDefault="00B13FA9" w:rsidP="005D54DD">
      <w:pPr>
        <w:rPr>
          <w:rFonts w:ascii="Times New Roman" w:hAnsi="Times New Roman"/>
        </w:rPr>
      </w:pPr>
    </w:p>
    <w:p w:rsidR="00D61717" w:rsidRPr="00DA54FE" w:rsidRDefault="00B454B7" w:rsidP="009A08C8">
      <w:pPr>
        <w:ind w:firstLine="720"/>
        <w:jc w:val="center"/>
        <w:rPr>
          <w:rFonts w:ascii="Times New Roman" w:hAnsi="Times New Roman"/>
          <w:szCs w:val="24"/>
        </w:rPr>
      </w:pPr>
      <w:r w:rsidRPr="00DA54FE">
        <w:rPr>
          <w:rFonts w:ascii="Times New Roman" w:hAnsi="Times New Roman"/>
        </w:rPr>
        <w:br w:type="page"/>
      </w:r>
      <w:r w:rsidR="00042DF8">
        <w:rPr>
          <w:rFonts w:ascii="Times New Roman" w:hAnsi="Times New Roman"/>
        </w:rPr>
        <w:lastRenderedPageBreak/>
        <w:t>[</w:t>
      </w:r>
      <w:r w:rsidR="00D61717" w:rsidRPr="00DA54FE">
        <w:rPr>
          <w:rFonts w:ascii="Times New Roman" w:hAnsi="Times New Roman"/>
          <w:szCs w:val="24"/>
        </w:rPr>
        <w:t>Title of Paper Goes Here</w:t>
      </w:r>
      <w:r w:rsidR="00ED2EAD">
        <w:rPr>
          <w:rFonts w:ascii="Times New Roman" w:hAnsi="Times New Roman"/>
          <w:szCs w:val="24"/>
        </w:rPr>
        <w:t xml:space="preserve"> (</w:t>
      </w:r>
      <w:r w:rsidR="00DA54FE" w:rsidRPr="00DA54FE">
        <w:rPr>
          <w:rFonts w:ascii="Times New Roman" w:hAnsi="Times New Roman"/>
          <w:szCs w:val="24"/>
        </w:rPr>
        <w:t>same as main title</w:t>
      </w:r>
      <w:r w:rsidR="00042DF8">
        <w:rPr>
          <w:rFonts w:ascii="Times New Roman" w:hAnsi="Times New Roman"/>
          <w:szCs w:val="24"/>
        </w:rPr>
        <w:t xml:space="preserve"> not bolded</w:t>
      </w:r>
      <w:r w:rsidR="00ED2EAD">
        <w:rPr>
          <w:rFonts w:ascii="Times New Roman" w:hAnsi="Times New Roman"/>
          <w:szCs w:val="24"/>
        </w:rPr>
        <w:t>, centralized</w:t>
      </w:r>
      <w:r w:rsidR="00DA54FE" w:rsidRPr="00DA54FE">
        <w:rPr>
          <w:rFonts w:ascii="Times New Roman" w:hAnsi="Times New Roman"/>
          <w:szCs w:val="24"/>
        </w:rPr>
        <w:t>)</w:t>
      </w:r>
      <w:r w:rsidR="00042DF8">
        <w:rPr>
          <w:rFonts w:ascii="Times New Roman" w:hAnsi="Times New Roman"/>
          <w:szCs w:val="24"/>
        </w:rPr>
        <w:t>]</w:t>
      </w:r>
    </w:p>
    <w:p w:rsidR="00D61717" w:rsidRPr="00D61717" w:rsidRDefault="00D61717" w:rsidP="00ED2EAD">
      <w:pPr>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The introduction of the paper goes here</w:t>
      </w:r>
      <w:r w:rsidR="002455B3">
        <w:rPr>
          <w:rFonts w:ascii="Times New Roman" w:hAnsi="Times New Roman"/>
          <w:szCs w:val="24"/>
        </w:rPr>
        <w:t>, ½ inch indentation on the first line of every paragraph (use the tab key or 5 spaces)</w:t>
      </w:r>
      <w:r w:rsidR="00007DCC">
        <w:rPr>
          <w:rFonts w:ascii="Times New Roman" w:hAnsi="Times New Roman"/>
          <w:szCs w:val="24"/>
        </w:rPr>
        <w:t>.</w:t>
      </w:r>
      <w:r w:rsidRPr="00D61717">
        <w:rPr>
          <w:rFonts w:ascii="Times New Roman" w:hAnsi="Times New Roman"/>
          <w:szCs w:val="24"/>
        </w:rPr>
        <w:t>]</w:t>
      </w:r>
    </w:p>
    <w:p w:rsidR="00D61717" w:rsidRPr="00D61717" w:rsidRDefault="00D61717" w:rsidP="00D61717">
      <w:pPr>
        <w:ind w:firstLine="720"/>
        <w:jc w:val="center"/>
        <w:rPr>
          <w:rFonts w:ascii="Times New Roman" w:hAnsi="Times New Roman"/>
          <w:b/>
          <w:szCs w:val="24"/>
        </w:rPr>
      </w:pPr>
      <w:r w:rsidRPr="00D61717">
        <w:rPr>
          <w:rFonts w:ascii="Times New Roman" w:hAnsi="Times New Roman"/>
          <w:b/>
          <w:szCs w:val="24"/>
        </w:rPr>
        <w:t>Heading for Section 1 of Your Paper (</w:t>
      </w:r>
      <w:r w:rsidR="00042DF8">
        <w:rPr>
          <w:rFonts w:ascii="Times New Roman" w:hAnsi="Times New Roman"/>
          <w:b/>
          <w:szCs w:val="24"/>
        </w:rPr>
        <w:t>Must be bold</w:t>
      </w:r>
      <w:r w:rsidRPr="00D61717">
        <w:rPr>
          <w:rFonts w:ascii="Times New Roman" w:hAnsi="Times New Roman"/>
          <w:b/>
          <w:szCs w:val="24"/>
        </w:rPr>
        <w:t>!)</w:t>
      </w:r>
    </w:p>
    <w:p w:rsidR="00D61717" w:rsidRPr="00D61717" w:rsidRDefault="00D61717" w:rsidP="00D61717">
      <w:pPr>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first main topic of you paper in this section</w:t>
      </w:r>
      <w:r w:rsidRPr="00D61717">
        <w:rPr>
          <w:rFonts w:ascii="Times New Roman" w:hAnsi="Times New Roman"/>
          <w:szCs w:val="24"/>
        </w:rPr>
        <w:t>.]</w:t>
      </w:r>
    </w:p>
    <w:p w:rsidR="00D61717" w:rsidRPr="00D61717" w:rsidRDefault="00D61717" w:rsidP="00D61717">
      <w:pPr>
        <w:ind w:firstLine="720"/>
        <w:jc w:val="center"/>
        <w:rPr>
          <w:rFonts w:ascii="Times New Roman" w:hAnsi="Times New Roman"/>
          <w:b/>
          <w:szCs w:val="24"/>
        </w:rPr>
      </w:pPr>
      <w:r w:rsidRPr="00D61717">
        <w:rPr>
          <w:rFonts w:ascii="Times New Roman" w:hAnsi="Times New Roman"/>
          <w:b/>
          <w:szCs w:val="24"/>
        </w:rPr>
        <w:t>Heading for Section 2 of Your Paper (</w:t>
      </w:r>
      <w:r w:rsidR="00042DF8">
        <w:rPr>
          <w:rFonts w:ascii="Times New Roman" w:hAnsi="Times New Roman"/>
          <w:b/>
          <w:szCs w:val="24"/>
        </w:rPr>
        <w:t>Must be bold</w:t>
      </w:r>
      <w:r w:rsidRPr="00D61717">
        <w:rPr>
          <w:rFonts w:ascii="Times New Roman" w:hAnsi="Times New Roman"/>
          <w:b/>
          <w:szCs w:val="24"/>
        </w:rPr>
        <w:t>!)</w:t>
      </w:r>
    </w:p>
    <w:p w:rsidR="00D61717" w:rsidRPr="00D61717" w:rsidRDefault="00D61717" w:rsidP="00D61717">
      <w:pPr>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second main topic of your paper in this section</w:t>
      </w:r>
      <w:r w:rsidRPr="00D61717">
        <w:rPr>
          <w:rFonts w:ascii="Times New Roman" w:hAnsi="Times New Roman"/>
          <w:szCs w:val="24"/>
        </w:rPr>
        <w:t>.]</w:t>
      </w:r>
    </w:p>
    <w:p w:rsidR="00D61717" w:rsidRPr="00D61717" w:rsidRDefault="00D61717" w:rsidP="00D61717">
      <w:pPr>
        <w:ind w:firstLine="720"/>
        <w:jc w:val="center"/>
        <w:rPr>
          <w:rFonts w:ascii="Times New Roman" w:hAnsi="Times New Roman"/>
          <w:b/>
          <w:szCs w:val="24"/>
        </w:rPr>
      </w:pPr>
      <w:r w:rsidRPr="00D61717">
        <w:rPr>
          <w:rFonts w:ascii="Times New Roman" w:hAnsi="Times New Roman"/>
          <w:b/>
          <w:szCs w:val="24"/>
        </w:rPr>
        <w:t>Heading for Section 3 of Your Paper (</w:t>
      </w:r>
      <w:r w:rsidR="00042DF8">
        <w:rPr>
          <w:rFonts w:ascii="Times New Roman" w:hAnsi="Times New Roman"/>
          <w:b/>
          <w:szCs w:val="24"/>
        </w:rPr>
        <w:t>Must be bold</w:t>
      </w:r>
      <w:r w:rsidRPr="00D61717">
        <w:rPr>
          <w:rFonts w:ascii="Times New Roman" w:hAnsi="Times New Roman"/>
          <w:b/>
          <w:szCs w:val="24"/>
        </w:rPr>
        <w:t>!)</w:t>
      </w:r>
    </w:p>
    <w:p w:rsidR="00D61717" w:rsidRPr="00D61717" w:rsidRDefault="00D61717" w:rsidP="00BB0F81">
      <w:pPr>
        <w:widowControl w:val="0"/>
        <w:ind w:firstLine="720"/>
        <w:rPr>
          <w:rFonts w:ascii="Times New Roman" w:hAnsi="Times New Roman"/>
          <w:szCs w:val="24"/>
        </w:rPr>
      </w:pPr>
      <w:r w:rsidRPr="00D61717">
        <w:rPr>
          <w:rFonts w:ascii="Times New Roman" w:hAnsi="Times New Roman"/>
          <w:szCs w:val="24"/>
        </w:rPr>
        <w:t>[</w:t>
      </w:r>
      <w:r w:rsidR="00042DF8">
        <w:rPr>
          <w:rFonts w:ascii="Times New Roman" w:hAnsi="Times New Roman"/>
          <w:szCs w:val="24"/>
        </w:rPr>
        <w:t>Cover the third main topic of your paper in this section</w:t>
      </w:r>
      <w:r w:rsidRPr="00D61717">
        <w:rPr>
          <w:rFonts w:ascii="Times New Roman" w:hAnsi="Times New Roman"/>
          <w:szCs w:val="24"/>
        </w:rPr>
        <w:t>.]</w:t>
      </w:r>
    </w:p>
    <w:p w:rsidR="00D61717" w:rsidRPr="00D61717" w:rsidRDefault="00D61717" w:rsidP="00D61717">
      <w:pPr>
        <w:ind w:firstLine="720"/>
        <w:jc w:val="center"/>
        <w:rPr>
          <w:rFonts w:ascii="Times New Roman" w:hAnsi="Times New Roman"/>
          <w:b/>
          <w:szCs w:val="24"/>
        </w:rPr>
      </w:pPr>
      <w:r w:rsidRPr="00D61717">
        <w:rPr>
          <w:rFonts w:ascii="Times New Roman" w:hAnsi="Times New Roman"/>
          <w:b/>
          <w:szCs w:val="24"/>
        </w:rPr>
        <w:t>Conclusion</w:t>
      </w:r>
    </w:p>
    <w:p w:rsidR="00D61717" w:rsidRPr="00D61717" w:rsidRDefault="00D61717" w:rsidP="00D61717">
      <w:pPr>
        <w:ind w:firstLine="720"/>
        <w:rPr>
          <w:rFonts w:ascii="Times New Roman" w:hAnsi="Times New Roman"/>
          <w:szCs w:val="24"/>
        </w:rPr>
      </w:pPr>
      <w:r w:rsidRPr="00D61717">
        <w:rPr>
          <w:rFonts w:ascii="Times New Roman" w:hAnsi="Times New Roman"/>
          <w:szCs w:val="24"/>
        </w:rPr>
        <w:t xml:space="preserve">[This </w:t>
      </w:r>
      <w:r w:rsidR="00042DF8">
        <w:rPr>
          <w:rFonts w:ascii="Times New Roman" w:hAnsi="Times New Roman"/>
          <w:szCs w:val="24"/>
        </w:rPr>
        <w:t>is the where the conclusion of your paper goes</w:t>
      </w:r>
      <w:r w:rsidRPr="00D61717">
        <w:rPr>
          <w:rFonts w:ascii="Times New Roman" w:hAnsi="Times New Roman"/>
          <w:szCs w:val="24"/>
        </w:rPr>
        <w:t>.]</w:t>
      </w:r>
    </w:p>
    <w:p w:rsidR="004D3014" w:rsidRPr="00156BF5" w:rsidRDefault="004D3014" w:rsidP="00DA54FE">
      <w:pPr>
        <w:pStyle w:val="BodyText"/>
        <w:ind w:firstLine="0"/>
        <w:jc w:val="center"/>
        <w:rPr>
          <w:szCs w:val="24"/>
        </w:rPr>
      </w:pPr>
      <w:r w:rsidRPr="00DA54FE">
        <w:rPr>
          <w:szCs w:val="24"/>
        </w:rPr>
        <w:br w:type="page"/>
      </w:r>
      <w:r w:rsidRPr="00156BF5">
        <w:rPr>
          <w:szCs w:val="24"/>
        </w:rPr>
        <w:t>References</w:t>
      </w:r>
    </w:p>
    <w:p w:rsidR="00554119" w:rsidRDefault="00042DF8" w:rsidP="00554119">
      <w:pPr>
        <w:pStyle w:val="BodyText"/>
        <w:ind w:left="720" w:hanging="720"/>
        <w:rPr>
          <w:szCs w:val="24"/>
        </w:rPr>
      </w:pPr>
      <w:r>
        <w:rPr>
          <w:szCs w:val="24"/>
        </w:rPr>
        <w:t>Hanging indent for all references</w:t>
      </w:r>
      <w:r w:rsidR="00554119" w:rsidRPr="00DA54FE">
        <w:rPr>
          <w:szCs w:val="24"/>
        </w:rPr>
        <w:t xml:space="preserve">. To keep </w:t>
      </w:r>
      <w:r>
        <w:rPr>
          <w:szCs w:val="24"/>
        </w:rPr>
        <w:t xml:space="preserve">this </w:t>
      </w:r>
      <w:r w:rsidR="00554119" w:rsidRPr="00DA54FE">
        <w:rPr>
          <w:szCs w:val="24"/>
        </w:rPr>
        <w:t xml:space="preserve">format, simply </w:t>
      </w:r>
      <w:r>
        <w:rPr>
          <w:szCs w:val="24"/>
        </w:rPr>
        <w:t xml:space="preserve">place the cursor at the front of this line and paste or type your reference material.  Then press enter.  Remember to organize your references alphabetically.  Remember to delete </w:t>
      </w:r>
      <w:r w:rsidR="00554119" w:rsidRPr="00DA54FE">
        <w:rPr>
          <w:szCs w:val="24"/>
        </w:rPr>
        <w:t xml:space="preserve">this line of text </w:t>
      </w:r>
      <w:r>
        <w:rPr>
          <w:szCs w:val="24"/>
        </w:rPr>
        <w:t xml:space="preserve"> and any other template text before submitting your paper</w:t>
      </w:r>
      <w:r w:rsidR="00554119" w:rsidRPr="00DA54FE">
        <w:rPr>
          <w:szCs w:val="24"/>
        </w:rPr>
        <w:t xml:space="preserve">. </w:t>
      </w:r>
    </w:p>
    <w:p w:rsidR="00156BF5" w:rsidRDefault="00156BF5" w:rsidP="00554119">
      <w:pPr>
        <w:pStyle w:val="BodyText"/>
        <w:ind w:left="720" w:hanging="720"/>
        <w:rPr>
          <w:szCs w:val="24"/>
        </w:rPr>
      </w:pPr>
    </w:p>
    <w:p w:rsidR="00156BF5" w:rsidRPr="00DA54FE" w:rsidRDefault="00156BF5" w:rsidP="00554119">
      <w:pPr>
        <w:pStyle w:val="BodyText"/>
        <w:ind w:left="720" w:hanging="720"/>
      </w:pPr>
    </w:p>
    <w:p w:rsidR="001D5854" w:rsidRPr="001D5854" w:rsidRDefault="001D5854" w:rsidP="001D5854"/>
    <w:sectPr w:rsidR="001D5854" w:rsidRPr="001D5854" w:rsidSect="00BB0F81">
      <w:headerReference w:type="default" r:id="rId9"/>
      <w:headerReference w:type="first" r:id="rId10"/>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46" w:rsidRDefault="00B53C46">
      <w:r>
        <w:separator/>
      </w:r>
    </w:p>
  </w:endnote>
  <w:endnote w:type="continuationSeparator" w:id="0">
    <w:p w:rsidR="00B53C46" w:rsidRDefault="00B5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46" w:rsidRDefault="00B53C46">
      <w:r>
        <w:separator/>
      </w:r>
    </w:p>
  </w:footnote>
  <w:footnote w:type="continuationSeparator" w:id="0">
    <w:p w:rsidR="00B53C46" w:rsidRDefault="00B53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9F" w:rsidRDefault="0024669F" w:rsidP="001A25FD">
    <w:pPr>
      <w:pStyle w:val="Header"/>
      <w:tabs>
        <w:tab w:val="clear" w:pos="4320"/>
        <w:tab w:val="clear" w:pos="8640"/>
        <w:tab w:val="left" w:pos="8910"/>
      </w:tabs>
    </w:pPr>
    <w:r>
      <w:t>SHORT TITLE OF PAPER (50 CHARACTERS OR LESS)</w:t>
    </w:r>
    <w:r>
      <w:tab/>
      <w:t xml:space="preserve">     </w:t>
    </w:r>
    <w:r w:rsidR="00FD7723">
      <w:rPr>
        <w:rStyle w:val="PageNumber"/>
      </w:rPr>
      <w:fldChar w:fldCharType="begin"/>
    </w:r>
    <w:r>
      <w:rPr>
        <w:rStyle w:val="PageNumber"/>
      </w:rPr>
      <w:instrText xml:space="preserve"> PAGE </w:instrText>
    </w:r>
    <w:r w:rsidR="00FD7723">
      <w:rPr>
        <w:rStyle w:val="PageNumber"/>
      </w:rPr>
      <w:fldChar w:fldCharType="separate"/>
    </w:r>
    <w:r w:rsidR="00C1374C">
      <w:rPr>
        <w:rStyle w:val="PageNumber"/>
        <w:noProof/>
      </w:rPr>
      <w:t>2</w:t>
    </w:r>
    <w:r w:rsidR="00FD7723">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9F" w:rsidRDefault="0024669F" w:rsidP="00554119">
    <w:pPr>
      <w:pStyle w:val="Header"/>
      <w:tabs>
        <w:tab w:val="clear" w:pos="8640"/>
        <w:tab w:val="right" w:pos="8730"/>
      </w:tabs>
    </w:pPr>
    <w:r>
      <w:t>Running head: SHORT TITLE OF PAPER (50 CHARACTERS OR LESS)</w:t>
    </w:r>
    <w:r>
      <w:tab/>
    </w:r>
    <w:r w:rsidR="00FD7723">
      <w:rPr>
        <w:rStyle w:val="PageNumber"/>
      </w:rPr>
      <w:fldChar w:fldCharType="begin"/>
    </w:r>
    <w:r>
      <w:rPr>
        <w:rStyle w:val="PageNumber"/>
      </w:rPr>
      <w:instrText xml:space="preserve"> PAGE </w:instrText>
    </w:r>
    <w:r w:rsidR="00FD7723">
      <w:rPr>
        <w:rStyle w:val="PageNumber"/>
      </w:rPr>
      <w:fldChar w:fldCharType="separate"/>
    </w:r>
    <w:r w:rsidR="00C1374C">
      <w:rPr>
        <w:rStyle w:val="PageNumber"/>
        <w:noProof/>
      </w:rPr>
      <w:t>1</w:t>
    </w:r>
    <w:r w:rsidR="00FD7723">
      <w:rPr>
        <w:rStyle w:val="PageNumber"/>
      </w:rPr>
      <w:fldChar w:fldCharType="end"/>
    </w:r>
    <w:r w:rsidR="00E43762">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C8"/>
    <w:rsid w:val="00004731"/>
    <w:rsid w:val="00004E84"/>
    <w:rsid w:val="00007DCC"/>
    <w:rsid w:val="00042DF8"/>
    <w:rsid w:val="0005557E"/>
    <w:rsid w:val="00083425"/>
    <w:rsid w:val="00120166"/>
    <w:rsid w:val="00156BF5"/>
    <w:rsid w:val="001A25FD"/>
    <w:rsid w:val="001B4725"/>
    <w:rsid w:val="001D5854"/>
    <w:rsid w:val="00200FC9"/>
    <w:rsid w:val="002455B3"/>
    <w:rsid w:val="0024669F"/>
    <w:rsid w:val="002B57B5"/>
    <w:rsid w:val="002C41E3"/>
    <w:rsid w:val="002D754D"/>
    <w:rsid w:val="00377E73"/>
    <w:rsid w:val="003B0D19"/>
    <w:rsid w:val="003E1E97"/>
    <w:rsid w:val="00400A5A"/>
    <w:rsid w:val="00431A12"/>
    <w:rsid w:val="00475838"/>
    <w:rsid w:val="004A4779"/>
    <w:rsid w:val="004D3014"/>
    <w:rsid w:val="004E7E0F"/>
    <w:rsid w:val="00526525"/>
    <w:rsid w:val="00554119"/>
    <w:rsid w:val="00567D9D"/>
    <w:rsid w:val="00572052"/>
    <w:rsid w:val="00572C79"/>
    <w:rsid w:val="005829DD"/>
    <w:rsid w:val="0059002E"/>
    <w:rsid w:val="005935CF"/>
    <w:rsid w:val="005D54DD"/>
    <w:rsid w:val="005F6164"/>
    <w:rsid w:val="00693A03"/>
    <w:rsid w:val="006F5309"/>
    <w:rsid w:val="007B0D4E"/>
    <w:rsid w:val="007B79BD"/>
    <w:rsid w:val="007E3EC7"/>
    <w:rsid w:val="007F67EB"/>
    <w:rsid w:val="008120EE"/>
    <w:rsid w:val="00853341"/>
    <w:rsid w:val="00867E55"/>
    <w:rsid w:val="008C453F"/>
    <w:rsid w:val="008E2CAB"/>
    <w:rsid w:val="0094016F"/>
    <w:rsid w:val="00993550"/>
    <w:rsid w:val="009A08C8"/>
    <w:rsid w:val="00A206C3"/>
    <w:rsid w:val="00A5378C"/>
    <w:rsid w:val="00A661AE"/>
    <w:rsid w:val="00AA7456"/>
    <w:rsid w:val="00AC7F49"/>
    <w:rsid w:val="00AF6795"/>
    <w:rsid w:val="00B0050F"/>
    <w:rsid w:val="00B126A6"/>
    <w:rsid w:val="00B13707"/>
    <w:rsid w:val="00B13FA9"/>
    <w:rsid w:val="00B42FE2"/>
    <w:rsid w:val="00B454B7"/>
    <w:rsid w:val="00B53C46"/>
    <w:rsid w:val="00B94611"/>
    <w:rsid w:val="00BB0F81"/>
    <w:rsid w:val="00BB5F14"/>
    <w:rsid w:val="00C05655"/>
    <w:rsid w:val="00C1374C"/>
    <w:rsid w:val="00C143E8"/>
    <w:rsid w:val="00C6682C"/>
    <w:rsid w:val="00C73A57"/>
    <w:rsid w:val="00CE2997"/>
    <w:rsid w:val="00D13A77"/>
    <w:rsid w:val="00D35BEF"/>
    <w:rsid w:val="00D61717"/>
    <w:rsid w:val="00D72D77"/>
    <w:rsid w:val="00DA54FE"/>
    <w:rsid w:val="00DB3D7C"/>
    <w:rsid w:val="00E43762"/>
    <w:rsid w:val="00E5215E"/>
    <w:rsid w:val="00E554E8"/>
    <w:rsid w:val="00ED2EAD"/>
    <w:rsid w:val="00F00B2E"/>
    <w:rsid w:val="00F571CA"/>
    <w:rsid w:val="00FA7F58"/>
    <w:rsid w:val="00FD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1FACB0-3BED-49E6-B7D9-DAD59A3B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997"/>
    <w:rPr>
      <w:sz w:val="24"/>
    </w:rPr>
  </w:style>
  <w:style w:type="paragraph" w:styleId="Heading1">
    <w:name w:val="heading 1"/>
    <w:basedOn w:val="Normal"/>
    <w:next w:val="BodyText"/>
    <w:link w:val="Heading1Char"/>
    <w:qFormat/>
    <w:rsid w:val="00400A5A"/>
    <w:pPr>
      <w:jc w:val="center"/>
      <w:outlineLvl w:val="0"/>
    </w:pPr>
    <w:rPr>
      <w:rFonts w:ascii="Times New Roman" w:hAnsi="Times New Roman"/>
    </w:rPr>
  </w:style>
  <w:style w:type="paragraph" w:styleId="Heading2">
    <w:name w:val="heading 2"/>
    <w:basedOn w:val="Normal"/>
    <w:next w:val="Normal"/>
    <w:qFormat/>
    <w:rsid w:val="001D5854"/>
    <w:pPr>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esktop\APA%206t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3FB6-C64A-4877-938E-D3F68D58B9EC}">
  <ds:schemaRefs>
    <ds:schemaRef ds:uri="http://schemas.microsoft.com/sharepoint/v3/contenttype/forms"/>
  </ds:schemaRefs>
</ds:datastoreItem>
</file>

<file path=customXml/itemProps2.xml><?xml version="1.0" encoding="utf-8"?>
<ds:datastoreItem xmlns:ds="http://schemas.openxmlformats.org/officeDocument/2006/customXml" ds:itemID="{552E916E-A49F-4E23-804F-B603793F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6th template.dotx</Template>
  <TotalTime>1</TotalTime>
  <Pages>4</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Aline Goncalves</cp:lastModifiedBy>
  <cp:revision>2</cp:revision>
  <cp:lastPrinted>2002-05-11T22:16:00Z</cp:lastPrinted>
  <dcterms:created xsi:type="dcterms:W3CDTF">2016-07-14T23:16:00Z</dcterms:created>
  <dcterms:modified xsi:type="dcterms:W3CDTF">2016-07-14T23:16:00Z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TC300084819990</vt:lpwstr>
  </property>
</Properties>
</file>