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2B737" w14:textId="77777777" w:rsidR="0029124C" w:rsidRPr="00B07553" w:rsidRDefault="0029124C" w:rsidP="0029124C">
      <w:pPr>
        <w:rPr>
          <w:rFonts w:ascii="Trebuchet MS" w:hAnsi="Trebuchet MS"/>
          <w:b/>
          <w:lang w:val="en-GB"/>
        </w:rPr>
      </w:pPr>
    </w:p>
    <w:p w14:paraId="70DB61F7" w14:textId="77777777" w:rsidR="0029124C" w:rsidRPr="00B07553" w:rsidRDefault="0029124C" w:rsidP="0029124C">
      <w:pPr>
        <w:rPr>
          <w:rFonts w:ascii="Trebuchet MS" w:hAnsi="Trebuchet MS"/>
          <w:b/>
          <w:lang w:val="en-GB"/>
        </w:rPr>
      </w:pPr>
    </w:p>
    <w:p w14:paraId="2B4A2848" w14:textId="77777777" w:rsidR="0029124C" w:rsidRPr="00B07553" w:rsidRDefault="0029124C" w:rsidP="0029124C">
      <w:pPr>
        <w:framePr w:hSpace="180" w:wrap="around" w:vAnchor="text" w:hAnchor="page" w:x="4598" w:y="179"/>
        <w:rPr>
          <w:rFonts w:ascii="Trebuchet MS" w:hAnsi="Trebuchet MS"/>
        </w:rPr>
      </w:pPr>
      <w:r w:rsidRPr="00B07553">
        <w:rPr>
          <w:rFonts w:ascii="Trebuchet MS" w:hAnsi="Trebuchet MS"/>
          <w:noProof/>
          <w:snapToGrid/>
        </w:rPr>
        <w:drawing>
          <wp:inline distT="0" distB="0" distL="0" distR="0" wp14:anchorId="12C89852" wp14:editId="348845E6">
            <wp:extent cx="1924050" cy="981075"/>
            <wp:effectExtent l="0" t="0" r="0" b="9525"/>
            <wp:docPr id="1" name="Picture 1" descr="YC-b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b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981075"/>
                    </a:xfrm>
                    <a:prstGeom prst="rect">
                      <a:avLst/>
                    </a:prstGeom>
                    <a:noFill/>
                    <a:ln>
                      <a:noFill/>
                    </a:ln>
                  </pic:spPr>
                </pic:pic>
              </a:graphicData>
            </a:graphic>
          </wp:inline>
        </w:drawing>
      </w:r>
    </w:p>
    <w:p w14:paraId="56F82D31" w14:textId="77777777" w:rsidR="0029124C" w:rsidRPr="00B07553" w:rsidRDefault="0029124C" w:rsidP="0029124C">
      <w:pPr>
        <w:rPr>
          <w:rFonts w:ascii="Trebuchet MS" w:hAnsi="Trebuchet MS"/>
          <w:b/>
          <w:lang w:val="en-GB"/>
        </w:rPr>
      </w:pPr>
    </w:p>
    <w:p w14:paraId="09EAA53E" w14:textId="77777777" w:rsidR="0029124C" w:rsidRPr="00B07553" w:rsidRDefault="0029124C" w:rsidP="0029124C">
      <w:pPr>
        <w:rPr>
          <w:rFonts w:ascii="Trebuchet MS" w:hAnsi="Trebuchet MS"/>
          <w:lang w:val="en-GB"/>
        </w:rPr>
      </w:pPr>
    </w:p>
    <w:p w14:paraId="09D1F958" w14:textId="77777777" w:rsidR="0029124C" w:rsidRPr="00B07553" w:rsidRDefault="0029124C" w:rsidP="0029124C">
      <w:pPr>
        <w:rPr>
          <w:rFonts w:ascii="Trebuchet MS" w:hAnsi="Trebuchet MS"/>
          <w:lang w:val="en-GB"/>
        </w:rPr>
      </w:pPr>
    </w:p>
    <w:p w14:paraId="575752D3" w14:textId="77777777" w:rsidR="0029124C" w:rsidRPr="00B07553" w:rsidRDefault="0029124C" w:rsidP="0029124C">
      <w:pPr>
        <w:rPr>
          <w:rFonts w:ascii="Trebuchet MS" w:hAnsi="Trebuchet MS"/>
          <w:lang w:val="en-GB"/>
        </w:rPr>
      </w:pPr>
    </w:p>
    <w:p w14:paraId="4C1148C9" w14:textId="77777777" w:rsidR="0029124C" w:rsidRPr="00B07553" w:rsidRDefault="0029124C" w:rsidP="0029124C">
      <w:pPr>
        <w:rPr>
          <w:rFonts w:ascii="Trebuchet MS" w:hAnsi="Trebuchet MS"/>
          <w:lang w:val="en-GB"/>
        </w:rPr>
      </w:pPr>
    </w:p>
    <w:p w14:paraId="4E222295" w14:textId="77777777" w:rsidR="0029124C" w:rsidRPr="00B07553" w:rsidRDefault="0029124C" w:rsidP="0029124C">
      <w:pPr>
        <w:rPr>
          <w:rFonts w:ascii="Trebuchet MS" w:hAnsi="Trebuchet MS"/>
          <w:sz w:val="28"/>
          <w:lang w:val="en-GB"/>
        </w:rPr>
      </w:pPr>
      <w:r w:rsidRPr="00B07553">
        <w:rPr>
          <w:rFonts w:ascii="Trebuchet MS" w:hAnsi="Trebuchet MS"/>
          <w:i/>
          <w:sz w:val="28"/>
          <w:lang w:val="en-GB"/>
        </w:rPr>
        <w:t xml:space="preserve">  </w:t>
      </w:r>
    </w:p>
    <w:p w14:paraId="0E95869F" w14:textId="77777777" w:rsidR="0029124C" w:rsidRPr="00B07553" w:rsidRDefault="0029124C" w:rsidP="0029124C">
      <w:pPr>
        <w:rPr>
          <w:rFonts w:ascii="Trebuchet MS" w:hAnsi="Trebuchet MS"/>
          <w:sz w:val="28"/>
          <w:lang w:val="en-GB"/>
        </w:rPr>
      </w:pPr>
    </w:p>
    <w:p w14:paraId="195A4919" w14:textId="77777777" w:rsidR="0029124C" w:rsidRPr="00B07553" w:rsidRDefault="0029124C" w:rsidP="0029124C">
      <w:pPr>
        <w:rPr>
          <w:rFonts w:ascii="Trebuchet MS" w:hAnsi="Trebuchet MS"/>
          <w:sz w:val="28"/>
          <w:lang w:val="en-GB"/>
        </w:rPr>
      </w:pPr>
    </w:p>
    <w:p w14:paraId="37B2F490" w14:textId="77777777" w:rsidR="0029124C" w:rsidRPr="00B07553" w:rsidRDefault="0029124C" w:rsidP="0029124C">
      <w:pPr>
        <w:rPr>
          <w:rFonts w:ascii="Trebuchet MS" w:hAnsi="Trebuchet MS"/>
          <w:sz w:val="28"/>
          <w:lang w:val="en-GB"/>
        </w:rPr>
      </w:pPr>
    </w:p>
    <w:p w14:paraId="675CFFCB" w14:textId="77777777" w:rsidR="0029124C" w:rsidRPr="00973EBD" w:rsidRDefault="0029124C" w:rsidP="0029124C">
      <w:pPr>
        <w:tabs>
          <w:tab w:val="center" w:pos="4680"/>
        </w:tabs>
        <w:jc w:val="center"/>
        <w:rPr>
          <w:rFonts w:ascii="Trebuchet MS" w:hAnsi="Trebuchet MS"/>
          <w:b/>
          <w:sz w:val="32"/>
          <w:lang w:val="en-GB"/>
        </w:rPr>
      </w:pPr>
      <w:r w:rsidRPr="00973EBD">
        <w:rPr>
          <w:rFonts w:ascii="Trebuchet MS" w:hAnsi="Trebuchet MS"/>
          <w:b/>
          <w:sz w:val="32"/>
          <w:lang w:val="en-GB"/>
        </w:rPr>
        <w:t>COURSE OUTLINE</w:t>
      </w:r>
    </w:p>
    <w:p w14:paraId="75CDF386" w14:textId="77777777" w:rsidR="0029124C" w:rsidRDefault="0029124C" w:rsidP="0029124C">
      <w:pPr>
        <w:tabs>
          <w:tab w:val="center" w:pos="4680"/>
        </w:tabs>
        <w:jc w:val="center"/>
        <w:rPr>
          <w:rFonts w:ascii="Trebuchet MS" w:hAnsi="Trebuchet MS"/>
          <w:b/>
          <w:sz w:val="28"/>
          <w:lang w:val="en-GB"/>
        </w:rPr>
      </w:pPr>
    </w:p>
    <w:p w14:paraId="79044147" w14:textId="77777777" w:rsidR="0029124C" w:rsidRDefault="0029124C" w:rsidP="0029124C">
      <w:pPr>
        <w:tabs>
          <w:tab w:val="center" w:pos="4680"/>
        </w:tabs>
        <w:jc w:val="center"/>
        <w:rPr>
          <w:rFonts w:ascii="Trebuchet MS" w:hAnsi="Trebuchet MS"/>
          <w:b/>
          <w:sz w:val="28"/>
          <w:lang w:val="en-GB"/>
        </w:rPr>
      </w:pPr>
    </w:p>
    <w:p w14:paraId="33494CAF" w14:textId="77777777" w:rsidR="0029124C" w:rsidRDefault="0029124C" w:rsidP="0029124C">
      <w:pPr>
        <w:tabs>
          <w:tab w:val="center" w:pos="4680"/>
        </w:tabs>
        <w:jc w:val="center"/>
        <w:rPr>
          <w:rFonts w:ascii="Trebuchet MS" w:hAnsi="Trebuchet MS"/>
          <w:b/>
          <w:sz w:val="28"/>
          <w:lang w:val="en-GB"/>
        </w:rPr>
      </w:pPr>
    </w:p>
    <w:sdt>
      <w:sdtPr>
        <w:rPr>
          <w:rFonts w:ascii="Trebuchet MS" w:hAnsi="Trebuchet MS"/>
          <w:b/>
          <w:bCs/>
          <w:sz w:val="28"/>
          <w:szCs w:val="28"/>
          <w:lang w:val="en-GB"/>
        </w:rPr>
        <w:id w:val="-183522985"/>
        <w:placeholder>
          <w:docPart w:val="15123BD1A8FC4ECDA448E221F72EFC31"/>
        </w:placeholder>
      </w:sdtPr>
      <w:sdtEndPr/>
      <w:sdtContent>
        <w:p w14:paraId="1E0FB436" w14:textId="399E782F" w:rsidR="0029124C" w:rsidRDefault="0029124C" w:rsidP="0029124C">
          <w:pPr>
            <w:tabs>
              <w:tab w:val="center" w:pos="4680"/>
            </w:tabs>
            <w:jc w:val="center"/>
            <w:rPr>
              <w:rFonts w:ascii="Trebuchet MS" w:hAnsi="Trebuchet MS"/>
              <w:b/>
              <w:sz w:val="28"/>
              <w:lang w:val="en-GB"/>
            </w:rPr>
          </w:pPr>
          <w:r>
            <w:rPr>
              <w:rFonts w:ascii="Trebuchet MS" w:hAnsi="Trebuchet MS"/>
              <w:b/>
              <w:bCs/>
              <w:sz w:val="28"/>
              <w:szCs w:val="28"/>
              <w:lang w:val="en-GB"/>
            </w:rPr>
            <w:t>RECM 100z</w:t>
          </w:r>
        </w:p>
      </w:sdtContent>
    </w:sdt>
    <w:p w14:paraId="5B813EE7" w14:textId="77777777" w:rsidR="0029124C" w:rsidRPr="00D20007" w:rsidRDefault="0029124C" w:rsidP="0029124C">
      <w:pPr>
        <w:tabs>
          <w:tab w:val="center" w:pos="4680"/>
        </w:tabs>
        <w:rPr>
          <w:rFonts w:ascii="Trebuchet MS" w:hAnsi="Trebuchet MS"/>
          <w:b/>
          <w:sz w:val="28"/>
          <w:lang w:val="en-GB"/>
        </w:rPr>
      </w:pPr>
    </w:p>
    <w:bookmarkStart w:id="0" w:name="_Hlk517944248" w:displacedByCustomXml="next"/>
    <w:sdt>
      <w:sdtPr>
        <w:rPr>
          <w:rFonts w:ascii="Trebuchet MS" w:hAnsi="Trebuchet MS"/>
          <w:b/>
          <w:bCs/>
          <w:sz w:val="28"/>
          <w:szCs w:val="28"/>
          <w:lang w:val="en-GB"/>
        </w:rPr>
        <w:id w:val="1902240278"/>
        <w:placeholder>
          <w:docPart w:val="114267654A0E4B2486908F0AA3867E7A"/>
        </w:placeholder>
      </w:sdtPr>
      <w:sdtEndPr/>
      <w:sdtContent>
        <w:p w14:paraId="0857021B" w14:textId="07323B4B" w:rsidR="0029124C" w:rsidRDefault="0029124C" w:rsidP="0029124C">
          <w:pPr>
            <w:tabs>
              <w:tab w:val="center" w:pos="4680"/>
            </w:tabs>
            <w:jc w:val="center"/>
            <w:rPr>
              <w:rFonts w:ascii="Trebuchet MS" w:hAnsi="Trebuchet MS"/>
              <w:b/>
              <w:sz w:val="28"/>
              <w:lang w:val="en-GB"/>
            </w:rPr>
          </w:pPr>
          <w:r>
            <w:rPr>
              <w:rFonts w:ascii="Trebuchet MS" w:hAnsi="Trebuchet MS"/>
              <w:b/>
              <w:sz w:val="28"/>
              <w:lang w:val="en-GB"/>
            </w:rPr>
            <w:t>RECORDS MANAGEMENT 100z</w:t>
          </w:r>
        </w:p>
        <w:p w14:paraId="0CF885A7" w14:textId="77777777" w:rsidR="0029124C" w:rsidRDefault="00945761" w:rsidP="0029124C">
          <w:pPr>
            <w:tabs>
              <w:tab w:val="center" w:pos="4680"/>
            </w:tabs>
            <w:jc w:val="center"/>
            <w:rPr>
              <w:rFonts w:ascii="Trebuchet MS" w:hAnsi="Trebuchet MS"/>
              <w:b/>
              <w:sz w:val="28"/>
              <w:lang w:val="en-GB"/>
            </w:rPr>
          </w:pPr>
        </w:p>
      </w:sdtContent>
    </w:sdt>
    <w:bookmarkEnd w:id="0" w:displacedByCustomXml="prev"/>
    <w:bookmarkStart w:id="1" w:name="_Hlk517944120"/>
    <w:p w14:paraId="352C01DB" w14:textId="2034F5DE" w:rsidR="0029124C" w:rsidRPr="00B07553" w:rsidRDefault="00945761" w:rsidP="0029124C">
      <w:pPr>
        <w:jc w:val="center"/>
        <w:rPr>
          <w:rFonts w:ascii="Trebuchet MS" w:hAnsi="Trebuchet MS"/>
          <w:sz w:val="28"/>
          <w:lang w:val="en-GB"/>
        </w:rPr>
      </w:pPr>
      <w:sdt>
        <w:sdtPr>
          <w:rPr>
            <w:rFonts w:ascii="Trebuchet MS" w:hAnsi="Trebuchet MS"/>
            <w:b/>
            <w:bCs/>
            <w:sz w:val="28"/>
            <w:szCs w:val="28"/>
            <w:lang w:val="en-GB"/>
          </w:rPr>
          <w:id w:val="-1087464441"/>
          <w:placeholder>
            <w:docPart w:val="62BB87523BF84FEF96B4B65A42FEDD1B"/>
          </w:placeholder>
        </w:sdtPr>
        <w:sdtEndPr/>
        <w:sdtContent>
          <w:r w:rsidR="0029124C" w:rsidRPr="0029124C">
            <w:rPr>
              <w:rFonts w:ascii="Trebuchet MS" w:hAnsi="Trebuchet MS"/>
              <w:b/>
              <w:bCs/>
              <w:sz w:val="28"/>
              <w:szCs w:val="28"/>
              <w:lang w:val="en-GB"/>
            </w:rPr>
            <w:t>1.5</w:t>
          </w:r>
        </w:sdtContent>
      </w:sdt>
      <w:r w:rsidR="0029124C" w:rsidRPr="00692ABC">
        <w:rPr>
          <w:rFonts w:ascii="Trebuchet MS" w:hAnsi="Trebuchet MS"/>
          <w:sz w:val="28"/>
          <w:lang w:val="en-GB"/>
        </w:rPr>
        <w:t xml:space="preserve"> </w:t>
      </w:r>
      <w:r w:rsidR="0029124C" w:rsidRPr="00692ABC">
        <w:rPr>
          <w:rFonts w:ascii="Trebuchet MS" w:hAnsi="Trebuchet MS"/>
          <w:b/>
          <w:sz w:val="28"/>
          <w:lang w:val="en-GB"/>
        </w:rPr>
        <w:t>CREDITS</w:t>
      </w:r>
    </w:p>
    <w:bookmarkEnd w:id="1"/>
    <w:p w14:paraId="744FEC26" w14:textId="77777777" w:rsidR="0029124C" w:rsidRPr="00B07553" w:rsidRDefault="0029124C" w:rsidP="0029124C">
      <w:pPr>
        <w:tabs>
          <w:tab w:val="center" w:pos="4680"/>
        </w:tabs>
        <w:rPr>
          <w:rFonts w:ascii="Trebuchet MS" w:hAnsi="Trebuchet MS"/>
          <w:sz w:val="28"/>
          <w:lang w:val="en-GB"/>
        </w:rPr>
      </w:pPr>
      <w:r w:rsidRPr="00B07553">
        <w:rPr>
          <w:rFonts w:ascii="Trebuchet MS" w:hAnsi="Trebuchet MS"/>
          <w:sz w:val="28"/>
          <w:lang w:val="en-GB"/>
        </w:rPr>
        <w:tab/>
      </w:r>
    </w:p>
    <w:p w14:paraId="3923537C" w14:textId="77777777" w:rsidR="0029124C" w:rsidRPr="00B07553" w:rsidRDefault="0029124C" w:rsidP="0029124C">
      <w:pPr>
        <w:tabs>
          <w:tab w:val="center" w:pos="4680"/>
        </w:tabs>
        <w:rPr>
          <w:rFonts w:ascii="Trebuchet MS" w:hAnsi="Trebuchet MS"/>
          <w:sz w:val="28"/>
          <w:lang w:val="en-GB"/>
        </w:rPr>
      </w:pPr>
      <w:r w:rsidRPr="00B07553">
        <w:rPr>
          <w:rFonts w:ascii="Trebuchet MS" w:hAnsi="Trebuchet MS"/>
          <w:sz w:val="28"/>
          <w:lang w:val="en-GB"/>
        </w:rPr>
        <w:tab/>
      </w:r>
    </w:p>
    <w:p w14:paraId="1B468242" w14:textId="77777777" w:rsidR="0029124C" w:rsidRPr="00B07553" w:rsidRDefault="0029124C" w:rsidP="0029124C">
      <w:pPr>
        <w:rPr>
          <w:rFonts w:ascii="Trebuchet MS" w:hAnsi="Trebuchet MS"/>
          <w:sz w:val="28"/>
          <w:lang w:val="en-GB"/>
        </w:rPr>
      </w:pPr>
    </w:p>
    <w:p w14:paraId="7AFFD904" w14:textId="77777777" w:rsidR="0029124C" w:rsidRDefault="0029124C" w:rsidP="0029124C">
      <w:pPr>
        <w:tabs>
          <w:tab w:val="right" w:pos="9360"/>
        </w:tabs>
        <w:rPr>
          <w:rFonts w:ascii="Trebuchet MS" w:hAnsi="Trebuchet MS"/>
          <w:sz w:val="28"/>
          <w:lang w:val="en-GB"/>
        </w:rPr>
      </w:pPr>
    </w:p>
    <w:p w14:paraId="443573C0" w14:textId="77777777" w:rsidR="0029124C" w:rsidRPr="001F127C" w:rsidRDefault="0029124C" w:rsidP="0029124C">
      <w:pPr>
        <w:tabs>
          <w:tab w:val="right" w:pos="9360"/>
        </w:tabs>
        <w:rPr>
          <w:rFonts w:ascii="Trebuchet MS" w:hAnsi="Trebuchet MS"/>
          <w:lang w:val="en-GB"/>
        </w:rPr>
      </w:pPr>
    </w:p>
    <w:p w14:paraId="62F8987B" w14:textId="37E0173F" w:rsidR="005B3201" w:rsidRDefault="005B3201" w:rsidP="0029124C">
      <w:pPr>
        <w:rPr>
          <w:rFonts w:ascii="Trebuchet MS" w:hAnsi="Trebuchet MS"/>
          <w:b/>
          <w:lang w:val="en-GB"/>
        </w:rPr>
      </w:pPr>
    </w:p>
    <w:p w14:paraId="2AE8AD72" w14:textId="3B52B4EC" w:rsidR="005B3201" w:rsidRDefault="005B3201" w:rsidP="0029124C">
      <w:pPr>
        <w:rPr>
          <w:rFonts w:ascii="Trebuchet MS" w:hAnsi="Trebuchet MS"/>
          <w:b/>
          <w:lang w:val="en-GB"/>
        </w:rPr>
      </w:pPr>
    </w:p>
    <w:p w14:paraId="6EF398A6" w14:textId="12340D1F" w:rsidR="005B3201" w:rsidRDefault="005B3201" w:rsidP="0029124C">
      <w:pPr>
        <w:rPr>
          <w:rFonts w:ascii="Trebuchet MS" w:hAnsi="Trebuchet MS"/>
          <w:b/>
          <w:lang w:val="en-GB"/>
        </w:rPr>
      </w:pPr>
    </w:p>
    <w:p w14:paraId="71E818A1" w14:textId="7005C56E" w:rsidR="005B3201" w:rsidRDefault="005B3201" w:rsidP="0029124C">
      <w:pPr>
        <w:rPr>
          <w:rFonts w:ascii="Trebuchet MS" w:hAnsi="Trebuchet MS"/>
          <w:b/>
          <w:lang w:val="en-GB"/>
        </w:rPr>
      </w:pPr>
    </w:p>
    <w:p w14:paraId="2874115C" w14:textId="07CACEC4" w:rsidR="005B3201" w:rsidRDefault="005B3201" w:rsidP="0029124C">
      <w:pPr>
        <w:rPr>
          <w:rFonts w:ascii="Trebuchet MS" w:hAnsi="Trebuchet MS"/>
          <w:b/>
          <w:lang w:val="en-GB"/>
        </w:rPr>
      </w:pPr>
    </w:p>
    <w:p w14:paraId="0A6AEE9A" w14:textId="435042AB" w:rsidR="005B3201" w:rsidRDefault="005B3201" w:rsidP="0029124C">
      <w:pPr>
        <w:rPr>
          <w:rFonts w:ascii="Trebuchet MS" w:hAnsi="Trebuchet MS"/>
          <w:b/>
          <w:lang w:val="en-GB"/>
        </w:rPr>
      </w:pPr>
    </w:p>
    <w:p w14:paraId="791A60DA" w14:textId="04027705" w:rsidR="005B3201" w:rsidRDefault="005B3201" w:rsidP="0029124C">
      <w:pPr>
        <w:rPr>
          <w:rFonts w:ascii="Trebuchet MS" w:hAnsi="Trebuchet MS"/>
          <w:b/>
          <w:lang w:val="en-GB"/>
        </w:rPr>
      </w:pPr>
    </w:p>
    <w:p w14:paraId="0164D77C" w14:textId="77777777" w:rsidR="005B3201" w:rsidRPr="00B07553" w:rsidRDefault="005B3201" w:rsidP="0029124C">
      <w:pPr>
        <w:rPr>
          <w:rFonts w:ascii="Trebuchet MS" w:hAnsi="Trebuchet MS"/>
          <w:b/>
          <w:lang w:val="en-GB"/>
        </w:rPr>
      </w:pPr>
    </w:p>
    <w:p w14:paraId="4CAF5C8F" w14:textId="47661584" w:rsidR="0029124C" w:rsidRDefault="0029124C" w:rsidP="00291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r w:rsidRPr="00B07553">
        <w:rPr>
          <w:rFonts w:ascii="Trebuchet MS" w:hAnsi="Trebuchet MS"/>
          <w:lang w:val="en-GB"/>
        </w:rPr>
        <w:t>PREPARED BY:</w:t>
      </w:r>
      <w:bookmarkStart w:id="2" w:name="_Hlk510515836"/>
      <w:r w:rsidRPr="00886067">
        <w:rPr>
          <w:rFonts w:ascii="Trebuchet MS" w:hAnsi="Trebuchet MS"/>
          <w:lang w:val="en-GB"/>
        </w:rPr>
        <w:t xml:space="preserve"> </w:t>
      </w:r>
      <w:sdt>
        <w:sdtPr>
          <w:rPr>
            <w:rFonts w:ascii="Trebuchet MS" w:hAnsi="Trebuchet MS"/>
            <w:lang w:val="en-GB"/>
          </w:rPr>
          <w:id w:val="1929148142"/>
          <w:placeholder>
            <w:docPart w:val="950A630707454E2E9BC2D41A5778E6EE"/>
          </w:placeholder>
        </w:sdtPr>
        <w:sdtEndPr/>
        <w:sdtContent>
          <w:r>
            <w:rPr>
              <w:rFonts w:ascii="Trebuchet MS" w:hAnsi="Trebuchet MS"/>
              <w:lang w:val="en-GB"/>
            </w:rPr>
            <w:t>Meg Walker, Instructor</w:t>
          </w:r>
        </w:sdtContent>
      </w:sdt>
      <w:bookmarkEnd w:id="2"/>
      <w:r w:rsidRPr="00B07553">
        <w:rPr>
          <w:rFonts w:ascii="Trebuchet MS" w:hAnsi="Trebuchet MS"/>
          <w:lang w:val="en-GB"/>
        </w:rPr>
        <w:tab/>
      </w:r>
      <w:r w:rsidR="00F40C34">
        <w:rPr>
          <w:rFonts w:ascii="Trebuchet MS" w:hAnsi="Trebuchet MS"/>
          <w:lang w:val="en-GB"/>
        </w:rPr>
        <w:tab/>
      </w:r>
      <w:r w:rsidR="00F40C34">
        <w:rPr>
          <w:rFonts w:ascii="Trebuchet MS" w:hAnsi="Trebuchet MS"/>
          <w:lang w:val="en-GB"/>
        </w:rPr>
        <w:tab/>
      </w:r>
      <w:r w:rsidRPr="00B07553">
        <w:rPr>
          <w:rFonts w:ascii="Trebuchet MS" w:hAnsi="Trebuchet MS"/>
          <w:lang w:val="en-GB"/>
        </w:rPr>
        <w:t xml:space="preserve">DATE: </w:t>
      </w:r>
      <w:sdt>
        <w:sdtPr>
          <w:rPr>
            <w:rFonts w:ascii="Trebuchet MS" w:hAnsi="Trebuchet MS"/>
            <w:lang w:val="en-GB"/>
          </w:rPr>
          <w:id w:val="1751387896"/>
          <w:placeholder>
            <w:docPart w:val="9DAD156E665A40F59E8BA8ABD66AB6D7"/>
          </w:placeholder>
          <w:date w:fullDate="2019-11-25T00:00:00Z">
            <w:dateFormat w:val="MMMM d, yyyy"/>
            <w:lid w:val="en-US"/>
            <w:storeMappedDataAs w:val="dateTime"/>
            <w:calendar w:val="gregorian"/>
          </w:date>
        </w:sdtPr>
        <w:sdtEndPr/>
        <w:sdtContent>
          <w:r>
            <w:rPr>
              <w:rFonts w:ascii="Trebuchet MS" w:hAnsi="Trebuchet MS"/>
            </w:rPr>
            <w:t>November 25, 2019</w:t>
          </w:r>
        </w:sdtContent>
      </w:sdt>
      <w:r>
        <w:rPr>
          <w:rFonts w:ascii="Trebuchet MS" w:hAnsi="Trebuchet MS"/>
          <w:lang w:val="en-GB"/>
        </w:rPr>
        <w:tab/>
      </w:r>
    </w:p>
    <w:p w14:paraId="7E7EC338" w14:textId="77777777" w:rsidR="0029124C" w:rsidRPr="00B07553" w:rsidRDefault="0029124C" w:rsidP="00291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rebuchet MS" w:hAnsi="Trebuchet MS"/>
          <w:lang w:val="en-GB"/>
        </w:rPr>
      </w:pPr>
    </w:p>
    <w:p w14:paraId="046B0DF5" w14:textId="65479D9D" w:rsidR="0029124C" w:rsidRPr="00B07553" w:rsidRDefault="0029124C" w:rsidP="7BF1E009">
      <w:pPr>
        <w:rPr>
          <w:rFonts w:ascii="Trebuchet MS" w:hAnsi="Trebuchet MS"/>
          <w:lang w:val="en-GB"/>
        </w:rPr>
      </w:pPr>
      <w:r w:rsidRPr="00B07553">
        <w:rPr>
          <w:rFonts w:ascii="Trebuchet MS" w:hAnsi="Trebuchet MS"/>
          <w:lang w:val="en-GB"/>
        </w:rPr>
        <w:t>APPROVED BY:</w:t>
      </w:r>
      <w:bookmarkStart w:id="3" w:name="_GoBack"/>
      <w:bookmarkEnd w:id="3"/>
      <w:r w:rsidRPr="00B07553">
        <w:rPr>
          <w:rFonts w:ascii="Trebuchet MS" w:hAnsi="Trebuchet MS"/>
          <w:lang w:val="en-GB"/>
        </w:rPr>
        <w:t xml:space="preserve"> </w:t>
      </w:r>
      <w:sdt>
        <w:sdtPr>
          <w:rPr>
            <w:rFonts w:ascii="Trebuchet MS" w:hAnsi="Trebuchet MS"/>
            <w:lang w:val="en-GB"/>
          </w:rPr>
          <w:id w:val="-1805996462"/>
          <w:placeholder>
            <w:docPart w:val="C9A0CDA2D0D341E8B7FC39A65DE5A2A6"/>
          </w:placeholder>
        </w:sdtPr>
        <w:sdtEndPr/>
        <w:sdtContent>
          <w:r w:rsidR="00F40C34">
            <w:rPr>
              <w:rFonts w:ascii="Trebuchet MS" w:hAnsi="Trebuchet MS"/>
              <w:lang w:val="en-GB"/>
            </w:rPr>
            <w:t>Stephen Mooney, Interim Dean</w:t>
          </w:r>
        </w:sdtContent>
      </w:sdt>
      <w:r w:rsidR="00F40C34">
        <w:rPr>
          <w:rFonts w:ascii="Trebuchet MS" w:hAnsi="Trebuchet MS"/>
          <w:lang w:val="en-GB"/>
        </w:rPr>
        <w:tab/>
      </w:r>
      <w:r w:rsidR="00F40C34">
        <w:rPr>
          <w:rFonts w:ascii="Trebuchet MS" w:hAnsi="Trebuchet MS"/>
          <w:lang w:val="en-GB"/>
        </w:rPr>
        <w:tab/>
      </w:r>
      <w:r w:rsidRPr="00B07553">
        <w:rPr>
          <w:rFonts w:ascii="Trebuchet MS" w:hAnsi="Trebuchet MS"/>
          <w:lang w:val="en-GB"/>
        </w:rPr>
        <w:t>DATE:</w:t>
      </w:r>
      <w:r w:rsidRPr="00886067">
        <w:rPr>
          <w:rFonts w:ascii="Trebuchet MS" w:hAnsi="Trebuchet MS"/>
          <w:lang w:val="en-GB"/>
        </w:rPr>
        <w:t xml:space="preserve"> </w:t>
      </w:r>
      <w:sdt>
        <w:sdtPr>
          <w:rPr>
            <w:rFonts w:ascii="Trebuchet MS" w:hAnsi="Trebuchet MS"/>
            <w:lang w:val="en-GB"/>
          </w:rPr>
          <w:id w:val="-2037651724"/>
          <w:placeholder>
            <w:docPart w:val="36768C2134904CF18197E4AD339253A7"/>
          </w:placeholder>
          <w:date w:fullDate="2019-12-19T00:00:00Z">
            <w:dateFormat w:val="MMMM d, yyyy"/>
            <w:lid w:val="en-US"/>
            <w:storeMappedDataAs w:val="dateTime"/>
            <w:calendar w:val="gregorian"/>
          </w:date>
        </w:sdtPr>
        <w:sdtEndPr/>
        <w:sdtContent>
          <w:r w:rsidR="00F40C34">
            <w:rPr>
              <w:rFonts w:ascii="Trebuchet MS" w:hAnsi="Trebuchet MS"/>
            </w:rPr>
            <w:t>December 19, 2019</w:t>
          </w:r>
        </w:sdtContent>
      </w:sdt>
      <w:r w:rsidR="7BF1E009" w:rsidRPr="7BF1E009">
        <w:rPr>
          <w:rFonts w:ascii="Trebuchet MS" w:hAnsi="Trebuchet MS"/>
          <w:lang w:val="en-GB"/>
        </w:rPr>
        <w:t xml:space="preserve"> </w:t>
      </w:r>
    </w:p>
    <w:p w14:paraId="1A031851" w14:textId="77777777" w:rsidR="0029124C" w:rsidRPr="00B07553" w:rsidRDefault="0029124C" w:rsidP="0029124C">
      <w:pPr>
        <w:jc w:val="both"/>
        <w:rPr>
          <w:rFonts w:ascii="Trebuchet MS" w:hAnsi="Trebuchet MS"/>
          <w:lang w:val="en-GB"/>
        </w:rPr>
      </w:pPr>
    </w:p>
    <w:p w14:paraId="03C8AAA1" w14:textId="77777777" w:rsidR="0029124C" w:rsidRDefault="0029124C" w:rsidP="0029124C">
      <w:pPr>
        <w:jc w:val="both"/>
        <w:rPr>
          <w:rFonts w:ascii="Trebuchet MS" w:hAnsi="Trebuchet MS"/>
          <w:lang w:val="en-GB"/>
        </w:rPr>
      </w:pPr>
    </w:p>
    <w:p w14:paraId="444695BD" w14:textId="77777777" w:rsidR="0029124C" w:rsidRPr="00B07553" w:rsidRDefault="0029124C" w:rsidP="0029124C">
      <w:pPr>
        <w:jc w:val="both"/>
        <w:rPr>
          <w:rFonts w:ascii="Trebuchet MS" w:hAnsi="Trebuchet MS"/>
          <w:lang w:val="en-GB"/>
        </w:rPr>
      </w:pPr>
      <w:r w:rsidRPr="00B07553">
        <w:rPr>
          <w:rFonts w:ascii="Trebuchet MS" w:hAnsi="Trebuchet MS"/>
          <w:lang w:val="en-GB"/>
        </w:rPr>
        <w:t xml:space="preserve">APPROVED BY ACADEMIC COUNCIL: </w:t>
      </w:r>
      <w:sdt>
        <w:sdtPr>
          <w:rPr>
            <w:rFonts w:ascii="Trebuchet MS" w:hAnsi="Trebuchet MS"/>
            <w:lang w:val="en-GB"/>
          </w:rPr>
          <w:id w:val="-2070015607"/>
          <w:placeholder>
            <w:docPart w:val="86FD705687F14D37990C7DA5CD2E6A55"/>
          </w:placeholder>
          <w:showingPlcHdr/>
          <w:date>
            <w:dateFormat w:val="MMMM d, yyyy"/>
            <w:lid w:val="en-US"/>
            <w:storeMappedDataAs w:val="dateTime"/>
            <w:calendar w:val="gregorian"/>
          </w:date>
        </w:sdtPr>
        <w:sdtEndPr/>
        <w:sdtContent>
          <w:r w:rsidRPr="0067252D">
            <w:t>Click or tap to enter a date</w:t>
          </w:r>
        </w:sdtContent>
      </w:sdt>
    </w:p>
    <w:p w14:paraId="62EB56CA" w14:textId="77777777" w:rsidR="0029124C" w:rsidRPr="00B07553" w:rsidRDefault="0029124C" w:rsidP="0029124C">
      <w:pPr>
        <w:jc w:val="both"/>
        <w:rPr>
          <w:rFonts w:ascii="Trebuchet MS" w:hAnsi="Trebuchet MS"/>
          <w:lang w:val="en-GB"/>
        </w:rPr>
      </w:pPr>
      <w:r w:rsidRPr="00B07553">
        <w:rPr>
          <w:rFonts w:ascii="Trebuchet MS" w:hAnsi="Trebuchet MS"/>
          <w:lang w:val="en-GB"/>
        </w:rPr>
        <w:t xml:space="preserve">RENEWED BY ACADEMIC COUNCIL: </w:t>
      </w:r>
      <w:sdt>
        <w:sdtPr>
          <w:rPr>
            <w:rFonts w:ascii="Trebuchet MS" w:hAnsi="Trebuchet MS"/>
            <w:lang w:val="en-GB"/>
          </w:rPr>
          <w:id w:val="-185447934"/>
          <w:placeholder>
            <w:docPart w:val="69627E4A155E44B99DBB48304BEC21D6"/>
          </w:placeholder>
          <w:showingPlcHdr/>
          <w:date>
            <w:dateFormat w:val="MMMM d, yyyy"/>
            <w:lid w:val="en-US"/>
            <w:storeMappedDataAs w:val="dateTime"/>
            <w:calendar w:val="gregorian"/>
          </w:date>
        </w:sdtPr>
        <w:sdtEndPr/>
        <w:sdtContent>
          <w:r w:rsidRPr="0067252D">
            <w:t>Click or tap to enter a date</w:t>
          </w:r>
        </w:sdtContent>
      </w:sdt>
    </w:p>
    <w:p w14:paraId="7F731413" w14:textId="77777777" w:rsidR="0029124C" w:rsidRDefault="0029124C" w:rsidP="0029124C">
      <w:pPr>
        <w:rPr>
          <w:rFonts w:ascii="Trebuchet MS" w:hAnsi="Trebuchet MS"/>
          <w:lang w:val="en-GB"/>
        </w:rPr>
        <w:sectPr w:rsidR="0029124C" w:rsidSect="00027459">
          <w:headerReference w:type="default" r:id="rId12"/>
          <w:footerReference w:type="default" r:id="rId13"/>
          <w:endnotePr>
            <w:numFmt w:val="decimal"/>
          </w:endnotePr>
          <w:type w:val="continuous"/>
          <w:pgSz w:w="12240" w:h="15840"/>
          <w:pgMar w:top="1080" w:right="1350" w:bottom="1440" w:left="1440" w:header="576" w:footer="432" w:gutter="0"/>
          <w:cols w:space="709"/>
          <w:noEndnote/>
          <w:docGrid w:linePitch="326"/>
        </w:sectPr>
      </w:pPr>
    </w:p>
    <w:p w14:paraId="118BC56A" w14:textId="43250D11" w:rsidR="00D94EC9" w:rsidRPr="006166CC" w:rsidRDefault="00D94EC9" w:rsidP="0029124C">
      <w:pPr>
        <w:rPr>
          <w:rFonts w:ascii="Trebuchet MS" w:hAnsi="Trebuchet MS"/>
          <w:lang w:val="en-GB"/>
        </w:rPr>
      </w:pPr>
      <w:r w:rsidRPr="006166CC">
        <w:rPr>
          <w:rFonts w:ascii="Trebuchet MS" w:hAnsi="Trebuchet MS"/>
          <w:noProof/>
          <w:snapToGrid/>
        </w:rPr>
        <w:lastRenderedPageBreak/>
        <w:drawing>
          <wp:inline distT="0" distB="0" distL="0" distR="0" wp14:anchorId="45C48F71" wp14:editId="2011B8B3">
            <wp:extent cx="2514837" cy="600075"/>
            <wp:effectExtent l="0" t="0" r="0" b="0"/>
            <wp:docPr id="5" name="Picture 5" descr="http://mirrors.creativecommons.org/presskit/logos/cc.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logos/cc.logo.larg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12" cy="604555"/>
                    </a:xfrm>
                    <a:prstGeom prst="rect">
                      <a:avLst/>
                    </a:prstGeom>
                    <a:noFill/>
                    <a:ln>
                      <a:noFill/>
                    </a:ln>
                  </pic:spPr>
                </pic:pic>
              </a:graphicData>
            </a:graphic>
          </wp:inline>
        </w:drawing>
      </w:r>
    </w:p>
    <w:p w14:paraId="3A212363" w14:textId="77777777" w:rsidR="00D94EC9" w:rsidRPr="006166CC" w:rsidRDefault="00D94EC9" w:rsidP="0029124C">
      <w:pPr>
        <w:rPr>
          <w:rFonts w:ascii="Trebuchet MS" w:hAnsi="Trebuchet MS"/>
          <w:lang w:val="en-GB"/>
        </w:rPr>
      </w:pPr>
    </w:p>
    <w:p w14:paraId="2457696E" w14:textId="77777777" w:rsidR="00D94EC9" w:rsidRPr="006166CC" w:rsidRDefault="00D94EC9" w:rsidP="0029124C">
      <w:pPr>
        <w:rPr>
          <w:rFonts w:ascii="Trebuchet MS" w:hAnsi="Trebuchet MS"/>
          <w:lang w:val="en-GB"/>
        </w:rPr>
      </w:pPr>
    </w:p>
    <w:p w14:paraId="487459FB" w14:textId="77777777" w:rsidR="00D94EC9" w:rsidRPr="006166CC" w:rsidRDefault="00D94EC9" w:rsidP="0029124C">
      <w:pPr>
        <w:rPr>
          <w:rFonts w:ascii="Trebuchet MS" w:hAnsi="Trebuchet MS"/>
          <w:lang w:val="en-GB"/>
        </w:rPr>
      </w:pPr>
      <w:r w:rsidRPr="006166CC">
        <w:rPr>
          <w:rFonts w:ascii="Trebuchet MS" w:hAnsi="Trebuchet MS"/>
          <w:noProof/>
          <w:snapToGrid/>
        </w:rPr>
        <w:drawing>
          <wp:inline distT="0" distB="0" distL="0" distR="0" wp14:anchorId="75FCB27B" wp14:editId="352184A6">
            <wp:extent cx="2486025" cy="869800"/>
            <wp:effectExtent l="0" t="0" r="0" b="6985"/>
            <wp:docPr id="6" name="Picture 6" descr="http://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rrors.creativecommons.org/presskit/buttons/88x31/png/by-nc-s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002" cy="885187"/>
                    </a:xfrm>
                    <a:prstGeom prst="rect">
                      <a:avLst/>
                    </a:prstGeom>
                    <a:noFill/>
                    <a:ln>
                      <a:noFill/>
                    </a:ln>
                  </pic:spPr>
                </pic:pic>
              </a:graphicData>
            </a:graphic>
          </wp:inline>
        </w:drawing>
      </w:r>
    </w:p>
    <w:p w14:paraId="32ACD4CA" w14:textId="77777777" w:rsidR="00D94EC9" w:rsidRPr="006166CC" w:rsidRDefault="00D94EC9" w:rsidP="0029124C">
      <w:pPr>
        <w:rPr>
          <w:rFonts w:ascii="Trebuchet MS" w:hAnsi="Trebuchet MS"/>
          <w:lang w:val="en-GB"/>
        </w:rPr>
      </w:pPr>
    </w:p>
    <w:p w14:paraId="2B6C24B9" w14:textId="77777777" w:rsidR="00D94EC9" w:rsidRPr="006166CC" w:rsidRDefault="00D94EC9" w:rsidP="0029124C">
      <w:pPr>
        <w:pStyle w:val="paragraphs-spaced"/>
        <w:spacing w:after="0"/>
        <w:rPr>
          <w:rFonts w:ascii="Trebuchet MS" w:hAnsi="Trebuchet MS"/>
        </w:rPr>
      </w:pPr>
      <w:r w:rsidRPr="006166CC">
        <w:rPr>
          <w:rFonts w:ascii="Trebuchet MS" w:hAnsi="Trebuchet MS"/>
        </w:rPr>
        <w:t>This work is licensed under the Creative Commons Attribution-NonCommercial-ShareAlike 4.0 International License. To view a copy of this license, visit http://creativecommons.org/licenses/by-nc-sa/4.0/.</w:t>
      </w:r>
    </w:p>
    <w:p w14:paraId="762F2DCB" w14:textId="77777777" w:rsidR="001F127C" w:rsidRPr="006166CC" w:rsidRDefault="001F127C" w:rsidP="0029124C">
      <w:pPr>
        <w:widowControl/>
        <w:jc w:val="right"/>
        <w:rPr>
          <w:rFonts w:ascii="Trebuchet MS" w:hAnsi="Trebuchet MS"/>
          <w:lang w:val="en-GB"/>
        </w:rPr>
      </w:pPr>
    </w:p>
    <w:p w14:paraId="1C92A1D2" w14:textId="77777777" w:rsidR="001F127C" w:rsidRPr="006166CC" w:rsidRDefault="001F127C" w:rsidP="0029124C">
      <w:pPr>
        <w:widowControl/>
        <w:jc w:val="right"/>
        <w:rPr>
          <w:rFonts w:ascii="Trebuchet MS" w:hAnsi="Trebuchet MS"/>
          <w:lang w:val="en-GB"/>
        </w:rPr>
      </w:pPr>
    </w:p>
    <w:p w14:paraId="4D914CFB" w14:textId="77777777" w:rsidR="00FD3996" w:rsidRPr="006166CC" w:rsidRDefault="00FD3996" w:rsidP="0029124C">
      <w:pPr>
        <w:widowControl/>
        <w:jc w:val="right"/>
        <w:rPr>
          <w:rFonts w:ascii="Trebuchet MS" w:hAnsi="Trebuchet MS"/>
          <w:lang w:val="en-GB"/>
        </w:rPr>
      </w:pPr>
    </w:p>
    <w:p w14:paraId="58D36F25" w14:textId="77777777" w:rsidR="00FD3996" w:rsidRPr="006166CC" w:rsidRDefault="00FD3996" w:rsidP="0029124C">
      <w:pPr>
        <w:widowControl/>
        <w:jc w:val="right"/>
        <w:rPr>
          <w:rFonts w:ascii="Trebuchet MS" w:hAnsi="Trebuchet MS"/>
          <w:lang w:val="en-GB"/>
        </w:rPr>
      </w:pPr>
    </w:p>
    <w:p w14:paraId="56BBD12B" w14:textId="77777777" w:rsidR="00FD3996" w:rsidRPr="006166CC" w:rsidRDefault="00FD3996" w:rsidP="0029124C">
      <w:pPr>
        <w:widowControl/>
        <w:jc w:val="right"/>
        <w:rPr>
          <w:rFonts w:ascii="Trebuchet MS" w:hAnsi="Trebuchet MS"/>
          <w:lang w:val="en-GB"/>
        </w:rPr>
      </w:pPr>
    </w:p>
    <w:p w14:paraId="012C0B5A" w14:textId="77777777" w:rsidR="00FD3996" w:rsidRPr="006166CC" w:rsidRDefault="00FD3996" w:rsidP="0029124C">
      <w:pPr>
        <w:widowControl/>
        <w:jc w:val="right"/>
        <w:rPr>
          <w:rFonts w:ascii="Trebuchet MS" w:hAnsi="Trebuchet MS"/>
          <w:lang w:val="en-GB"/>
        </w:rPr>
      </w:pPr>
    </w:p>
    <w:p w14:paraId="7B987A96" w14:textId="2AAAC60B" w:rsidR="00FD3996" w:rsidRPr="006166CC" w:rsidRDefault="00FD3996" w:rsidP="0029124C">
      <w:pPr>
        <w:widowControl/>
        <w:jc w:val="right"/>
        <w:rPr>
          <w:rFonts w:ascii="Trebuchet MS" w:hAnsi="Trebuchet MS"/>
          <w:lang w:val="en-GB"/>
        </w:rPr>
      </w:pPr>
    </w:p>
    <w:p w14:paraId="747C5089" w14:textId="602A9A7B" w:rsidR="004342BC" w:rsidRPr="006166CC" w:rsidRDefault="004342BC" w:rsidP="0029124C">
      <w:pPr>
        <w:widowControl/>
        <w:jc w:val="right"/>
        <w:rPr>
          <w:rFonts w:ascii="Trebuchet MS" w:hAnsi="Trebuchet MS"/>
          <w:lang w:val="en-GB"/>
        </w:rPr>
      </w:pPr>
    </w:p>
    <w:p w14:paraId="5D7548E8" w14:textId="777ADF85" w:rsidR="004342BC" w:rsidRPr="006166CC" w:rsidRDefault="004342BC" w:rsidP="0029124C">
      <w:pPr>
        <w:widowControl/>
        <w:jc w:val="right"/>
        <w:rPr>
          <w:rFonts w:ascii="Trebuchet MS" w:hAnsi="Trebuchet MS"/>
          <w:lang w:val="en-GB"/>
        </w:rPr>
      </w:pPr>
    </w:p>
    <w:p w14:paraId="3FDDD918" w14:textId="3CDE3739" w:rsidR="004342BC" w:rsidRPr="006166CC" w:rsidRDefault="004342BC" w:rsidP="0029124C">
      <w:pPr>
        <w:widowControl/>
        <w:jc w:val="right"/>
        <w:rPr>
          <w:rFonts w:ascii="Trebuchet MS" w:hAnsi="Trebuchet MS"/>
          <w:lang w:val="en-GB"/>
        </w:rPr>
      </w:pPr>
    </w:p>
    <w:p w14:paraId="33F966D1" w14:textId="01EA22FE" w:rsidR="004342BC" w:rsidRPr="006166CC" w:rsidRDefault="004342BC" w:rsidP="0029124C">
      <w:pPr>
        <w:widowControl/>
        <w:jc w:val="right"/>
        <w:rPr>
          <w:rFonts w:ascii="Trebuchet MS" w:hAnsi="Trebuchet MS"/>
          <w:lang w:val="en-GB"/>
        </w:rPr>
      </w:pPr>
    </w:p>
    <w:p w14:paraId="0E4D0D32" w14:textId="3CFFDD01" w:rsidR="004342BC" w:rsidRPr="006166CC" w:rsidRDefault="004342BC" w:rsidP="0029124C">
      <w:pPr>
        <w:widowControl/>
        <w:jc w:val="right"/>
        <w:rPr>
          <w:rFonts w:ascii="Trebuchet MS" w:hAnsi="Trebuchet MS"/>
          <w:lang w:val="en-GB"/>
        </w:rPr>
      </w:pPr>
    </w:p>
    <w:p w14:paraId="3ECE55CA" w14:textId="0CBE0BD7" w:rsidR="004342BC" w:rsidRPr="006166CC" w:rsidRDefault="004342BC" w:rsidP="0029124C">
      <w:pPr>
        <w:widowControl/>
        <w:jc w:val="right"/>
        <w:rPr>
          <w:rFonts w:ascii="Trebuchet MS" w:hAnsi="Trebuchet MS"/>
          <w:lang w:val="en-GB"/>
        </w:rPr>
      </w:pPr>
    </w:p>
    <w:p w14:paraId="27148846" w14:textId="59BCB5D4" w:rsidR="004342BC" w:rsidRPr="006166CC" w:rsidRDefault="004342BC" w:rsidP="0029124C">
      <w:pPr>
        <w:widowControl/>
        <w:rPr>
          <w:rFonts w:ascii="Trebuchet MS" w:hAnsi="Trebuchet MS"/>
          <w:lang w:val="en-GB"/>
        </w:rPr>
      </w:pPr>
    </w:p>
    <w:p w14:paraId="37985C09" w14:textId="6B0F8CD3" w:rsidR="004342BC" w:rsidRPr="006166CC" w:rsidRDefault="004342BC" w:rsidP="0029124C">
      <w:pPr>
        <w:widowControl/>
        <w:jc w:val="right"/>
        <w:rPr>
          <w:rFonts w:ascii="Trebuchet MS" w:hAnsi="Trebuchet MS"/>
          <w:lang w:val="en-GB"/>
        </w:rPr>
      </w:pPr>
    </w:p>
    <w:p w14:paraId="4E9A6666" w14:textId="145738B0" w:rsidR="004342BC" w:rsidRPr="006166CC" w:rsidRDefault="004342BC" w:rsidP="0029124C">
      <w:pPr>
        <w:widowControl/>
        <w:jc w:val="right"/>
        <w:rPr>
          <w:rFonts w:ascii="Trebuchet MS" w:hAnsi="Trebuchet MS"/>
          <w:lang w:val="en-GB"/>
        </w:rPr>
      </w:pPr>
    </w:p>
    <w:p w14:paraId="71268569" w14:textId="2FAD8E87" w:rsidR="004342BC" w:rsidRPr="006166CC" w:rsidRDefault="004342BC" w:rsidP="0029124C">
      <w:pPr>
        <w:widowControl/>
        <w:tabs>
          <w:tab w:val="left" w:pos="7095"/>
        </w:tabs>
        <w:rPr>
          <w:rFonts w:ascii="Trebuchet MS" w:hAnsi="Trebuchet MS"/>
          <w:lang w:val="en-GB"/>
        </w:rPr>
      </w:pPr>
    </w:p>
    <w:p w14:paraId="3041A770" w14:textId="3D945868" w:rsidR="007B05B9" w:rsidRPr="006166CC" w:rsidRDefault="007B05B9" w:rsidP="0029124C">
      <w:pPr>
        <w:widowControl/>
        <w:tabs>
          <w:tab w:val="left" w:pos="7095"/>
        </w:tabs>
        <w:rPr>
          <w:rFonts w:ascii="Trebuchet MS" w:hAnsi="Trebuchet MS"/>
          <w:lang w:val="en-GB"/>
        </w:rPr>
      </w:pPr>
    </w:p>
    <w:p w14:paraId="588683CA" w14:textId="77777777" w:rsidR="00437E3A" w:rsidRPr="006166CC" w:rsidRDefault="00437E3A" w:rsidP="0029124C">
      <w:pPr>
        <w:widowControl/>
        <w:tabs>
          <w:tab w:val="left" w:pos="7095"/>
        </w:tabs>
        <w:rPr>
          <w:rFonts w:ascii="Trebuchet MS" w:hAnsi="Trebuchet MS"/>
          <w:lang w:val="en-GB"/>
        </w:rPr>
      </w:pPr>
    </w:p>
    <w:p w14:paraId="39D3AD3C" w14:textId="08A9BAFB" w:rsidR="004342BC" w:rsidRPr="006166CC" w:rsidRDefault="004342BC" w:rsidP="0029124C">
      <w:pPr>
        <w:widowControl/>
        <w:jc w:val="right"/>
        <w:rPr>
          <w:rFonts w:ascii="Trebuchet MS" w:hAnsi="Trebuchet MS"/>
          <w:lang w:val="en-GB"/>
        </w:rPr>
      </w:pPr>
    </w:p>
    <w:p w14:paraId="14F942D8" w14:textId="0F578906" w:rsidR="004342BC" w:rsidRPr="006166CC" w:rsidRDefault="004342BC" w:rsidP="0029124C">
      <w:pPr>
        <w:widowControl/>
        <w:rPr>
          <w:rFonts w:ascii="Trebuchet MS" w:hAnsi="Trebuchet MS"/>
          <w:lang w:val="en-GB"/>
        </w:rPr>
      </w:pPr>
    </w:p>
    <w:p w14:paraId="43659B48" w14:textId="11B6C6C3" w:rsidR="000E3B49" w:rsidRPr="006166CC" w:rsidRDefault="56AADE5C" w:rsidP="0029124C">
      <w:pPr>
        <w:widowControl/>
        <w:rPr>
          <w:rFonts w:ascii="Trebuchet MS" w:hAnsi="Trebuchet MS" w:cstheme="minorBidi"/>
        </w:rPr>
      </w:pPr>
      <w:r w:rsidRPr="006166CC">
        <w:rPr>
          <w:rFonts w:ascii="Trebuchet MS" w:hAnsi="Trebuchet MS" w:cstheme="minorBidi"/>
        </w:rPr>
        <w:t xml:space="preserve">Version 1.2 revised and approved by Academic Council: April 17, 2019 </w:t>
      </w:r>
    </w:p>
    <w:p w14:paraId="2C03026F" w14:textId="77777777" w:rsidR="000E3B49" w:rsidRPr="006166CC" w:rsidRDefault="000E3B49" w:rsidP="0029124C">
      <w:pPr>
        <w:widowControl/>
        <w:rPr>
          <w:rFonts w:ascii="Trebuchet MS" w:hAnsi="Trebuchet MS" w:cstheme="minorHAnsi"/>
        </w:rPr>
      </w:pPr>
      <w:r w:rsidRPr="006166CC">
        <w:rPr>
          <w:rFonts w:ascii="Trebuchet MS" w:hAnsi="Trebuchet MS" w:cstheme="minorHAnsi"/>
        </w:rPr>
        <w:t xml:space="preserve">Academic Council, Governance Office </w:t>
      </w:r>
    </w:p>
    <w:p w14:paraId="38267457" w14:textId="2F3B266B" w:rsidR="00437E3A" w:rsidRPr="006166CC" w:rsidRDefault="000E3B49" w:rsidP="0029124C">
      <w:pPr>
        <w:widowControl/>
        <w:rPr>
          <w:rFonts w:ascii="Trebuchet MS" w:hAnsi="Trebuchet MS" w:cstheme="minorHAnsi"/>
        </w:rPr>
      </w:pPr>
      <w:r w:rsidRPr="006166CC">
        <w:rPr>
          <w:rFonts w:ascii="Trebuchet MS" w:hAnsi="Trebuchet MS" w:cstheme="minorHAnsi"/>
        </w:rPr>
        <w:t>Academic Council MyYC: Policies, Procedures and Forms</w:t>
      </w:r>
    </w:p>
    <w:p w14:paraId="4A1977D5" w14:textId="5071087C" w:rsidR="0029124C" w:rsidRDefault="0029124C">
      <w:pPr>
        <w:widowControl/>
        <w:rPr>
          <w:rFonts w:ascii="Trebuchet MS" w:hAnsi="Trebuchet MS"/>
          <w:sz w:val="32"/>
          <w:lang w:val="en-GB"/>
        </w:rPr>
      </w:pPr>
      <w:r>
        <w:rPr>
          <w:rFonts w:ascii="Trebuchet MS" w:hAnsi="Trebuchet MS"/>
          <w:sz w:val="32"/>
          <w:lang w:val="en-GB"/>
        </w:rPr>
        <w:br w:type="page"/>
      </w:r>
    </w:p>
    <w:p w14:paraId="1B5F6F51" w14:textId="77777777" w:rsidR="00437E3A" w:rsidRPr="006166CC" w:rsidRDefault="00437E3A" w:rsidP="0029124C">
      <w:pPr>
        <w:widowControl/>
        <w:rPr>
          <w:rFonts w:ascii="Trebuchet MS" w:hAnsi="Trebuchet MS"/>
          <w:sz w:val="32"/>
          <w:lang w:val="en-GB"/>
        </w:rPr>
      </w:pPr>
    </w:p>
    <w:sdt>
      <w:sdtPr>
        <w:rPr>
          <w:rFonts w:ascii="Trebuchet MS" w:hAnsi="Trebuchet MS"/>
          <w:b/>
          <w:bCs/>
          <w:sz w:val="28"/>
          <w:szCs w:val="28"/>
          <w:lang w:val="en-GB"/>
        </w:rPr>
        <w:id w:val="-1972895872"/>
        <w:placeholder>
          <w:docPart w:val="D726DE2A444F436CB2D48C0AE727CAB6"/>
        </w:placeholder>
      </w:sdtPr>
      <w:sdtEndPr/>
      <w:sdtContent>
        <w:p w14:paraId="25DDD5F9" w14:textId="1AC2AE1E" w:rsidR="00617E19" w:rsidRPr="006166CC" w:rsidRDefault="0029124C" w:rsidP="0029124C">
          <w:pPr>
            <w:tabs>
              <w:tab w:val="center" w:pos="4680"/>
            </w:tabs>
            <w:jc w:val="center"/>
            <w:rPr>
              <w:rFonts w:ascii="Trebuchet MS" w:hAnsi="Trebuchet MS"/>
              <w:b/>
              <w:sz w:val="28"/>
              <w:lang w:val="en-GB"/>
            </w:rPr>
          </w:pPr>
          <w:r>
            <w:rPr>
              <w:rFonts w:ascii="Trebuchet MS" w:hAnsi="Trebuchet MS"/>
              <w:b/>
              <w:sz w:val="28"/>
              <w:lang w:val="en-GB"/>
            </w:rPr>
            <w:t>RECORDS MANAGEMENT 100z</w:t>
          </w:r>
        </w:p>
      </w:sdtContent>
    </w:sdt>
    <w:p w14:paraId="7B6C583F" w14:textId="1E57AF48" w:rsidR="0030073D" w:rsidRPr="006166CC" w:rsidRDefault="0030073D" w:rsidP="0029124C">
      <w:pPr>
        <w:rPr>
          <w:rFonts w:ascii="Trebuchet MS" w:hAnsi="Trebuchet MS"/>
          <w:lang w:val="en-GB"/>
        </w:rPr>
      </w:pPr>
    </w:p>
    <w:p w14:paraId="5190E559" w14:textId="74305D86" w:rsidR="0030073D" w:rsidRPr="006166CC" w:rsidRDefault="00DE742C" w:rsidP="0029124C">
      <w:pPr>
        <w:spacing w:line="19" w:lineRule="exact"/>
        <w:rPr>
          <w:rFonts w:ascii="Trebuchet MS" w:hAnsi="Trebuchet MS"/>
          <w:lang w:val="en-GB"/>
        </w:rPr>
      </w:pPr>
      <w:r w:rsidRPr="006166CC">
        <w:rPr>
          <w:rFonts w:ascii="Trebuchet MS" w:hAnsi="Trebuchet MS"/>
          <w:noProof/>
          <w:snapToGrid/>
        </w:rPr>
        <mc:AlternateContent>
          <mc:Choice Requires="wps">
            <w:drawing>
              <wp:anchor distT="0" distB="0" distL="114300" distR="114300" simplePos="0" relativeHeight="251656704" behindDoc="1" locked="1" layoutInCell="0" allowOverlap="1" wp14:anchorId="092DDDA6" wp14:editId="3F9CD118">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F5076"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BD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zCQE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4E67952" w14:textId="182112CA" w:rsidR="00B14A79" w:rsidRPr="00B14A79" w:rsidRDefault="00B14A79" w:rsidP="7BF1E009">
      <w:pPr>
        <w:widowControl/>
        <w:tabs>
          <w:tab w:val="left" w:pos="4680"/>
        </w:tabs>
        <w:rPr>
          <w:rFonts w:ascii="Trebuchet MS" w:hAnsi="Trebuchet MS"/>
          <w:color w:val="000000" w:themeColor="text1"/>
          <w:lang w:val="en-CA"/>
        </w:rPr>
      </w:pPr>
      <w:r w:rsidRPr="7BF1E009">
        <w:rPr>
          <w:rFonts w:ascii="Trebuchet MS" w:hAnsi="Trebuchet MS"/>
          <w:b/>
          <w:bCs/>
          <w:snapToGrid/>
          <w:color w:val="000000" w:themeColor="text1"/>
          <w:lang w:val="en-GB"/>
        </w:rPr>
        <w:t xml:space="preserve">INSTRUCTOR: </w:t>
      </w:r>
      <w:r w:rsidRPr="00B14A79">
        <w:rPr>
          <w:rFonts w:ascii="Trebuchet MS" w:hAnsi="Trebuchet MS"/>
          <w:snapToGrid/>
          <w:color w:val="000000" w:themeColor="text1"/>
          <w:lang w:val="en-GB"/>
        </w:rPr>
        <w:t xml:space="preserve">Meg Walker       </w:t>
      </w:r>
      <w:r w:rsidR="0029124C">
        <w:rPr>
          <w:rFonts w:ascii="Trebuchet MS" w:hAnsi="Trebuchet MS"/>
          <w:b/>
          <w:snapToGrid/>
          <w:color w:val="000000" w:themeColor="text1"/>
          <w:lang w:val="en-GB"/>
        </w:rPr>
        <w:tab/>
      </w:r>
      <w:r w:rsidRPr="7BF1E009">
        <w:rPr>
          <w:rFonts w:ascii="Trebuchet MS" w:hAnsi="Trebuchet MS"/>
          <w:b/>
          <w:bCs/>
          <w:snapToGrid/>
          <w:color w:val="000000" w:themeColor="text1"/>
          <w:lang w:val="en-GB"/>
        </w:rPr>
        <w:t xml:space="preserve">OFFICE HOURS: </w:t>
      </w:r>
      <w:r w:rsidRPr="00B14A79">
        <w:rPr>
          <w:rFonts w:ascii="Trebuchet MS" w:hAnsi="Trebuchet MS"/>
          <w:snapToGrid/>
          <w:color w:val="000000" w:themeColor="text1"/>
          <w:lang w:val="en-CA"/>
        </w:rPr>
        <w:t>Mon. 3 – 4 pm, or</w:t>
      </w:r>
    </w:p>
    <w:p w14:paraId="78C91E52" w14:textId="77777777" w:rsidR="00B14A79" w:rsidRPr="00B14A79" w:rsidRDefault="00B14A79" w:rsidP="0029124C">
      <w:pPr>
        <w:widowControl/>
        <w:tabs>
          <w:tab w:val="left" w:pos="5040"/>
        </w:tabs>
        <w:rPr>
          <w:rFonts w:ascii="Trebuchet MS" w:hAnsi="Trebuchet MS"/>
          <w:snapToGrid/>
          <w:color w:val="000000" w:themeColor="text1"/>
          <w:lang w:val="en-GB"/>
        </w:rPr>
      </w:pPr>
      <w:r w:rsidRPr="00B14A79">
        <w:rPr>
          <w:rFonts w:ascii="Trebuchet MS" w:hAnsi="Trebuchet MS"/>
          <w:snapToGrid/>
          <w:color w:val="000000" w:themeColor="text1"/>
          <w:lang w:val="en-CA"/>
        </w:rPr>
        <w:tab/>
        <w:t xml:space="preserve">                         by appointment</w:t>
      </w:r>
    </w:p>
    <w:p w14:paraId="569D2BCB" w14:textId="4398567D" w:rsidR="00B14A79" w:rsidRPr="00B14A79" w:rsidRDefault="00B14A79" w:rsidP="7BF1E009">
      <w:pPr>
        <w:widowControl/>
        <w:tabs>
          <w:tab w:val="left" w:pos="4680"/>
        </w:tabs>
        <w:spacing w:before="240"/>
        <w:rPr>
          <w:rFonts w:ascii="Trebuchet MS" w:hAnsi="Trebuchet MS"/>
          <w:color w:val="000000" w:themeColor="text1"/>
          <w:lang w:val="en-GB"/>
        </w:rPr>
      </w:pPr>
      <w:r w:rsidRPr="7BF1E009">
        <w:rPr>
          <w:rFonts w:ascii="Trebuchet MS" w:hAnsi="Trebuchet MS"/>
          <w:b/>
          <w:bCs/>
          <w:snapToGrid/>
          <w:color w:val="000000" w:themeColor="text1"/>
          <w:lang w:val="en-GB"/>
        </w:rPr>
        <w:t xml:space="preserve">OFFICE LOCATION: </w:t>
      </w:r>
      <w:r w:rsidRPr="00B14A79">
        <w:rPr>
          <w:rFonts w:ascii="Trebuchet MS" w:hAnsi="Trebuchet MS"/>
          <w:snapToGrid/>
          <w:color w:val="000000" w:themeColor="text1"/>
          <w:lang w:val="en-GB"/>
        </w:rPr>
        <w:t xml:space="preserve">online     </w:t>
      </w:r>
      <w:r w:rsidRPr="00B14A79">
        <w:rPr>
          <w:rFonts w:ascii="Trebuchet MS" w:hAnsi="Trebuchet MS"/>
          <w:snapToGrid/>
          <w:color w:val="000000" w:themeColor="text1"/>
          <w:lang w:val="en-GB"/>
        </w:rPr>
        <w:tab/>
      </w:r>
      <w:r w:rsidRPr="7BF1E009">
        <w:rPr>
          <w:rFonts w:ascii="Trebuchet MS" w:hAnsi="Trebuchet MS"/>
          <w:b/>
          <w:bCs/>
          <w:snapToGrid/>
          <w:color w:val="000000" w:themeColor="text1"/>
          <w:lang w:val="en-GB"/>
        </w:rPr>
        <w:t>CLASSROOM:</w:t>
      </w:r>
      <w:r w:rsidRPr="00B14A79">
        <w:rPr>
          <w:rFonts w:ascii="Trebuchet MS" w:hAnsi="Trebuchet MS"/>
          <w:snapToGrid/>
          <w:color w:val="000000" w:themeColor="text1"/>
          <w:lang w:val="en-GB"/>
        </w:rPr>
        <w:t xml:space="preserve"> Zoom room</w:t>
      </w:r>
    </w:p>
    <w:p w14:paraId="66A5FC43" w14:textId="73E7D5B3" w:rsidR="00B14A79" w:rsidRPr="00B14A79" w:rsidRDefault="00B14A79" w:rsidP="0029124C">
      <w:pPr>
        <w:widowControl/>
        <w:tabs>
          <w:tab w:val="left" w:pos="4680"/>
        </w:tabs>
        <w:rPr>
          <w:rFonts w:ascii="Trebuchet MS" w:hAnsi="Trebuchet MS"/>
          <w:snapToGrid/>
          <w:color w:val="000000" w:themeColor="text1"/>
          <w:lang w:val="en-GB"/>
        </w:rPr>
      </w:pPr>
      <w:r w:rsidRPr="00B14A79">
        <w:rPr>
          <w:rFonts w:ascii="Trebuchet MS" w:hAnsi="Trebuchet MS"/>
          <w:snapToGrid/>
          <w:color w:val="000000" w:themeColor="text1"/>
          <w:lang w:val="en-GB"/>
        </w:rPr>
        <w:tab/>
      </w:r>
      <w:r w:rsidRPr="00B14A79">
        <w:rPr>
          <w:rFonts w:ascii="Trebuchet MS" w:hAnsi="Trebuchet MS" w:cs="Segoe UI"/>
          <w:snapToGrid/>
          <w:sz w:val="23"/>
          <w:szCs w:val="23"/>
        </w:rPr>
        <w:t>https://yukoncollege.zoom.us/j/693547543</w:t>
      </w:r>
      <w:r w:rsidR="00D45A25">
        <w:rPr>
          <w:rFonts w:ascii="Trebuchet MS" w:hAnsi="Trebuchet MS" w:cs="Segoe UI"/>
          <w:snapToGrid/>
          <w:sz w:val="23"/>
          <w:szCs w:val="23"/>
        </w:rPr>
        <w:br/>
      </w:r>
    </w:p>
    <w:p w14:paraId="08CB774D" w14:textId="672CE19D" w:rsidR="00B14A79" w:rsidRPr="00B14A79" w:rsidRDefault="00B14A79" w:rsidP="7BF1E009">
      <w:pPr>
        <w:widowControl/>
        <w:tabs>
          <w:tab w:val="left" w:pos="4680"/>
          <w:tab w:val="left" w:pos="5040"/>
        </w:tabs>
        <w:rPr>
          <w:rFonts w:ascii="Trebuchet MS" w:hAnsi="Trebuchet MS"/>
          <w:b/>
          <w:bCs/>
          <w:color w:val="000000" w:themeColor="text1"/>
          <w:lang w:val="en-GB"/>
        </w:rPr>
      </w:pPr>
      <w:r w:rsidRPr="7BF1E009">
        <w:rPr>
          <w:rFonts w:ascii="Trebuchet MS" w:hAnsi="Trebuchet MS"/>
          <w:b/>
          <w:bCs/>
          <w:snapToGrid/>
          <w:color w:val="000000" w:themeColor="text1"/>
          <w:lang w:val="en-GB"/>
        </w:rPr>
        <w:t xml:space="preserve">E-MAIL: </w:t>
      </w:r>
      <w:hyperlink r:id="rId16">
        <w:r w:rsidR="7BF1E009" w:rsidRPr="7BF1E009">
          <w:rPr>
            <w:rStyle w:val="Hyperlink"/>
            <w:rFonts w:ascii="Trebuchet MS" w:hAnsi="Trebuchet MS"/>
            <w:color w:val="000000" w:themeColor="text1"/>
            <w:lang w:val="en-GB"/>
          </w:rPr>
          <w:t>mwalker@yukoncollege.yk.ca</w:t>
        </w:r>
      </w:hyperlink>
      <w:r w:rsidRPr="00B14A79">
        <w:rPr>
          <w:rFonts w:ascii="Trebuchet MS" w:hAnsi="Trebuchet MS"/>
          <w:snapToGrid/>
          <w:color w:val="000000" w:themeColor="text1"/>
          <w:lang w:val="en-GB"/>
        </w:rPr>
        <w:t xml:space="preserve">     </w:t>
      </w:r>
      <w:r w:rsidRPr="00B14A79">
        <w:rPr>
          <w:rFonts w:ascii="Trebuchet MS" w:hAnsi="Trebuchet MS"/>
          <w:b/>
          <w:snapToGrid/>
          <w:color w:val="000000" w:themeColor="text1"/>
          <w:lang w:val="en-GB"/>
        </w:rPr>
        <w:tab/>
      </w:r>
      <w:bookmarkStart w:id="6" w:name="_Hlk19883105"/>
      <w:r w:rsidRPr="7BF1E009">
        <w:rPr>
          <w:rFonts w:ascii="Trebuchet MS" w:hAnsi="Trebuchet MS"/>
          <w:b/>
          <w:bCs/>
          <w:snapToGrid/>
          <w:color w:val="000000" w:themeColor="text1"/>
          <w:lang w:val="en-GB"/>
        </w:rPr>
        <w:t xml:space="preserve">TIME: </w:t>
      </w:r>
      <w:r w:rsidRPr="00B14A79">
        <w:rPr>
          <w:rFonts w:ascii="Trebuchet MS" w:hAnsi="Trebuchet MS"/>
          <w:snapToGrid/>
          <w:color w:val="000000" w:themeColor="text1"/>
          <w:lang w:val="en-GB"/>
        </w:rPr>
        <w:t>W</w:t>
      </w:r>
      <w:r w:rsidR="00347A05">
        <w:rPr>
          <w:rFonts w:ascii="Trebuchet MS" w:hAnsi="Trebuchet MS"/>
          <w:snapToGrid/>
          <w:color w:val="000000" w:themeColor="text1"/>
          <w:lang w:val="en-GB"/>
        </w:rPr>
        <w:t>ednesdays</w:t>
      </w:r>
      <w:r w:rsidRPr="00B14A79">
        <w:rPr>
          <w:rFonts w:ascii="Trebuchet MS" w:hAnsi="Trebuchet MS"/>
          <w:snapToGrid/>
          <w:color w:val="000000" w:themeColor="text1"/>
          <w:lang w:val="en-GB"/>
        </w:rPr>
        <w:t xml:space="preserve"> 2:30 – 4:00</w:t>
      </w:r>
      <w:bookmarkEnd w:id="6"/>
      <w:r w:rsidR="00D45A25">
        <w:rPr>
          <w:rFonts w:ascii="Trebuchet MS" w:hAnsi="Trebuchet MS"/>
          <w:snapToGrid/>
          <w:color w:val="000000" w:themeColor="text1"/>
          <w:lang w:val="en-GB"/>
        </w:rPr>
        <w:br/>
      </w:r>
    </w:p>
    <w:p w14:paraId="00AC7A1A" w14:textId="1A42E584" w:rsidR="00B14A79" w:rsidRPr="00B14A79" w:rsidRDefault="00B14A79" w:rsidP="7BF1E009">
      <w:pPr>
        <w:widowControl/>
        <w:tabs>
          <w:tab w:val="left" w:pos="4680"/>
        </w:tabs>
        <w:rPr>
          <w:rFonts w:ascii="Trebuchet MS" w:hAnsi="Trebuchet MS"/>
          <w:color w:val="000000" w:themeColor="text1"/>
          <w:lang w:val="en-GB"/>
        </w:rPr>
      </w:pPr>
      <w:r w:rsidRPr="7BF1E009">
        <w:rPr>
          <w:rFonts w:ascii="Trebuchet MS" w:hAnsi="Trebuchet MS"/>
          <w:b/>
          <w:bCs/>
          <w:snapToGrid/>
          <w:color w:val="000000" w:themeColor="text1"/>
          <w:lang w:val="en-GB"/>
        </w:rPr>
        <w:t xml:space="preserve">TELEPHONE: </w:t>
      </w:r>
      <w:r w:rsidRPr="00B14A79">
        <w:rPr>
          <w:rFonts w:ascii="Trebuchet MS" w:hAnsi="Trebuchet MS"/>
          <w:snapToGrid/>
          <w:color w:val="000000" w:themeColor="text1"/>
          <w:lang w:val="en-GB"/>
        </w:rPr>
        <w:t xml:space="preserve">(867) 456-8575      </w:t>
      </w:r>
      <w:r w:rsidRPr="00B14A79">
        <w:rPr>
          <w:rFonts w:ascii="Trebuchet MS" w:hAnsi="Trebuchet MS"/>
          <w:b/>
          <w:snapToGrid/>
          <w:color w:val="000000" w:themeColor="text1"/>
          <w:lang w:val="en-GB"/>
        </w:rPr>
        <w:tab/>
      </w:r>
      <w:r w:rsidRPr="7BF1E009">
        <w:rPr>
          <w:rFonts w:ascii="Trebuchet MS" w:hAnsi="Trebuchet MS"/>
          <w:b/>
          <w:bCs/>
          <w:snapToGrid/>
          <w:color w:val="000000" w:themeColor="text1"/>
          <w:lang w:val="en-GB"/>
        </w:rPr>
        <w:t xml:space="preserve">DATES: </w:t>
      </w:r>
      <w:bookmarkStart w:id="7" w:name="_Hlk19883190"/>
      <w:r w:rsidRPr="00B14A79">
        <w:rPr>
          <w:rFonts w:ascii="Trebuchet MS" w:hAnsi="Trebuchet MS"/>
          <w:snapToGrid/>
          <w:color w:val="000000" w:themeColor="text1"/>
          <w:lang w:val="en-GB"/>
        </w:rPr>
        <w:t>Jan. 8 – Mar. 5, 20</w:t>
      </w:r>
      <w:bookmarkEnd w:id="7"/>
      <w:r w:rsidR="00980DD4">
        <w:rPr>
          <w:rFonts w:ascii="Trebuchet MS" w:hAnsi="Trebuchet MS"/>
          <w:snapToGrid/>
          <w:color w:val="000000" w:themeColor="text1"/>
          <w:lang w:val="en-GB"/>
        </w:rPr>
        <w:t>20</w:t>
      </w:r>
    </w:p>
    <w:p w14:paraId="6DF33492" w14:textId="77777777" w:rsidR="0030073D" w:rsidRPr="006166CC" w:rsidRDefault="0030073D" w:rsidP="0029124C">
      <w:pPr>
        <w:rPr>
          <w:rFonts w:ascii="Trebuchet MS" w:hAnsi="Trebuchet MS"/>
          <w:lang w:val="en-GB"/>
        </w:rPr>
      </w:pPr>
    </w:p>
    <w:p w14:paraId="2634B655" w14:textId="77777777" w:rsidR="0030073D" w:rsidRPr="006166CC" w:rsidRDefault="00DE742C" w:rsidP="0029124C">
      <w:pPr>
        <w:spacing w:line="19" w:lineRule="exact"/>
        <w:rPr>
          <w:rFonts w:ascii="Trebuchet MS" w:hAnsi="Trebuchet MS"/>
          <w:lang w:val="en-GB"/>
        </w:rPr>
      </w:pPr>
      <w:r w:rsidRPr="006166CC">
        <w:rPr>
          <w:rFonts w:ascii="Trebuchet MS" w:hAnsi="Trebuchet MS"/>
          <w:noProof/>
          <w:snapToGrid/>
        </w:rPr>
        <mc:AlternateContent>
          <mc:Choice Requires="wps">
            <w:drawing>
              <wp:anchor distT="0" distB="0" distL="114300" distR="114300" simplePos="0" relativeHeight="251657728" behindDoc="1" locked="1" layoutInCell="0" allowOverlap="1" wp14:anchorId="7E0E4A80" wp14:editId="054D06F7">
                <wp:simplePos x="0" y="0"/>
                <wp:positionH relativeFrom="page">
                  <wp:posOffset>914400</wp:posOffset>
                </wp:positionH>
                <wp:positionV relativeFrom="paragraph">
                  <wp:posOffset>-161925</wp:posOffset>
                </wp:positionV>
                <wp:extent cx="5943600" cy="12065"/>
                <wp:effectExtent l="0" t="0" r="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1F6EB" id="Rectangle 4" o:spid="_x0000_s1026" style="position:absolute;margin-left:1in;margin-top:-12.75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SZ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VDq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" o:allowincell="f" fillcolor="black" stroked="f" strokeweight="0">
                <w10:wrap anchorx="page"/>
                <w10:anchorlock/>
              </v:rect>
            </w:pict>
          </mc:Fallback>
        </mc:AlternateContent>
      </w:r>
    </w:p>
    <w:p w14:paraId="4F43A6EE" w14:textId="77BDC07C" w:rsidR="0030073D" w:rsidRDefault="0030073D" w:rsidP="0029124C">
      <w:pPr>
        <w:jc w:val="both"/>
        <w:rPr>
          <w:rFonts w:ascii="Trebuchet MS" w:hAnsi="Trebuchet MS"/>
          <w:b/>
          <w:lang w:val="en-GB"/>
        </w:rPr>
      </w:pPr>
      <w:r w:rsidRPr="006166CC">
        <w:rPr>
          <w:rFonts w:ascii="Trebuchet MS" w:hAnsi="Trebuchet MS"/>
          <w:b/>
          <w:lang w:val="en-GB"/>
        </w:rPr>
        <w:t>COURSE DESCRIPTION</w:t>
      </w:r>
    </w:p>
    <w:p w14:paraId="2EEB80E7" w14:textId="77777777" w:rsidR="00D45A25" w:rsidRPr="006166CC" w:rsidRDefault="00D45A25" w:rsidP="0029124C">
      <w:pPr>
        <w:jc w:val="both"/>
        <w:rPr>
          <w:rFonts w:ascii="Trebuchet MS" w:hAnsi="Trebuchet MS"/>
          <w:lang w:val="en-GB"/>
        </w:rPr>
      </w:pPr>
    </w:p>
    <w:p w14:paraId="007DE3E2" w14:textId="5C2D0AC8" w:rsidR="00B14A79" w:rsidRDefault="00B14A79" w:rsidP="0029124C">
      <w:pPr>
        <w:rPr>
          <w:rFonts w:ascii="Trebuchet MS" w:hAnsi="Trebuchet MS"/>
          <w:color w:val="000000" w:themeColor="text1"/>
        </w:rPr>
      </w:pPr>
      <w:bookmarkStart w:id="8" w:name="_Hlk19883199"/>
      <w:r w:rsidRPr="006166CC">
        <w:rPr>
          <w:rFonts w:ascii="Trebuchet MS" w:hAnsi="Trebuchet MS"/>
          <w:color w:val="000000" w:themeColor="text1"/>
        </w:rPr>
        <w:t>In this 25-hour course, students will learn about the value of records management and its necessity to running an effective business. The efficient storage and retrieval of information (correspondence, cards, client files) is important in any type of business. Students will learn how to file records using the main filing systems: alphabetic, numeric, geographic and subject.</w:t>
      </w:r>
    </w:p>
    <w:p w14:paraId="47038B93" w14:textId="77777777" w:rsidR="00D45A25" w:rsidRPr="006166CC" w:rsidRDefault="00D45A25" w:rsidP="0029124C">
      <w:pPr>
        <w:rPr>
          <w:rFonts w:ascii="Trebuchet MS" w:hAnsi="Trebuchet MS"/>
          <w:color w:val="000000" w:themeColor="text1"/>
        </w:rPr>
      </w:pPr>
    </w:p>
    <w:p w14:paraId="789C05CD" w14:textId="6E0E55F9" w:rsidR="00B14A79" w:rsidRDefault="00B14A79" w:rsidP="0029124C">
      <w:pPr>
        <w:rPr>
          <w:rFonts w:ascii="Trebuchet MS" w:hAnsi="Trebuchet MS"/>
          <w:color w:val="000000" w:themeColor="text1"/>
        </w:rPr>
      </w:pPr>
      <w:r w:rsidRPr="006166CC">
        <w:rPr>
          <w:rFonts w:ascii="Trebuchet MS" w:hAnsi="Trebuchet MS"/>
          <w:color w:val="000000" w:themeColor="text1"/>
        </w:rPr>
        <w:t xml:space="preserve">Students will learn and be able to apply the standardized ARMA (Association of Records Managers and Administrators) rules for alphabetic indexing while working through various filing simulations. </w:t>
      </w:r>
    </w:p>
    <w:p w14:paraId="37052DEA" w14:textId="77777777" w:rsidR="00D45A25" w:rsidRPr="006166CC" w:rsidRDefault="00D45A25" w:rsidP="0029124C">
      <w:pPr>
        <w:rPr>
          <w:rFonts w:ascii="Trebuchet MS" w:hAnsi="Trebuchet MS"/>
          <w:color w:val="000000" w:themeColor="text1"/>
        </w:rPr>
      </w:pPr>
    </w:p>
    <w:p w14:paraId="14978C3A" w14:textId="77777777" w:rsidR="00B14A79" w:rsidRPr="006166CC" w:rsidRDefault="00B14A79" w:rsidP="0029124C">
      <w:pPr>
        <w:rPr>
          <w:rFonts w:ascii="Trebuchet MS" w:hAnsi="Trebuchet MS"/>
          <w:color w:val="000000" w:themeColor="text1"/>
        </w:rPr>
      </w:pPr>
      <w:r w:rsidRPr="006166CC">
        <w:rPr>
          <w:rFonts w:ascii="Trebuchet MS" w:hAnsi="Trebuchet MS"/>
          <w:color w:val="000000" w:themeColor="text1"/>
        </w:rPr>
        <w:t xml:space="preserve">In addition, the course will introduce how electronic databases can be used in records management. </w:t>
      </w:r>
    </w:p>
    <w:bookmarkEnd w:id="8"/>
    <w:p w14:paraId="7C7DDDF5" w14:textId="7E124F09" w:rsidR="0030073D" w:rsidRPr="006166CC" w:rsidRDefault="0030073D" w:rsidP="0029124C">
      <w:pPr>
        <w:jc w:val="both"/>
        <w:rPr>
          <w:rFonts w:ascii="Trebuchet MS" w:hAnsi="Trebuchet MS"/>
          <w:lang w:val="en-GB"/>
        </w:rPr>
      </w:pPr>
    </w:p>
    <w:p w14:paraId="1F6F00C9" w14:textId="77777777" w:rsidR="00B14A79" w:rsidRPr="006166CC" w:rsidRDefault="00B14A79" w:rsidP="0029124C">
      <w:pPr>
        <w:jc w:val="both"/>
        <w:rPr>
          <w:rFonts w:ascii="Trebuchet MS" w:hAnsi="Trebuchet MS"/>
          <w:lang w:val="en-GB"/>
        </w:rPr>
      </w:pPr>
    </w:p>
    <w:p w14:paraId="03B8F4E5" w14:textId="357FC941" w:rsidR="0030073D" w:rsidRDefault="008A3EB6" w:rsidP="0029124C">
      <w:pPr>
        <w:jc w:val="both"/>
        <w:rPr>
          <w:rFonts w:ascii="Trebuchet MS" w:hAnsi="Trebuchet MS"/>
          <w:b/>
          <w:lang w:val="en-GB"/>
        </w:rPr>
      </w:pPr>
      <w:r w:rsidRPr="006166CC">
        <w:rPr>
          <w:rFonts w:ascii="Trebuchet MS" w:hAnsi="Trebuchet MS"/>
          <w:b/>
          <w:lang w:val="en-GB"/>
        </w:rPr>
        <w:t>PREREQUISITES</w:t>
      </w:r>
    </w:p>
    <w:p w14:paraId="0B613461" w14:textId="3D9F5EBA" w:rsidR="0001438C" w:rsidRPr="006166CC" w:rsidRDefault="0001438C" w:rsidP="0029124C">
      <w:pPr>
        <w:rPr>
          <w:rFonts w:ascii="Trebuchet MS" w:hAnsi="Trebuchet MS"/>
          <w:color w:val="000000" w:themeColor="text1"/>
        </w:rPr>
      </w:pPr>
      <w:bookmarkStart w:id="9" w:name="_Hlk19883211"/>
      <w:r w:rsidRPr="006166CC">
        <w:rPr>
          <w:rFonts w:ascii="Trebuchet MS" w:hAnsi="Trebuchet MS"/>
          <w:color w:val="000000" w:themeColor="text1"/>
        </w:rPr>
        <w:t>MICRO 105 (Access)</w:t>
      </w:r>
      <w:r w:rsidR="005B3201">
        <w:rPr>
          <w:rFonts w:ascii="Trebuchet MS" w:hAnsi="Trebuchet MS"/>
          <w:color w:val="000000" w:themeColor="text1"/>
        </w:rPr>
        <w:t xml:space="preserve"> with a C grade or higher</w:t>
      </w:r>
    </w:p>
    <w:bookmarkEnd w:id="9"/>
    <w:p w14:paraId="25A4028C" w14:textId="4196D661" w:rsidR="00C53F17" w:rsidRPr="006166CC" w:rsidRDefault="00C53F17" w:rsidP="0029124C">
      <w:pPr>
        <w:jc w:val="both"/>
        <w:rPr>
          <w:rFonts w:ascii="Trebuchet MS" w:hAnsi="Trebuchet MS"/>
          <w:lang w:val="en-GB"/>
        </w:rPr>
      </w:pPr>
    </w:p>
    <w:p w14:paraId="0858CEC7" w14:textId="197D2216" w:rsidR="00C53F17" w:rsidRDefault="00C53F17" w:rsidP="0029124C">
      <w:pPr>
        <w:jc w:val="both"/>
        <w:rPr>
          <w:rFonts w:ascii="Trebuchet MS" w:hAnsi="Trebuchet MS"/>
          <w:b/>
          <w:lang w:val="en-GB"/>
        </w:rPr>
      </w:pPr>
      <w:r w:rsidRPr="006166CC">
        <w:rPr>
          <w:rFonts w:ascii="Trebuchet MS" w:hAnsi="Trebuchet MS"/>
          <w:b/>
          <w:lang w:val="en-GB"/>
        </w:rPr>
        <w:t>RELATED COURSE REQUIREMENTS</w:t>
      </w:r>
    </w:p>
    <w:p w14:paraId="127E77DF" w14:textId="77777777" w:rsidR="0001438C" w:rsidRPr="006166CC" w:rsidRDefault="0001438C" w:rsidP="0029124C">
      <w:pPr>
        <w:rPr>
          <w:rFonts w:ascii="Trebuchet MS" w:hAnsi="Trebuchet MS"/>
          <w:color w:val="000000" w:themeColor="text1"/>
        </w:rPr>
      </w:pPr>
      <w:r w:rsidRPr="00D45A25">
        <w:rPr>
          <w:rFonts w:ascii="Trebuchet MS" w:hAnsi="Trebuchet MS"/>
          <w:color w:val="000000" w:themeColor="text1"/>
        </w:rPr>
        <w:t xml:space="preserve">Course is online. </w:t>
      </w:r>
      <w:r w:rsidRPr="006166CC">
        <w:rPr>
          <w:rFonts w:ascii="Trebuchet MS" w:hAnsi="Trebuchet MS"/>
          <w:color w:val="000000" w:themeColor="text1"/>
        </w:rPr>
        <w:t>PC computer with Access software is required for one assignment.</w:t>
      </w:r>
    </w:p>
    <w:p w14:paraId="52016835" w14:textId="245666A2" w:rsidR="00C53F17" w:rsidRDefault="00C53F17" w:rsidP="0029124C">
      <w:pPr>
        <w:jc w:val="both"/>
        <w:rPr>
          <w:rFonts w:ascii="Trebuchet MS" w:hAnsi="Trebuchet MS"/>
          <w:b/>
          <w:lang w:val="en-GB"/>
        </w:rPr>
      </w:pPr>
    </w:p>
    <w:p w14:paraId="21AC2D0B" w14:textId="77777777" w:rsidR="00D45A25" w:rsidRPr="006166CC" w:rsidRDefault="00D45A25" w:rsidP="0029124C">
      <w:pPr>
        <w:jc w:val="both"/>
        <w:rPr>
          <w:rFonts w:ascii="Trebuchet MS" w:hAnsi="Trebuchet MS"/>
          <w:b/>
          <w:lang w:val="en-GB"/>
        </w:rPr>
      </w:pPr>
    </w:p>
    <w:p w14:paraId="269F5605" w14:textId="33BD765D" w:rsidR="00FD36C6" w:rsidRDefault="00FD36C6" w:rsidP="0029124C">
      <w:pPr>
        <w:jc w:val="both"/>
        <w:rPr>
          <w:rFonts w:ascii="Trebuchet MS" w:hAnsi="Trebuchet MS"/>
          <w:b/>
          <w:lang w:val="en-GB"/>
        </w:rPr>
      </w:pPr>
      <w:r w:rsidRPr="006166CC">
        <w:rPr>
          <w:rFonts w:ascii="Trebuchet MS" w:hAnsi="Trebuchet MS"/>
          <w:b/>
          <w:lang w:val="en-GB"/>
        </w:rPr>
        <w:t>EQUIVALENCY OR TRANSFERABILITY</w:t>
      </w:r>
    </w:p>
    <w:p w14:paraId="28ABE0B0" w14:textId="5FB39E88" w:rsidR="0001438C" w:rsidRPr="00D45A25" w:rsidRDefault="0001438C" w:rsidP="0029124C">
      <w:pPr>
        <w:jc w:val="both"/>
        <w:rPr>
          <w:rFonts w:ascii="Trebuchet MS" w:hAnsi="Trebuchet MS"/>
          <w:bCs/>
          <w:lang w:val="en-GB"/>
        </w:rPr>
      </w:pPr>
      <w:r w:rsidRPr="00D45A25">
        <w:rPr>
          <w:rFonts w:ascii="Trebuchet MS" w:hAnsi="Trebuchet MS"/>
          <w:bCs/>
          <w:lang w:val="en-GB"/>
        </w:rPr>
        <w:t>None</w:t>
      </w:r>
    </w:p>
    <w:p w14:paraId="0C3158EC" w14:textId="77777777" w:rsidR="00D45A25" w:rsidRDefault="00D45A25" w:rsidP="0029124C">
      <w:pPr>
        <w:jc w:val="both"/>
        <w:rPr>
          <w:rFonts w:ascii="Trebuchet MS" w:hAnsi="Trebuchet MS"/>
          <w:b/>
          <w:lang w:val="en-GB"/>
        </w:rPr>
      </w:pPr>
    </w:p>
    <w:p w14:paraId="7B718707" w14:textId="1BBCFBA8" w:rsidR="0030073D" w:rsidRDefault="008A3EB6" w:rsidP="0029124C">
      <w:pPr>
        <w:jc w:val="both"/>
        <w:rPr>
          <w:rFonts w:ascii="Trebuchet MS" w:hAnsi="Trebuchet MS"/>
          <w:b/>
          <w:lang w:val="en-GB"/>
        </w:rPr>
      </w:pPr>
      <w:r w:rsidRPr="006166CC">
        <w:rPr>
          <w:rFonts w:ascii="Trebuchet MS" w:hAnsi="Trebuchet MS"/>
          <w:b/>
          <w:lang w:val="en-GB"/>
        </w:rPr>
        <w:t>LEARNING OUTCOMES</w:t>
      </w:r>
    </w:p>
    <w:p w14:paraId="3C0F186D" w14:textId="77777777" w:rsidR="00D45A25" w:rsidRPr="006166CC" w:rsidRDefault="00D45A25" w:rsidP="0029124C">
      <w:pPr>
        <w:jc w:val="both"/>
        <w:rPr>
          <w:rFonts w:ascii="Trebuchet MS" w:hAnsi="Trebuchet MS"/>
          <w:b/>
          <w:lang w:val="en-GB"/>
        </w:rPr>
      </w:pPr>
    </w:p>
    <w:p w14:paraId="65BF966C" w14:textId="2F356145" w:rsidR="0001438C" w:rsidRDefault="0001438C" w:rsidP="0029124C">
      <w:pPr>
        <w:rPr>
          <w:rFonts w:ascii="Trebuchet MS" w:hAnsi="Trebuchet MS"/>
          <w:color w:val="000000" w:themeColor="text1"/>
        </w:rPr>
      </w:pPr>
      <w:bookmarkStart w:id="10" w:name="_Hlk19883588"/>
      <w:r w:rsidRPr="006166CC">
        <w:rPr>
          <w:rFonts w:ascii="Trebuchet MS" w:hAnsi="Trebuchet MS"/>
          <w:color w:val="000000" w:themeColor="text1"/>
        </w:rPr>
        <w:t xml:space="preserve">Upon successful completion of the course, students will be able to apply the ARMA rules of filing to process and file correspondence using any one of the four main filing systems; prepare necessary cross-references; and handle requests for records, charge-outs, and follow-ups. </w:t>
      </w:r>
    </w:p>
    <w:p w14:paraId="2DE162D1" w14:textId="77777777" w:rsidR="00D45A25" w:rsidRPr="006166CC" w:rsidRDefault="00D45A25" w:rsidP="0029124C">
      <w:pPr>
        <w:rPr>
          <w:rFonts w:ascii="Trebuchet MS" w:hAnsi="Trebuchet MS"/>
          <w:color w:val="000000" w:themeColor="text1"/>
        </w:rPr>
      </w:pPr>
    </w:p>
    <w:p w14:paraId="01FAAAD1" w14:textId="7FA462E4" w:rsidR="0001438C" w:rsidRDefault="0001438C" w:rsidP="0029124C">
      <w:pPr>
        <w:rPr>
          <w:rFonts w:ascii="Trebuchet MS" w:hAnsi="Trebuchet MS"/>
          <w:color w:val="000000" w:themeColor="text1"/>
        </w:rPr>
      </w:pPr>
      <w:r w:rsidRPr="006166CC">
        <w:rPr>
          <w:rFonts w:ascii="Trebuchet MS" w:hAnsi="Trebuchet MS"/>
          <w:color w:val="000000" w:themeColor="text1"/>
        </w:rPr>
        <w:t>Upon completion of the course, you should be able to apply the rules of filing to:</w:t>
      </w:r>
    </w:p>
    <w:p w14:paraId="6072B66B" w14:textId="77777777" w:rsidR="00D45A25" w:rsidRPr="006166CC" w:rsidRDefault="00D45A25" w:rsidP="0029124C">
      <w:pPr>
        <w:rPr>
          <w:rFonts w:ascii="Trebuchet MS" w:hAnsi="Trebuchet MS"/>
          <w:color w:val="000000" w:themeColor="text1"/>
        </w:rPr>
      </w:pPr>
    </w:p>
    <w:p w14:paraId="0877D7E4" w14:textId="77777777" w:rsidR="0001438C" w:rsidRPr="006166CC" w:rsidRDefault="0001438C" w:rsidP="0029124C">
      <w:pPr>
        <w:pStyle w:val="ListParagraph"/>
        <w:numPr>
          <w:ilvl w:val="0"/>
          <w:numId w:val="3"/>
        </w:numPr>
        <w:spacing w:after="0"/>
        <w:rPr>
          <w:color w:val="000000" w:themeColor="text1"/>
        </w:rPr>
      </w:pPr>
      <w:r w:rsidRPr="006166CC">
        <w:rPr>
          <w:color w:val="000000" w:themeColor="text1"/>
        </w:rPr>
        <w:t>Index the names of individuals.</w:t>
      </w:r>
    </w:p>
    <w:p w14:paraId="78A1EFA3" w14:textId="77777777" w:rsidR="0001438C" w:rsidRPr="006166CC" w:rsidRDefault="0001438C" w:rsidP="0029124C">
      <w:pPr>
        <w:pStyle w:val="ListParagraph"/>
        <w:numPr>
          <w:ilvl w:val="0"/>
          <w:numId w:val="3"/>
        </w:numPr>
        <w:spacing w:after="0"/>
        <w:rPr>
          <w:color w:val="000000" w:themeColor="text1"/>
        </w:rPr>
      </w:pPr>
      <w:r w:rsidRPr="006166CC">
        <w:rPr>
          <w:color w:val="000000" w:themeColor="text1"/>
        </w:rPr>
        <w:t>Index the names of organizations</w:t>
      </w:r>
    </w:p>
    <w:p w14:paraId="77733EAE" w14:textId="77777777" w:rsidR="0001438C" w:rsidRPr="006166CC" w:rsidRDefault="0001438C" w:rsidP="0029124C">
      <w:pPr>
        <w:pStyle w:val="ListParagraph"/>
        <w:numPr>
          <w:ilvl w:val="0"/>
          <w:numId w:val="3"/>
        </w:numPr>
        <w:spacing w:after="0"/>
        <w:rPr>
          <w:color w:val="000000" w:themeColor="text1"/>
        </w:rPr>
      </w:pPr>
      <w:r w:rsidRPr="006166CC">
        <w:rPr>
          <w:color w:val="000000" w:themeColor="text1"/>
        </w:rPr>
        <w:t xml:space="preserve">Index governmental department </w:t>
      </w:r>
    </w:p>
    <w:p w14:paraId="1B38A1A8" w14:textId="77777777" w:rsidR="0001438C" w:rsidRPr="006166CC" w:rsidRDefault="0001438C" w:rsidP="0029124C">
      <w:pPr>
        <w:pStyle w:val="ListParagraph"/>
        <w:numPr>
          <w:ilvl w:val="0"/>
          <w:numId w:val="3"/>
        </w:numPr>
        <w:spacing w:after="0"/>
        <w:rPr>
          <w:color w:val="000000" w:themeColor="text1"/>
        </w:rPr>
      </w:pPr>
      <w:r w:rsidRPr="006166CC">
        <w:rPr>
          <w:color w:val="000000" w:themeColor="text1"/>
        </w:rPr>
        <w:t xml:space="preserve">Organize file correspondence using an alphabetic, numeric, geographic, or subject filing system. </w:t>
      </w:r>
    </w:p>
    <w:p w14:paraId="669E7B07" w14:textId="77777777" w:rsidR="0001438C" w:rsidRPr="006166CC" w:rsidRDefault="0001438C" w:rsidP="0029124C">
      <w:pPr>
        <w:pStyle w:val="ListParagraph"/>
        <w:numPr>
          <w:ilvl w:val="0"/>
          <w:numId w:val="3"/>
        </w:numPr>
        <w:spacing w:after="0"/>
        <w:rPr>
          <w:color w:val="000000" w:themeColor="text1"/>
        </w:rPr>
      </w:pPr>
      <w:r w:rsidRPr="006166CC">
        <w:rPr>
          <w:color w:val="000000" w:themeColor="text1"/>
        </w:rPr>
        <w:t>Cross-reference documents.</w:t>
      </w:r>
    </w:p>
    <w:p w14:paraId="68E2A2F1" w14:textId="77777777" w:rsidR="0001438C" w:rsidRPr="006166CC" w:rsidRDefault="0001438C" w:rsidP="0029124C">
      <w:pPr>
        <w:pStyle w:val="ListParagraph"/>
        <w:numPr>
          <w:ilvl w:val="0"/>
          <w:numId w:val="3"/>
        </w:numPr>
        <w:spacing w:after="0"/>
        <w:rPr>
          <w:color w:val="000000" w:themeColor="text1"/>
        </w:rPr>
      </w:pPr>
      <w:r w:rsidRPr="006166CC">
        <w:rPr>
          <w:color w:val="000000" w:themeColor="text1"/>
        </w:rPr>
        <w:t>Requisition, charge-out, and follow-up on records.</w:t>
      </w:r>
      <w:bookmarkEnd w:id="10"/>
    </w:p>
    <w:p w14:paraId="4544AF52" w14:textId="6CAA5AFE" w:rsidR="0030073D" w:rsidRPr="006166CC" w:rsidRDefault="0030073D" w:rsidP="0029124C">
      <w:pPr>
        <w:jc w:val="both"/>
        <w:rPr>
          <w:rFonts w:ascii="Trebuchet MS" w:hAnsi="Trebuchet MS"/>
          <w:i/>
          <w:iCs/>
        </w:rPr>
      </w:pPr>
    </w:p>
    <w:p w14:paraId="58DB3A23" w14:textId="50836742" w:rsidR="00FD36C6" w:rsidRPr="00D45A25" w:rsidRDefault="008A3EB6" w:rsidP="00D45A25">
      <w:pPr>
        <w:tabs>
          <w:tab w:val="left" w:pos="-1440"/>
        </w:tabs>
        <w:jc w:val="both"/>
        <w:rPr>
          <w:rFonts w:ascii="Trebuchet MS" w:hAnsi="Trebuchet MS"/>
          <w:b/>
          <w:lang w:val="en-GB"/>
        </w:rPr>
      </w:pPr>
      <w:r w:rsidRPr="006166CC">
        <w:rPr>
          <w:rFonts w:ascii="Trebuchet MS" w:hAnsi="Trebuchet MS"/>
          <w:b/>
          <w:lang w:val="en-GB"/>
        </w:rPr>
        <w:t xml:space="preserve">COURSE </w:t>
      </w:r>
      <w:r w:rsidR="00714C07" w:rsidRPr="006166CC">
        <w:rPr>
          <w:rFonts w:ascii="Trebuchet MS" w:hAnsi="Trebuchet MS"/>
          <w:b/>
          <w:lang w:val="en-GB"/>
        </w:rPr>
        <w:t>FORMAT</w:t>
      </w:r>
    </w:p>
    <w:p w14:paraId="3CE91AC6" w14:textId="77777777" w:rsidR="0001438C" w:rsidRPr="006166CC" w:rsidRDefault="0001438C" w:rsidP="0029124C">
      <w:pPr>
        <w:rPr>
          <w:rFonts w:ascii="Trebuchet MS" w:hAnsi="Trebuchet MS"/>
          <w:szCs w:val="24"/>
          <w:lang w:val="en-CA"/>
        </w:rPr>
      </w:pPr>
      <w:r w:rsidRPr="006166CC">
        <w:rPr>
          <w:rFonts w:ascii="Trebuchet MS" w:hAnsi="Trebuchet MS"/>
          <w:color w:val="000000" w:themeColor="text1"/>
        </w:rPr>
        <w:t xml:space="preserve">The instructor’s role is to facilitate learning in a workshop format. The format of the course will include online lectures, field trips, individual work, and filing simulation. New lectures are conducted online via Zoom every Wednesday, and recordings will be available by Wednesday 6 p.m. Assignments from Wednesday lectures are due the following Tuesday. For effectiveness and value of the learning process, remaining updated with weekly lectures and assignments is essential. </w:t>
      </w:r>
      <w:r w:rsidRPr="006166CC">
        <w:rPr>
          <w:rFonts w:ascii="Trebuchet MS" w:hAnsi="Trebuchet MS"/>
          <w:color w:val="000000" w:themeColor="text1"/>
        </w:rPr>
        <w:br/>
      </w:r>
      <w:r w:rsidRPr="006166CC">
        <w:rPr>
          <w:rFonts w:ascii="Trebuchet MS" w:hAnsi="Trebuchet MS"/>
          <w:color w:val="000000" w:themeColor="text1"/>
        </w:rPr>
        <w:br/>
      </w:r>
      <w:r w:rsidRPr="006166CC">
        <w:rPr>
          <w:rFonts w:ascii="Trebuchet MS" w:hAnsi="Trebuchet MS"/>
          <w:szCs w:val="24"/>
          <w:lang w:val="en-CA"/>
        </w:rPr>
        <w:t>Email and regular, frequent internet access are an important part of this course. The instructor will communicate through the assigned Yukon College email addresses and the Moodle course website. Checking the Yukon College email daily is necessary to keep up with class activities. The use of the Moodle course website is mandatory.</w:t>
      </w:r>
    </w:p>
    <w:p w14:paraId="77BD86CB" w14:textId="77777777" w:rsidR="0001438C" w:rsidRPr="006166CC" w:rsidRDefault="0001438C" w:rsidP="0029124C">
      <w:pPr>
        <w:jc w:val="both"/>
        <w:rPr>
          <w:rFonts w:ascii="Trebuchet MS" w:hAnsi="Trebuchet MS"/>
          <w:lang w:val="en-GB"/>
        </w:rPr>
      </w:pPr>
    </w:p>
    <w:p w14:paraId="74BD7F79" w14:textId="625B7AA7" w:rsidR="00D45A25" w:rsidRDefault="00FD36C6" w:rsidP="0029124C">
      <w:pPr>
        <w:jc w:val="both"/>
        <w:rPr>
          <w:rFonts w:ascii="Trebuchet MS" w:hAnsi="Trebuchet MS"/>
          <w:b/>
          <w:lang w:val="en-GB"/>
        </w:rPr>
      </w:pPr>
      <w:r w:rsidRPr="006166CC">
        <w:rPr>
          <w:rFonts w:ascii="Trebuchet MS" w:hAnsi="Trebuchet MS"/>
          <w:b/>
          <w:lang w:val="en-GB"/>
        </w:rPr>
        <w:t>ASSESSMENTS</w:t>
      </w:r>
      <w:r w:rsidR="00DC70B2" w:rsidRPr="006166CC">
        <w:rPr>
          <w:rFonts w:ascii="Trebuchet MS" w:hAnsi="Trebuchet MS"/>
          <w:b/>
          <w:lang w:val="en-GB"/>
        </w:rPr>
        <w:t>:</w:t>
      </w:r>
    </w:p>
    <w:p w14:paraId="6A7D30B5" w14:textId="77777777" w:rsidR="00D45A25" w:rsidRPr="006166CC" w:rsidRDefault="00D45A25" w:rsidP="0029124C">
      <w:pPr>
        <w:jc w:val="both"/>
        <w:rPr>
          <w:rFonts w:ascii="Trebuchet MS" w:hAnsi="Trebuchet MS"/>
          <w:b/>
          <w:lang w:val="en-GB"/>
        </w:rPr>
      </w:pPr>
    </w:p>
    <w:p w14:paraId="7375248C" w14:textId="31DE7118" w:rsidR="0001438C" w:rsidRPr="00980DD4" w:rsidRDefault="0002551F" w:rsidP="0029124C">
      <w:pPr>
        <w:jc w:val="both"/>
        <w:rPr>
          <w:rFonts w:ascii="Trebuchet MS" w:hAnsi="Trebuchet MS"/>
          <w:b/>
          <w:bCs/>
          <w:lang w:val="en-GB"/>
        </w:rPr>
      </w:pPr>
      <w:r w:rsidRPr="00980DD4">
        <w:rPr>
          <w:rFonts w:ascii="Trebuchet MS" w:hAnsi="Trebuchet MS"/>
          <w:b/>
          <w:bCs/>
          <w:lang w:val="en-GB"/>
        </w:rPr>
        <w:t>Attendance</w:t>
      </w:r>
      <w:r w:rsidR="00805EDF" w:rsidRPr="00980DD4">
        <w:rPr>
          <w:rFonts w:ascii="Trebuchet MS" w:hAnsi="Trebuchet MS"/>
          <w:b/>
          <w:bCs/>
          <w:lang w:val="en-GB"/>
        </w:rPr>
        <w:t xml:space="preserve"> &amp; Participation</w:t>
      </w:r>
    </w:p>
    <w:p w14:paraId="2ECA771E" w14:textId="77777777" w:rsidR="0001438C" w:rsidRPr="006166CC" w:rsidRDefault="0001438C" w:rsidP="0029124C">
      <w:pPr>
        <w:rPr>
          <w:rFonts w:ascii="Trebuchet MS" w:hAnsi="Trebuchet MS"/>
          <w:color w:val="000000" w:themeColor="text1"/>
        </w:rPr>
      </w:pPr>
      <w:bookmarkStart w:id="11" w:name="_Hlk19883706"/>
      <w:r w:rsidRPr="006166CC">
        <w:rPr>
          <w:rFonts w:ascii="Trebuchet MS" w:hAnsi="Trebuchet MS"/>
          <w:color w:val="000000" w:themeColor="text1"/>
        </w:rPr>
        <w:t>Regular adherence to the course outlined schedule is essential.</w:t>
      </w:r>
      <w:r w:rsidRPr="006166CC">
        <w:rPr>
          <w:rFonts w:ascii="Trebuchet MS" w:hAnsi="Trebuchet MS"/>
          <w:color w:val="000000" w:themeColor="text1"/>
          <w:lang w:val="en-GB"/>
        </w:rPr>
        <w:t xml:space="preserve"> Because the material covered each week </w:t>
      </w:r>
      <w:r w:rsidRPr="006166CC">
        <w:rPr>
          <w:rFonts w:ascii="Trebuchet MS" w:hAnsi="Trebuchet MS"/>
          <w:color w:val="000000" w:themeColor="text1"/>
        </w:rPr>
        <w:t>is</w:t>
      </w:r>
      <w:r w:rsidRPr="006166CC">
        <w:rPr>
          <w:rFonts w:ascii="Trebuchet MS" w:hAnsi="Trebuchet MS"/>
          <w:color w:val="000000" w:themeColor="text1"/>
          <w:lang w:val="en-GB"/>
        </w:rPr>
        <w:t xml:space="preserve"> cumulative, missing a week will put you at a disadvantage. </w:t>
      </w:r>
    </w:p>
    <w:p w14:paraId="28489623" w14:textId="77777777" w:rsidR="0001438C" w:rsidRPr="006166CC" w:rsidRDefault="0001438C" w:rsidP="0029124C">
      <w:pPr>
        <w:rPr>
          <w:rFonts w:ascii="Trebuchet MS" w:hAnsi="Trebuchet MS"/>
          <w:color w:val="000000" w:themeColor="text1"/>
          <w:lang w:val="en-GB"/>
        </w:rPr>
      </w:pPr>
      <w:r w:rsidRPr="006166CC">
        <w:rPr>
          <w:rFonts w:ascii="Trebuchet MS" w:hAnsi="Trebuchet MS"/>
          <w:color w:val="000000" w:themeColor="text1"/>
          <w:lang w:val="en-GB"/>
        </w:rPr>
        <w:t>You are responsible for reading the text ahead of class as the classes are designed to highlight the content in the text. The instructor will base lectures and activities on the assumption that you have already reviewed or read the material for that week.</w:t>
      </w:r>
      <w:bookmarkEnd w:id="11"/>
    </w:p>
    <w:p w14:paraId="6D6AA1B4" w14:textId="77777777" w:rsidR="0001438C" w:rsidRPr="006166CC" w:rsidRDefault="0001438C" w:rsidP="0029124C">
      <w:pPr>
        <w:jc w:val="both"/>
        <w:rPr>
          <w:rFonts w:ascii="Trebuchet MS" w:hAnsi="Trebuchet MS"/>
          <w:lang w:val="en-GB"/>
        </w:rPr>
      </w:pPr>
    </w:p>
    <w:p w14:paraId="0F3B4329" w14:textId="3DA566E8" w:rsidR="00CE3F5C" w:rsidRPr="00980DD4" w:rsidRDefault="0030073D" w:rsidP="0029124C">
      <w:pPr>
        <w:jc w:val="both"/>
        <w:rPr>
          <w:rFonts w:ascii="Trebuchet MS" w:hAnsi="Trebuchet MS"/>
          <w:b/>
          <w:bCs/>
          <w:lang w:val="en-GB"/>
        </w:rPr>
      </w:pPr>
      <w:r w:rsidRPr="00980DD4">
        <w:rPr>
          <w:rFonts w:ascii="Trebuchet MS" w:hAnsi="Trebuchet MS"/>
          <w:b/>
          <w:bCs/>
          <w:lang w:val="en-GB"/>
        </w:rPr>
        <w:t>Assignments</w:t>
      </w:r>
    </w:p>
    <w:p w14:paraId="74C1A637" w14:textId="6876CBC8" w:rsidR="0001438C" w:rsidRDefault="0001438C" w:rsidP="0029124C">
      <w:pPr>
        <w:rPr>
          <w:rFonts w:ascii="Trebuchet MS" w:hAnsi="Trebuchet MS"/>
          <w:color w:val="000000" w:themeColor="text1"/>
        </w:rPr>
      </w:pPr>
      <w:r w:rsidRPr="006166CC">
        <w:rPr>
          <w:rFonts w:ascii="Trebuchet MS" w:hAnsi="Trebuchet MS"/>
          <w:color w:val="000000" w:themeColor="text1"/>
        </w:rPr>
        <w:t xml:space="preserve">Your instructor maintains the discretion to treat each situation of late assignments and missed tests individually. Each Wednesday, a new lecture and course material will be covered. All assignments must be handed in </w:t>
      </w:r>
      <w:r w:rsidRPr="006166CC">
        <w:rPr>
          <w:rFonts w:ascii="Trebuchet MS" w:hAnsi="Trebuchet MS"/>
          <w:b/>
          <w:i/>
          <w:color w:val="000000" w:themeColor="text1"/>
        </w:rPr>
        <w:t>the following Tuesday by midnight</w:t>
      </w:r>
      <w:r w:rsidRPr="006166CC">
        <w:rPr>
          <w:rFonts w:ascii="Trebuchet MS" w:hAnsi="Trebuchet MS"/>
          <w:color w:val="000000" w:themeColor="text1"/>
        </w:rPr>
        <w:t xml:space="preserve"> unless previous arrangements have been made </w:t>
      </w:r>
      <w:r w:rsidRPr="006166CC">
        <w:rPr>
          <w:rFonts w:ascii="Trebuchet MS" w:hAnsi="Trebuchet MS"/>
          <w:b/>
          <w:i/>
          <w:color w:val="000000" w:themeColor="text1"/>
        </w:rPr>
        <w:t>in writing</w:t>
      </w:r>
      <w:r w:rsidRPr="006166CC">
        <w:rPr>
          <w:rFonts w:ascii="Trebuchet MS" w:hAnsi="Trebuchet MS"/>
          <w:color w:val="000000" w:themeColor="text1"/>
        </w:rPr>
        <w:t xml:space="preserve"> with the instructor.</w:t>
      </w:r>
    </w:p>
    <w:p w14:paraId="41BED1CC" w14:textId="77777777" w:rsidR="00D45A25" w:rsidRPr="006166CC" w:rsidRDefault="00D45A25" w:rsidP="0029124C">
      <w:pPr>
        <w:rPr>
          <w:rFonts w:ascii="Trebuchet MS" w:hAnsi="Trebuchet M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4"/>
      </w:tblGrid>
      <w:tr w:rsidR="0001438C" w:rsidRPr="006166CC" w14:paraId="450D8C01" w14:textId="77777777" w:rsidTr="00C70066">
        <w:trPr>
          <w:jc w:val="center"/>
        </w:trPr>
        <w:tc>
          <w:tcPr>
            <w:tcW w:w="8424" w:type="dxa"/>
            <w:tcBorders>
              <w:top w:val="single" w:sz="18" w:space="0" w:color="auto"/>
              <w:left w:val="single" w:sz="18" w:space="0" w:color="auto"/>
              <w:bottom w:val="single" w:sz="18" w:space="0" w:color="auto"/>
              <w:right w:val="single" w:sz="18" w:space="0" w:color="auto"/>
            </w:tcBorders>
          </w:tcPr>
          <w:p w14:paraId="44129493" w14:textId="77777777" w:rsidR="0001438C" w:rsidRPr="006166CC" w:rsidRDefault="0001438C" w:rsidP="0029124C">
            <w:pPr>
              <w:pStyle w:val="bpindentbodytext"/>
              <w:spacing w:before="200" w:after="0"/>
              <w:ind w:left="0"/>
              <w:rPr>
                <w:rFonts w:ascii="Trebuchet MS" w:hAnsi="Trebuchet MS"/>
                <w:b/>
                <w:bCs/>
                <w:color w:val="000000" w:themeColor="text1"/>
                <w:sz w:val="24"/>
                <w:lang w:val="en-GB"/>
              </w:rPr>
            </w:pPr>
            <w:r w:rsidRPr="006166CC">
              <w:rPr>
                <w:rFonts w:ascii="Trebuchet MS" w:hAnsi="Trebuchet MS"/>
                <w:color w:val="000000" w:themeColor="text1"/>
              </w:rPr>
              <w:br w:type="page"/>
            </w:r>
            <w:r w:rsidRPr="006166CC">
              <w:rPr>
                <w:rFonts w:ascii="Trebuchet MS" w:hAnsi="Trebuchet MS"/>
                <w:b/>
                <w:bCs/>
                <w:color w:val="000000" w:themeColor="text1"/>
                <w:sz w:val="24"/>
                <w:lang w:val="en-GB"/>
              </w:rPr>
              <w:t>Late assignments will lose 10% per day penalty for each of the first three days. No assignment will be marked after the three-day penalty period.</w:t>
            </w:r>
          </w:p>
          <w:p w14:paraId="17DAAA57" w14:textId="77777777" w:rsidR="0001438C" w:rsidRPr="006166CC" w:rsidRDefault="0001438C" w:rsidP="0029124C">
            <w:pPr>
              <w:rPr>
                <w:rFonts w:ascii="Trebuchet MS" w:hAnsi="Trebuchet MS"/>
                <w:color w:val="000000" w:themeColor="text1"/>
              </w:rPr>
            </w:pPr>
            <w:r w:rsidRPr="006166CC">
              <w:rPr>
                <w:rFonts w:ascii="Trebuchet MS" w:hAnsi="Trebuchet MS"/>
                <w:color w:val="000000" w:themeColor="text1"/>
              </w:rPr>
              <w:t xml:space="preserve">If you feel you have a valid reason why you should not be subject to the penalty, it is your responsibility, as soon as you return, to inform your </w:t>
            </w:r>
            <w:r w:rsidRPr="006166CC">
              <w:rPr>
                <w:rFonts w:ascii="Trebuchet MS" w:hAnsi="Trebuchet MS"/>
                <w:color w:val="000000" w:themeColor="text1"/>
              </w:rPr>
              <w:lastRenderedPageBreak/>
              <w:t>instructor. All late assignments that are submitted for grading purposes must be accompanied by a written explanation that includes the following:</w:t>
            </w:r>
          </w:p>
          <w:p w14:paraId="3AC58467" w14:textId="77777777" w:rsidR="0001438C" w:rsidRPr="006166CC" w:rsidRDefault="0001438C" w:rsidP="00980DD4">
            <w:pPr>
              <w:pStyle w:val="ListParagraph"/>
              <w:numPr>
                <w:ilvl w:val="0"/>
                <w:numId w:val="4"/>
              </w:numPr>
              <w:spacing w:before="120"/>
              <w:rPr>
                <w:color w:val="000000" w:themeColor="text1"/>
              </w:rPr>
            </w:pPr>
            <w:r w:rsidRPr="006166CC">
              <w:rPr>
                <w:color w:val="000000" w:themeColor="text1"/>
              </w:rPr>
              <w:t>Your name</w:t>
            </w:r>
          </w:p>
          <w:p w14:paraId="4675311E" w14:textId="77777777" w:rsidR="0001438C" w:rsidRPr="006166CC" w:rsidRDefault="0001438C" w:rsidP="00980DD4">
            <w:pPr>
              <w:pStyle w:val="ListParagraph"/>
              <w:numPr>
                <w:ilvl w:val="0"/>
                <w:numId w:val="4"/>
              </w:numPr>
              <w:rPr>
                <w:color w:val="000000" w:themeColor="text1"/>
              </w:rPr>
            </w:pPr>
            <w:r w:rsidRPr="006166CC">
              <w:rPr>
                <w:color w:val="000000" w:themeColor="text1"/>
              </w:rPr>
              <w:t>Course name</w:t>
            </w:r>
          </w:p>
          <w:p w14:paraId="18EA339A" w14:textId="77777777" w:rsidR="0001438C" w:rsidRPr="006166CC" w:rsidRDefault="0001438C" w:rsidP="00980DD4">
            <w:pPr>
              <w:pStyle w:val="ListParagraph"/>
              <w:numPr>
                <w:ilvl w:val="0"/>
                <w:numId w:val="4"/>
              </w:numPr>
              <w:rPr>
                <w:color w:val="000000" w:themeColor="text1"/>
              </w:rPr>
            </w:pPr>
            <w:r w:rsidRPr="006166CC">
              <w:rPr>
                <w:color w:val="000000" w:themeColor="text1"/>
              </w:rPr>
              <w:t>Reason for late (doctor’s note if applicable)</w:t>
            </w:r>
          </w:p>
          <w:p w14:paraId="6BCA5D68" w14:textId="77777777" w:rsidR="0001438C" w:rsidRPr="006166CC" w:rsidRDefault="0001438C" w:rsidP="00980DD4">
            <w:pPr>
              <w:pStyle w:val="ListParagraph"/>
              <w:numPr>
                <w:ilvl w:val="0"/>
                <w:numId w:val="4"/>
              </w:numPr>
              <w:rPr>
                <w:color w:val="000000" w:themeColor="text1"/>
              </w:rPr>
            </w:pPr>
            <w:r w:rsidRPr="006166CC">
              <w:rPr>
                <w:color w:val="000000" w:themeColor="text1"/>
              </w:rPr>
              <w:t>Original due date</w:t>
            </w:r>
          </w:p>
          <w:p w14:paraId="4D6E3D0A" w14:textId="77777777" w:rsidR="0001438C" w:rsidRPr="006166CC" w:rsidRDefault="0001438C" w:rsidP="00980DD4">
            <w:pPr>
              <w:pStyle w:val="ListParagraph"/>
              <w:numPr>
                <w:ilvl w:val="0"/>
                <w:numId w:val="4"/>
              </w:numPr>
              <w:rPr>
                <w:color w:val="000000" w:themeColor="text1"/>
              </w:rPr>
            </w:pPr>
            <w:r w:rsidRPr="006166CC">
              <w:rPr>
                <w:color w:val="000000" w:themeColor="text1"/>
              </w:rPr>
              <w:t>Date submitted</w:t>
            </w:r>
          </w:p>
          <w:p w14:paraId="192895F5" w14:textId="77777777" w:rsidR="0001438C" w:rsidRPr="006166CC" w:rsidRDefault="0001438C" w:rsidP="0029124C">
            <w:pPr>
              <w:rPr>
                <w:rFonts w:ascii="Trebuchet MS" w:hAnsi="Trebuchet MS"/>
                <w:b/>
                <w:bCs/>
                <w:color w:val="000000" w:themeColor="text1"/>
                <w:lang w:val="en-GB"/>
              </w:rPr>
            </w:pPr>
            <w:r w:rsidRPr="006166CC">
              <w:rPr>
                <w:rFonts w:ascii="Trebuchet MS" w:hAnsi="Trebuchet MS"/>
                <w:color w:val="000000" w:themeColor="text1"/>
              </w:rPr>
              <w:t>If you know ahead of time that you will be absent, it is your responsibility to provide a written explanation to your instructor. Arrangements can then be made with your instructor for your assignment due dates.</w:t>
            </w:r>
          </w:p>
        </w:tc>
      </w:tr>
    </w:tbl>
    <w:p w14:paraId="5DED5423" w14:textId="77777777" w:rsidR="0001438C" w:rsidRPr="006166CC" w:rsidRDefault="0001438C" w:rsidP="0029124C">
      <w:pPr>
        <w:jc w:val="both"/>
        <w:rPr>
          <w:rFonts w:ascii="Trebuchet MS" w:hAnsi="Trebuchet MS"/>
          <w:lang w:val="en-GB"/>
        </w:rPr>
      </w:pPr>
    </w:p>
    <w:p w14:paraId="6F7267A6" w14:textId="0EC85D5F" w:rsidR="00CE3F5C" w:rsidRPr="00980DD4" w:rsidRDefault="0030073D" w:rsidP="0029124C">
      <w:pPr>
        <w:jc w:val="both"/>
        <w:rPr>
          <w:rFonts w:ascii="Trebuchet MS" w:hAnsi="Trebuchet MS"/>
          <w:b/>
          <w:bCs/>
          <w:lang w:val="en-GB"/>
        </w:rPr>
      </w:pPr>
      <w:r w:rsidRPr="00980DD4">
        <w:rPr>
          <w:rFonts w:ascii="Trebuchet MS" w:hAnsi="Trebuchet MS"/>
          <w:b/>
          <w:bCs/>
          <w:lang w:val="en-GB"/>
        </w:rPr>
        <w:t>Tests</w:t>
      </w:r>
    </w:p>
    <w:p w14:paraId="726303D4" w14:textId="77777777" w:rsidR="0001438C" w:rsidRPr="006166CC" w:rsidRDefault="0001438C" w:rsidP="0029124C">
      <w:pPr>
        <w:rPr>
          <w:rFonts w:ascii="Trebuchet MS" w:hAnsi="Trebuchet MS"/>
          <w:color w:val="000000" w:themeColor="text1"/>
        </w:rPr>
      </w:pPr>
      <w:bookmarkStart w:id="12" w:name="_Hlk19883752"/>
      <w:r w:rsidRPr="006166CC">
        <w:rPr>
          <w:rFonts w:ascii="Trebuchet MS" w:hAnsi="Trebuchet MS"/>
          <w:color w:val="000000" w:themeColor="text1"/>
        </w:rPr>
        <w:t xml:space="preserve">This course has one final exam. For the final exam, you may create a cheat sheet. The sheet must be approved by the instructor at a minimum of 24 hours before the exam. </w:t>
      </w:r>
    </w:p>
    <w:p w14:paraId="5B96E2CF" w14:textId="5FC27A00" w:rsidR="0001438C" w:rsidRDefault="0001438C" w:rsidP="0029124C">
      <w:pPr>
        <w:rPr>
          <w:rFonts w:ascii="Trebuchet MS" w:hAnsi="Trebuchet MS"/>
          <w:color w:val="000000" w:themeColor="text1"/>
        </w:rPr>
      </w:pPr>
      <w:r w:rsidRPr="006166CC">
        <w:rPr>
          <w:rFonts w:ascii="Trebuchet MS" w:hAnsi="Trebuchet MS"/>
          <w:color w:val="000000" w:themeColor="text1"/>
        </w:rPr>
        <w:t>No reference materials other than those specified by the instructor are allowed during the term test or final. The final exam is a three-hour exam, and it must be completed within the allotted time.</w:t>
      </w:r>
    </w:p>
    <w:p w14:paraId="42CF4192" w14:textId="77777777" w:rsidR="00D45A25" w:rsidRPr="006166CC" w:rsidRDefault="00D45A25" w:rsidP="0029124C">
      <w:pPr>
        <w:rPr>
          <w:rFonts w:ascii="Trebuchet MS" w:hAnsi="Trebuchet MS"/>
          <w:color w:val="000000" w:themeColor="text1"/>
        </w:rPr>
      </w:pPr>
    </w:p>
    <w:p w14:paraId="468816B6" w14:textId="77777777" w:rsidR="0001438C" w:rsidRPr="006166CC" w:rsidRDefault="0001438C" w:rsidP="0029124C">
      <w:pPr>
        <w:rPr>
          <w:rFonts w:ascii="Trebuchet MS" w:hAnsi="Trebuchet MS"/>
          <w:b/>
          <w:bCs/>
          <w:color w:val="000000" w:themeColor="text1"/>
        </w:rPr>
      </w:pPr>
      <w:r w:rsidRPr="006166CC">
        <w:rPr>
          <w:rFonts w:ascii="Trebuchet MS" w:hAnsi="Trebuchet MS"/>
          <w:color w:val="000000" w:themeColor="text1"/>
        </w:rPr>
        <w:t>In order to pass this course, students must obtain 60% or more in the course</w:t>
      </w:r>
      <w:r w:rsidRPr="006166CC">
        <w:rPr>
          <w:rFonts w:ascii="Trebuchet MS" w:hAnsi="Trebuchet MS"/>
          <w:b/>
          <w:bCs/>
          <w:color w:val="000000" w:themeColor="text1"/>
        </w:rPr>
        <w:t>.</w:t>
      </w:r>
    </w:p>
    <w:p w14:paraId="0922C4B0" w14:textId="7120E999" w:rsidR="0001438C" w:rsidRPr="00D45A25" w:rsidRDefault="0001438C" w:rsidP="00D45A25">
      <w:pPr>
        <w:rPr>
          <w:rFonts w:ascii="Trebuchet MS" w:hAnsi="Trebuchet MS"/>
          <w:color w:val="000000" w:themeColor="text1"/>
        </w:rPr>
      </w:pPr>
      <w:r w:rsidRPr="006166CC">
        <w:rPr>
          <w:rFonts w:ascii="Trebuchet MS" w:hAnsi="Trebuchet MS"/>
          <w:color w:val="000000" w:themeColor="text1"/>
        </w:rPr>
        <w:t>If you are unable to write the final exam for any reason, you must provide advance notice in order to have an opportunity to write at a later date. A doctor’s note should be obtained if the reason for missing the assessment is illness. The final exam must be written within 3 days of your return.</w:t>
      </w:r>
      <w:bookmarkEnd w:id="12"/>
    </w:p>
    <w:p w14:paraId="11A4E350" w14:textId="43135658" w:rsidR="0030073D" w:rsidRPr="006166CC" w:rsidRDefault="0030073D" w:rsidP="0029124C">
      <w:pPr>
        <w:jc w:val="both"/>
        <w:rPr>
          <w:rFonts w:ascii="Trebuchet MS" w:hAnsi="Trebuchet MS"/>
          <w:lang w:val="en-GB"/>
        </w:rPr>
      </w:pPr>
    </w:p>
    <w:p w14:paraId="7A00B836" w14:textId="37B2B205" w:rsidR="00DC70B2" w:rsidRDefault="00FD36C6" w:rsidP="0029124C">
      <w:pPr>
        <w:jc w:val="both"/>
        <w:rPr>
          <w:rFonts w:ascii="Trebuchet MS" w:hAnsi="Trebuchet MS"/>
          <w:b/>
          <w:lang w:val="en-GB"/>
        </w:rPr>
      </w:pPr>
      <w:r w:rsidRPr="006166CC">
        <w:rPr>
          <w:rFonts w:ascii="Trebuchet MS" w:hAnsi="Trebuchet MS"/>
          <w:b/>
          <w:lang w:val="en-GB"/>
        </w:rPr>
        <w:t>EVALUATION</w:t>
      </w:r>
      <w:r w:rsidR="00DC70B2" w:rsidRPr="006166CC">
        <w:rPr>
          <w:rFonts w:ascii="Trebuchet MS" w:hAnsi="Trebuchet MS"/>
          <w:b/>
          <w:lang w:val="en-GB"/>
        </w:rPr>
        <w:t>:</w:t>
      </w:r>
    </w:p>
    <w:p w14:paraId="5D643F9C" w14:textId="77777777" w:rsidR="00980DD4" w:rsidRPr="006166CC" w:rsidRDefault="00980DD4" w:rsidP="0029124C">
      <w:pPr>
        <w:jc w:val="both"/>
        <w:rPr>
          <w:rFonts w:ascii="Trebuchet MS" w:hAnsi="Trebuchet MS"/>
          <w:b/>
          <w:lang w:val="en-GB"/>
        </w:rPr>
      </w:pPr>
    </w:p>
    <w:tbl>
      <w:tblPr>
        <w:tblStyle w:val="TableGrid"/>
        <w:tblW w:w="0" w:type="auto"/>
        <w:tblLook w:val="04A0" w:firstRow="1" w:lastRow="0" w:firstColumn="1" w:lastColumn="0" w:noHBand="0" w:noVBand="1"/>
      </w:tblPr>
      <w:tblGrid>
        <w:gridCol w:w="3618"/>
        <w:gridCol w:w="1800"/>
      </w:tblGrid>
      <w:tr w:rsidR="0063008F" w:rsidRPr="006166CC" w14:paraId="4A6BA4A2" w14:textId="77777777" w:rsidTr="0063008F">
        <w:tc>
          <w:tcPr>
            <w:tcW w:w="3618" w:type="dxa"/>
          </w:tcPr>
          <w:p w14:paraId="0B5A2CB9" w14:textId="2B1FBB9C" w:rsidR="0063008F" w:rsidRPr="006166CC" w:rsidRDefault="0063008F" w:rsidP="0029124C">
            <w:pPr>
              <w:jc w:val="both"/>
              <w:rPr>
                <w:rFonts w:ascii="Trebuchet MS" w:hAnsi="Trebuchet MS"/>
                <w:lang w:val="en-GB"/>
              </w:rPr>
            </w:pPr>
            <w:r w:rsidRPr="006166CC">
              <w:rPr>
                <w:rFonts w:ascii="Trebuchet MS" w:hAnsi="Trebuchet MS"/>
                <w:lang w:val="en-GB"/>
              </w:rPr>
              <w:t>Assignments</w:t>
            </w:r>
            <w:r w:rsidR="0001438C" w:rsidRPr="006166CC">
              <w:rPr>
                <w:rFonts w:ascii="Trebuchet MS" w:hAnsi="Trebuchet MS"/>
                <w:lang w:val="en-GB"/>
              </w:rPr>
              <w:t xml:space="preserve"> (12)</w:t>
            </w:r>
          </w:p>
        </w:tc>
        <w:tc>
          <w:tcPr>
            <w:tcW w:w="1800" w:type="dxa"/>
          </w:tcPr>
          <w:p w14:paraId="1D727127" w14:textId="7FCC0FEB" w:rsidR="0063008F" w:rsidRPr="006166CC" w:rsidRDefault="0001438C" w:rsidP="0029124C">
            <w:pPr>
              <w:jc w:val="both"/>
              <w:rPr>
                <w:rFonts w:ascii="Trebuchet MS" w:hAnsi="Trebuchet MS"/>
                <w:lang w:val="en-GB"/>
              </w:rPr>
            </w:pPr>
            <w:r w:rsidRPr="006166CC">
              <w:rPr>
                <w:rFonts w:ascii="Trebuchet MS" w:hAnsi="Trebuchet MS"/>
                <w:lang w:val="en-GB"/>
              </w:rPr>
              <w:t>40%</w:t>
            </w:r>
          </w:p>
        </w:tc>
      </w:tr>
      <w:tr w:rsidR="0063008F" w:rsidRPr="006166CC" w14:paraId="75393F43" w14:textId="77777777" w:rsidTr="0063008F">
        <w:tc>
          <w:tcPr>
            <w:tcW w:w="3618" w:type="dxa"/>
          </w:tcPr>
          <w:p w14:paraId="1E97AEEC" w14:textId="4E9E017F" w:rsidR="0063008F" w:rsidRPr="006166CC" w:rsidRDefault="0001438C" w:rsidP="0029124C">
            <w:pPr>
              <w:jc w:val="both"/>
              <w:rPr>
                <w:rFonts w:ascii="Trebuchet MS" w:hAnsi="Trebuchet MS"/>
                <w:lang w:val="en-GB"/>
              </w:rPr>
            </w:pPr>
            <w:r w:rsidRPr="006166CC">
              <w:rPr>
                <w:rFonts w:ascii="Trebuchet MS" w:hAnsi="Trebuchet MS"/>
                <w:lang w:val="en-GB"/>
              </w:rPr>
              <w:t>Quiz</w:t>
            </w:r>
          </w:p>
        </w:tc>
        <w:tc>
          <w:tcPr>
            <w:tcW w:w="1800" w:type="dxa"/>
          </w:tcPr>
          <w:p w14:paraId="3C1E65EE" w14:textId="528B9A8A" w:rsidR="0063008F" w:rsidRPr="006166CC" w:rsidRDefault="0001438C" w:rsidP="0029124C">
            <w:pPr>
              <w:jc w:val="both"/>
              <w:rPr>
                <w:rFonts w:ascii="Trebuchet MS" w:hAnsi="Trebuchet MS"/>
                <w:lang w:val="en-GB"/>
              </w:rPr>
            </w:pPr>
            <w:r w:rsidRPr="006166CC">
              <w:rPr>
                <w:rFonts w:ascii="Trebuchet MS" w:hAnsi="Trebuchet MS"/>
                <w:lang w:val="en-GB"/>
              </w:rPr>
              <w:t>20%</w:t>
            </w:r>
          </w:p>
        </w:tc>
      </w:tr>
      <w:tr w:rsidR="0063008F" w:rsidRPr="006166CC" w14:paraId="130EF8F2" w14:textId="77777777" w:rsidTr="0063008F">
        <w:tc>
          <w:tcPr>
            <w:tcW w:w="3618" w:type="dxa"/>
          </w:tcPr>
          <w:p w14:paraId="303CEB72" w14:textId="334CEB16" w:rsidR="0063008F" w:rsidRPr="006166CC" w:rsidRDefault="0001438C" w:rsidP="0029124C">
            <w:pPr>
              <w:jc w:val="both"/>
              <w:rPr>
                <w:rFonts w:ascii="Trebuchet MS" w:hAnsi="Trebuchet MS"/>
                <w:lang w:val="en-GB"/>
              </w:rPr>
            </w:pPr>
            <w:r w:rsidRPr="006166CC">
              <w:rPr>
                <w:rFonts w:ascii="Trebuchet MS" w:hAnsi="Trebuchet MS"/>
                <w:lang w:val="en-GB"/>
              </w:rPr>
              <w:t>Interview</w:t>
            </w:r>
          </w:p>
        </w:tc>
        <w:tc>
          <w:tcPr>
            <w:tcW w:w="1800" w:type="dxa"/>
          </w:tcPr>
          <w:p w14:paraId="2C2142DE" w14:textId="50B476D3" w:rsidR="0063008F" w:rsidRPr="006166CC" w:rsidRDefault="0001438C" w:rsidP="0029124C">
            <w:pPr>
              <w:jc w:val="both"/>
              <w:rPr>
                <w:rFonts w:ascii="Trebuchet MS" w:hAnsi="Trebuchet MS"/>
                <w:lang w:val="en-GB"/>
              </w:rPr>
            </w:pPr>
            <w:r w:rsidRPr="006166CC">
              <w:rPr>
                <w:rFonts w:ascii="Trebuchet MS" w:hAnsi="Trebuchet MS"/>
                <w:lang w:val="en-GB"/>
              </w:rPr>
              <w:t>10%</w:t>
            </w:r>
          </w:p>
        </w:tc>
      </w:tr>
      <w:tr w:rsidR="0063008F" w:rsidRPr="006166CC" w14:paraId="1F2178AE" w14:textId="77777777" w:rsidTr="0063008F">
        <w:tc>
          <w:tcPr>
            <w:tcW w:w="3618" w:type="dxa"/>
          </w:tcPr>
          <w:p w14:paraId="40711B87" w14:textId="77777777" w:rsidR="0063008F" w:rsidRPr="006166CC" w:rsidRDefault="0063008F" w:rsidP="0029124C">
            <w:pPr>
              <w:jc w:val="both"/>
              <w:rPr>
                <w:rFonts w:ascii="Trebuchet MS" w:hAnsi="Trebuchet MS"/>
                <w:lang w:val="en-GB"/>
              </w:rPr>
            </w:pPr>
            <w:r w:rsidRPr="006166CC">
              <w:rPr>
                <w:rFonts w:ascii="Trebuchet MS" w:hAnsi="Trebuchet MS"/>
                <w:lang w:val="en-GB"/>
              </w:rPr>
              <w:t>Final Exam</w:t>
            </w:r>
          </w:p>
        </w:tc>
        <w:tc>
          <w:tcPr>
            <w:tcW w:w="1800" w:type="dxa"/>
          </w:tcPr>
          <w:p w14:paraId="4E39EC0C" w14:textId="67F01114" w:rsidR="0063008F" w:rsidRPr="006166CC" w:rsidRDefault="0001438C" w:rsidP="0029124C">
            <w:pPr>
              <w:jc w:val="both"/>
              <w:rPr>
                <w:rFonts w:ascii="Trebuchet MS" w:hAnsi="Trebuchet MS"/>
                <w:lang w:val="en-GB"/>
              </w:rPr>
            </w:pPr>
            <w:r w:rsidRPr="006166CC">
              <w:rPr>
                <w:rFonts w:ascii="Trebuchet MS" w:hAnsi="Trebuchet MS"/>
                <w:lang w:val="en-GB"/>
              </w:rPr>
              <w:t>30%</w:t>
            </w:r>
          </w:p>
        </w:tc>
      </w:tr>
      <w:tr w:rsidR="0063008F" w:rsidRPr="006166CC" w14:paraId="3802FB6D" w14:textId="77777777" w:rsidTr="0063008F">
        <w:tc>
          <w:tcPr>
            <w:tcW w:w="3618" w:type="dxa"/>
          </w:tcPr>
          <w:p w14:paraId="621F6966" w14:textId="77777777" w:rsidR="0063008F" w:rsidRPr="006166CC" w:rsidRDefault="0063008F" w:rsidP="0029124C">
            <w:pPr>
              <w:jc w:val="both"/>
              <w:rPr>
                <w:rFonts w:ascii="Trebuchet MS" w:hAnsi="Trebuchet MS"/>
                <w:lang w:val="en-GB"/>
              </w:rPr>
            </w:pPr>
            <w:r w:rsidRPr="006166CC">
              <w:rPr>
                <w:rFonts w:ascii="Trebuchet MS" w:hAnsi="Trebuchet MS"/>
                <w:lang w:val="en-GB"/>
              </w:rPr>
              <w:t>Total</w:t>
            </w:r>
          </w:p>
        </w:tc>
        <w:tc>
          <w:tcPr>
            <w:tcW w:w="1800" w:type="dxa"/>
          </w:tcPr>
          <w:p w14:paraId="6A1B651D" w14:textId="77777777" w:rsidR="0063008F" w:rsidRPr="006166CC" w:rsidRDefault="0063008F" w:rsidP="0029124C">
            <w:pPr>
              <w:jc w:val="both"/>
              <w:rPr>
                <w:rFonts w:ascii="Trebuchet MS" w:hAnsi="Trebuchet MS"/>
                <w:lang w:val="en-GB"/>
              </w:rPr>
            </w:pPr>
            <w:r w:rsidRPr="006166CC">
              <w:rPr>
                <w:rFonts w:ascii="Trebuchet MS" w:hAnsi="Trebuchet MS"/>
                <w:lang w:val="en-GB"/>
              </w:rPr>
              <w:t>100%</w:t>
            </w:r>
          </w:p>
        </w:tc>
      </w:tr>
    </w:tbl>
    <w:p w14:paraId="77919611" w14:textId="273705CF" w:rsidR="0001438C" w:rsidRPr="006166CC" w:rsidRDefault="0001438C" w:rsidP="0029124C">
      <w:pPr>
        <w:jc w:val="both"/>
        <w:rPr>
          <w:rFonts w:ascii="Trebuchet MS" w:hAnsi="Trebuchet MS"/>
          <w:b/>
          <w:lang w:val="en-GB"/>
        </w:rPr>
      </w:pPr>
    </w:p>
    <w:p w14:paraId="05C8DE84" w14:textId="77777777" w:rsidR="0001438C" w:rsidRPr="00D45A25" w:rsidRDefault="0001438C" w:rsidP="0029124C">
      <w:pPr>
        <w:pStyle w:val="Heading2"/>
        <w:spacing w:after="0" w:afterAutospacing="0"/>
        <w:rPr>
          <w:rFonts w:ascii="Trebuchet MS" w:hAnsi="Trebuchet MS"/>
          <w:b w:val="0"/>
          <w:bCs w:val="0"/>
          <w:snapToGrid w:val="0"/>
          <w:sz w:val="24"/>
          <w:szCs w:val="20"/>
          <w:lang w:val="en-GB"/>
        </w:rPr>
      </w:pPr>
      <w:r w:rsidRPr="00D45A25">
        <w:rPr>
          <w:rFonts w:ascii="Trebuchet MS" w:hAnsi="Trebuchet MS"/>
          <w:b w:val="0"/>
          <w:bCs w:val="0"/>
          <w:snapToGrid w:val="0"/>
          <w:sz w:val="24"/>
          <w:szCs w:val="20"/>
          <w:lang w:val="en-GB"/>
        </w:rPr>
        <w:t>Grades on Transcript</w:t>
      </w:r>
    </w:p>
    <w:p w14:paraId="060D2F4B" w14:textId="77777777" w:rsidR="0001438C" w:rsidRPr="006166CC" w:rsidRDefault="0001438C" w:rsidP="0029124C">
      <w:pPr>
        <w:rPr>
          <w:rFonts w:ascii="Trebuchet MS" w:hAnsi="Trebuchet MS"/>
          <w:color w:val="000000" w:themeColor="text1"/>
        </w:rPr>
      </w:pPr>
      <w:bookmarkStart w:id="13" w:name="_Hlk19883826"/>
      <w:r w:rsidRPr="006166CC">
        <w:rPr>
          <w:rFonts w:ascii="Trebuchet MS" w:hAnsi="Trebuchet MS"/>
          <w:color w:val="000000" w:themeColor="text1"/>
        </w:rPr>
        <w:t>For transcript purposes, percentage marks are converted into letter grades according to the following system:</w:t>
      </w:r>
    </w:p>
    <w:p w14:paraId="42DC12B5" w14:textId="77777777" w:rsidR="0001438C" w:rsidRPr="006166CC" w:rsidRDefault="0001438C" w:rsidP="0029124C">
      <w:pPr>
        <w:rPr>
          <w:rFonts w:ascii="Trebuchet MS" w:hAnsi="Trebuchet MS"/>
          <w:color w:val="000000" w:themeColor="text1"/>
          <w:lang w:val="en-GB"/>
        </w:rPr>
      </w:pPr>
      <w:r w:rsidRPr="006166CC">
        <w:rPr>
          <w:rFonts w:ascii="Trebuchet MS" w:hAnsi="Trebuchet MS"/>
          <w:color w:val="000000" w:themeColor="text1"/>
          <w:lang w:val="en-GB"/>
        </w:rPr>
        <w:tab/>
      </w:r>
      <w:r w:rsidRPr="006166CC">
        <w:rPr>
          <w:rFonts w:ascii="Trebuchet MS" w:hAnsi="Trebuchet MS"/>
          <w:color w:val="000000" w:themeColor="text1"/>
          <w:lang w:val="en-GB"/>
        </w:rPr>
        <w:tab/>
        <w:t>A = 90–100</w:t>
      </w:r>
      <w:r w:rsidRPr="006166CC">
        <w:rPr>
          <w:rFonts w:ascii="Trebuchet MS" w:hAnsi="Trebuchet MS"/>
          <w:color w:val="000000" w:themeColor="text1"/>
          <w:lang w:val="en-GB"/>
        </w:rPr>
        <w:tab/>
      </w:r>
      <w:r w:rsidRPr="006166CC">
        <w:rPr>
          <w:rFonts w:ascii="Trebuchet MS" w:hAnsi="Trebuchet MS"/>
          <w:color w:val="000000" w:themeColor="text1"/>
          <w:lang w:val="en-GB"/>
        </w:rPr>
        <w:tab/>
      </w:r>
    </w:p>
    <w:p w14:paraId="0FC68804" w14:textId="77777777" w:rsidR="0001438C" w:rsidRPr="006166CC" w:rsidRDefault="0001438C" w:rsidP="0029124C">
      <w:pPr>
        <w:rPr>
          <w:rFonts w:ascii="Trebuchet MS" w:hAnsi="Trebuchet MS"/>
          <w:color w:val="000000" w:themeColor="text1"/>
          <w:lang w:val="en-GB"/>
        </w:rPr>
      </w:pPr>
      <w:r w:rsidRPr="006166CC">
        <w:rPr>
          <w:rFonts w:ascii="Trebuchet MS" w:hAnsi="Trebuchet MS"/>
          <w:color w:val="000000" w:themeColor="text1"/>
          <w:lang w:val="en-GB"/>
        </w:rPr>
        <w:tab/>
      </w:r>
      <w:r w:rsidRPr="006166CC">
        <w:rPr>
          <w:rFonts w:ascii="Trebuchet MS" w:hAnsi="Trebuchet MS"/>
          <w:color w:val="000000" w:themeColor="text1"/>
          <w:lang w:val="en-GB"/>
        </w:rPr>
        <w:tab/>
        <w:t>B = 80–89</w:t>
      </w:r>
      <w:r w:rsidRPr="006166CC">
        <w:rPr>
          <w:rFonts w:ascii="Trebuchet MS" w:hAnsi="Trebuchet MS"/>
          <w:color w:val="000000" w:themeColor="text1"/>
          <w:lang w:val="en-GB"/>
        </w:rPr>
        <w:tab/>
      </w:r>
      <w:r w:rsidRPr="006166CC">
        <w:rPr>
          <w:rFonts w:ascii="Trebuchet MS" w:hAnsi="Trebuchet MS"/>
          <w:color w:val="000000" w:themeColor="text1"/>
          <w:lang w:val="en-GB"/>
        </w:rPr>
        <w:tab/>
      </w:r>
    </w:p>
    <w:p w14:paraId="4E5CC843" w14:textId="77777777" w:rsidR="0001438C" w:rsidRPr="006166CC" w:rsidRDefault="0001438C" w:rsidP="0029124C">
      <w:pPr>
        <w:rPr>
          <w:rFonts w:ascii="Trebuchet MS" w:hAnsi="Trebuchet MS"/>
          <w:color w:val="000000" w:themeColor="text1"/>
          <w:lang w:val="en-GB"/>
        </w:rPr>
      </w:pPr>
      <w:r w:rsidRPr="006166CC">
        <w:rPr>
          <w:rFonts w:ascii="Trebuchet MS" w:hAnsi="Trebuchet MS"/>
          <w:color w:val="000000" w:themeColor="text1"/>
          <w:lang w:val="en-GB"/>
        </w:rPr>
        <w:tab/>
      </w:r>
      <w:r w:rsidRPr="006166CC">
        <w:rPr>
          <w:rFonts w:ascii="Trebuchet MS" w:hAnsi="Trebuchet MS"/>
          <w:color w:val="000000" w:themeColor="text1"/>
          <w:lang w:val="en-GB"/>
        </w:rPr>
        <w:tab/>
        <w:t>C = 70–79</w:t>
      </w:r>
      <w:r w:rsidRPr="006166CC">
        <w:rPr>
          <w:rFonts w:ascii="Trebuchet MS" w:hAnsi="Trebuchet MS"/>
          <w:color w:val="000000" w:themeColor="text1"/>
          <w:lang w:val="en-GB"/>
        </w:rPr>
        <w:tab/>
      </w:r>
      <w:r w:rsidRPr="006166CC">
        <w:rPr>
          <w:rFonts w:ascii="Trebuchet MS" w:hAnsi="Trebuchet MS"/>
          <w:color w:val="000000" w:themeColor="text1"/>
          <w:lang w:val="en-GB"/>
        </w:rPr>
        <w:tab/>
      </w:r>
    </w:p>
    <w:p w14:paraId="587B7EC4" w14:textId="77777777" w:rsidR="0001438C" w:rsidRPr="006166CC" w:rsidRDefault="0001438C" w:rsidP="0029124C">
      <w:pPr>
        <w:rPr>
          <w:rFonts w:ascii="Trebuchet MS" w:hAnsi="Trebuchet MS"/>
          <w:color w:val="000000" w:themeColor="text1"/>
          <w:lang w:val="en-GB"/>
        </w:rPr>
      </w:pPr>
      <w:r w:rsidRPr="006166CC">
        <w:rPr>
          <w:rFonts w:ascii="Trebuchet MS" w:hAnsi="Trebuchet MS"/>
          <w:color w:val="000000" w:themeColor="text1"/>
          <w:lang w:val="en-GB"/>
        </w:rPr>
        <w:tab/>
      </w:r>
      <w:r w:rsidRPr="006166CC">
        <w:rPr>
          <w:rFonts w:ascii="Trebuchet MS" w:hAnsi="Trebuchet MS"/>
          <w:color w:val="000000" w:themeColor="text1"/>
          <w:lang w:val="en-GB"/>
        </w:rPr>
        <w:tab/>
        <w:t xml:space="preserve">D = 60–69 </w:t>
      </w:r>
      <w:r w:rsidRPr="006166CC">
        <w:rPr>
          <w:rFonts w:ascii="Trebuchet MS" w:hAnsi="Trebuchet MS"/>
          <w:color w:val="000000" w:themeColor="text1"/>
          <w:lang w:val="en-GB"/>
        </w:rPr>
        <w:tab/>
      </w:r>
      <w:r w:rsidRPr="006166CC">
        <w:rPr>
          <w:rFonts w:ascii="Trebuchet MS" w:hAnsi="Trebuchet MS"/>
          <w:color w:val="000000" w:themeColor="text1"/>
          <w:lang w:val="en-GB"/>
        </w:rPr>
        <w:tab/>
      </w:r>
    </w:p>
    <w:p w14:paraId="14BB0989" w14:textId="77777777" w:rsidR="0001438C" w:rsidRPr="006166CC" w:rsidRDefault="0001438C" w:rsidP="0029124C">
      <w:pPr>
        <w:rPr>
          <w:rFonts w:ascii="Trebuchet MS" w:hAnsi="Trebuchet MS"/>
          <w:color w:val="000000" w:themeColor="text1"/>
          <w:lang w:val="en-GB"/>
        </w:rPr>
      </w:pPr>
      <w:r w:rsidRPr="006166CC">
        <w:rPr>
          <w:rFonts w:ascii="Trebuchet MS" w:hAnsi="Trebuchet MS"/>
          <w:color w:val="000000" w:themeColor="text1"/>
          <w:lang w:val="en-GB"/>
        </w:rPr>
        <w:tab/>
      </w:r>
      <w:r w:rsidRPr="006166CC">
        <w:rPr>
          <w:rFonts w:ascii="Trebuchet MS" w:hAnsi="Trebuchet MS"/>
          <w:color w:val="000000" w:themeColor="text1"/>
          <w:lang w:val="en-GB"/>
        </w:rPr>
        <w:tab/>
        <w:t>F = under 60</w:t>
      </w:r>
      <w:r w:rsidRPr="006166CC">
        <w:rPr>
          <w:rFonts w:ascii="Trebuchet MS" w:hAnsi="Trebuchet MS"/>
          <w:color w:val="000000" w:themeColor="text1"/>
          <w:lang w:val="en-GB"/>
        </w:rPr>
        <w:tab/>
      </w:r>
      <w:r w:rsidRPr="006166CC">
        <w:rPr>
          <w:rFonts w:ascii="Trebuchet MS" w:hAnsi="Trebuchet MS"/>
          <w:color w:val="000000" w:themeColor="text1"/>
          <w:lang w:val="en-GB"/>
        </w:rPr>
        <w:tab/>
        <w:t>Fail</w:t>
      </w:r>
    </w:p>
    <w:bookmarkEnd w:id="13"/>
    <w:p w14:paraId="04E6A4F4" w14:textId="1F52D472" w:rsidR="0001438C" w:rsidRPr="006166CC" w:rsidRDefault="0001438C" w:rsidP="0029124C">
      <w:pPr>
        <w:jc w:val="both"/>
        <w:rPr>
          <w:rFonts w:ascii="Trebuchet MS" w:hAnsi="Trebuchet MS"/>
          <w:b/>
          <w:lang w:val="en-GB"/>
        </w:rPr>
      </w:pPr>
    </w:p>
    <w:p w14:paraId="47ACEEE8" w14:textId="77777777" w:rsidR="0001438C" w:rsidRPr="006166CC" w:rsidRDefault="0001438C" w:rsidP="0029124C">
      <w:pPr>
        <w:jc w:val="both"/>
        <w:rPr>
          <w:rFonts w:ascii="Trebuchet MS" w:hAnsi="Trebuchet MS"/>
          <w:b/>
          <w:lang w:val="en-GB"/>
        </w:rPr>
      </w:pPr>
    </w:p>
    <w:p w14:paraId="7FE1EB68" w14:textId="120179BE" w:rsidR="0038769C" w:rsidRPr="006166CC" w:rsidRDefault="008B3C6A" w:rsidP="0029124C">
      <w:pPr>
        <w:rPr>
          <w:rFonts w:ascii="Trebuchet MS" w:hAnsi="Trebuchet MS"/>
          <w:b/>
          <w:lang w:val="en-GB"/>
        </w:rPr>
      </w:pPr>
      <w:r w:rsidRPr="006166CC">
        <w:rPr>
          <w:rFonts w:ascii="Trebuchet MS" w:hAnsi="Trebuchet MS"/>
          <w:b/>
          <w:lang w:val="en-GB"/>
        </w:rPr>
        <w:lastRenderedPageBreak/>
        <w:t xml:space="preserve">REQUIRED TEXTBOOKS </w:t>
      </w:r>
      <w:r w:rsidR="0002551F" w:rsidRPr="006166CC">
        <w:rPr>
          <w:rFonts w:ascii="Trebuchet MS" w:hAnsi="Trebuchet MS"/>
          <w:b/>
          <w:lang w:val="en-GB"/>
        </w:rPr>
        <w:t>AND</w:t>
      </w:r>
      <w:r w:rsidRPr="006166CC">
        <w:rPr>
          <w:rFonts w:ascii="Trebuchet MS" w:hAnsi="Trebuchet MS"/>
          <w:b/>
          <w:lang w:val="en-GB"/>
        </w:rPr>
        <w:t xml:space="preserve"> MATERIAL</w:t>
      </w:r>
      <w:r w:rsidR="0001438C" w:rsidRPr="006166CC">
        <w:rPr>
          <w:rFonts w:ascii="Trebuchet MS" w:hAnsi="Trebuchet MS"/>
          <w:b/>
          <w:lang w:val="en-GB"/>
        </w:rPr>
        <w:br/>
      </w:r>
    </w:p>
    <w:p w14:paraId="355EF5F2" w14:textId="77777777" w:rsidR="0001438C" w:rsidRPr="006166CC" w:rsidRDefault="0001438C" w:rsidP="0029124C">
      <w:pPr>
        <w:pStyle w:val="ListParagraph"/>
        <w:numPr>
          <w:ilvl w:val="0"/>
          <w:numId w:val="5"/>
        </w:numPr>
        <w:spacing w:after="0"/>
        <w:rPr>
          <w:color w:val="000000" w:themeColor="text1"/>
          <w:lang w:eastAsia="en-CA"/>
        </w:rPr>
      </w:pPr>
      <w:bookmarkStart w:id="14" w:name="_Hlk19883838"/>
      <w:r w:rsidRPr="006166CC">
        <w:rPr>
          <w:color w:val="000000" w:themeColor="text1"/>
          <w:lang w:eastAsia="en-CA"/>
        </w:rPr>
        <w:t>Ralph M. Holmes &amp; Kathleen K. Conway, Glencoe Filing Made Easy: A Filing Simulation, 4th Edition</w:t>
      </w:r>
    </w:p>
    <w:p w14:paraId="170E0F8C" w14:textId="77777777" w:rsidR="0001438C" w:rsidRPr="006166CC" w:rsidRDefault="0001438C" w:rsidP="0029124C">
      <w:pPr>
        <w:pStyle w:val="ListParagraph"/>
        <w:numPr>
          <w:ilvl w:val="0"/>
          <w:numId w:val="5"/>
        </w:numPr>
        <w:spacing w:after="0"/>
        <w:rPr>
          <w:b/>
          <w:bCs/>
          <w:color w:val="000000" w:themeColor="text1"/>
          <w:lang w:val="en-GB"/>
        </w:rPr>
      </w:pPr>
      <w:r w:rsidRPr="006166CC">
        <w:rPr>
          <w:color w:val="000000" w:themeColor="text1"/>
          <w:lang w:val="en-GB"/>
        </w:rPr>
        <w:t>5 x 3 inch index cards (a package of 100)</w:t>
      </w:r>
    </w:p>
    <w:p w14:paraId="11771E0B" w14:textId="77777777" w:rsidR="0001438C" w:rsidRPr="006166CC" w:rsidRDefault="0001438C" w:rsidP="0029124C">
      <w:pPr>
        <w:pStyle w:val="ListParagraph"/>
        <w:numPr>
          <w:ilvl w:val="0"/>
          <w:numId w:val="5"/>
        </w:numPr>
        <w:spacing w:after="0"/>
        <w:rPr>
          <w:b/>
          <w:bCs/>
          <w:color w:val="000000" w:themeColor="text1"/>
          <w:lang w:val="en-GB"/>
        </w:rPr>
      </w:pPr>
      <w:r w:rsidRPr="006166CC">
        <w:rPr>
          <w:color w:val="000000" w:themeColor="text1"/>
          <w:lang w:val="en-GB"/>
        </w:rPr>
        <w:t>Ten file folders (letter-size)</w:t>
      </w:r>
    </w:p>
    <w:bookmarkEnd w:id="14"/>
    <w:p w14:paraId="56AF058F" w14:textId="77777777" w:rsidR="001308B7" w:rsidRPr="006166CC" w:rsidRDefault="001308B7" w:rsidP="0029124C">
      <w:pPr>
        <w:jc w:val="both"/>
        <w:rPr>
          <w:rFonts w:ascii="Trebuchet MS" w:hAnsi="Trebuchet MS"/>
          <w:b/>
          <w:lang w:val="en-GB"/>
        </w:rPr>
      </w:pPr>
    </w:p>
    <w:p w14:paraId="7E093137" w14:textId="3E40CAC0" w:rsidR="0038769C" w:rsidRPr="006166CC" w:rsidRDefault="00725EB3" w:rsidP="0029124C">
      <w:pPr>
        <w:jc w:val="both"/>
        <w:rPr>
          <w:rFonts w:ascii="Trebuchet MS" w:hAnsi="Trebuchet MS"/>
          <w:b/>
          <w:lang w:val="en-GB"/>
        </w:rPr>
      </w:pPr>
      <w:r w:rsidRPr="006166CC">
        <w:rPr>
          <w:rFonts w:ascii="Trebuchet MS" w:hAnsi="Trebuchet MS"/>
          <w:b/>
          <w:lang w:val="en-GB"/>
        </w:rPr>
        <w:t>ACADEMIC AND STUDENT CONDUCT</w:t>
      </w:r>
    </w:p>
    <w:p w14:paraId="4DFC5A49" w14:textId="77777777" w:rsidR="00725EB3" w:rsidRPr="006166CC" w:rsidRDefault="00725EB3" w:rsidP="0029124C">
      <w:pPr>
        <w:jc w:val="both"/>
        <w:rPr>
          <w:rFonts w:ascii="Trebuchet MS" w:hAnsi="Trebuchet MS"/>
        </w:rPr>
      </w:pPr>
      <w:bookmarkStart w:id="15" w:name="_Hlk517945314"/>
      <w:r w:rsidRPr="006166CC">
        <w:rPr>
          <w:rFonts w:ascii="Trebuchet MS" w:hAnsi="Trebuchet MS"/>
          <w:lang w:val="en-GB"/>
        </w:rPr>
        <w:t>Information on academic standing and student rights and responsibilities can be found in the current Academic Regulations that are posted on the Student Services/ Admissions &amp; Registration web page.</w:t>
      </w:r>
    </w:p>
    <w:bookmarkEnd w:id="15"/>
    <w:p w14:paraId="567D4DDF" w14:textId="77777777" w:rsidR="00C237B4" w:rsidRPr="006166CC" w:rsidRDefault="00C237B4" w:rsidP="0029124C">
      <w:pPr>
        <w:jc w:val="both"/>
        <w:rPr>
          <w:rFonts w:ascii="Trebuchet MS" w:hAnsi="Trebuchet MS"/>
          <w:b/>
          <w:bCs/>
          <w:szCs w:val="24"/>
        </w:rPr>
      </w:pPr>
    </w:p>
    <w:p w14:paraId="71F488D1" w14:textId="1D352761" w:rsidR="00C237B4" w:rsidRPr="006166CC" w:rsidRDefault="00C237B4" w:rsidP="0029124C">
      <w:pPr>
        <w:jc w:val="both"/>
        <w:rPr>
          <w:rFonts w:ascii="Trebuchet MS" w:hAnsi="Trebuchet MS"/>
          <w:b/>
          <w:bCs/>
          <w:szCs w:val="24"/>
        </w:rPr>
      </w:pPr>
      <w:r w:rsidRPr="006166CC">
        <w:rPr>
          <w:rFonts w:ascii="Trebuchet MS" w:hAnsi="Trebuchet MS"/>
          <w:b/>
          <w:bCs/>
          <w:szCs w:val="24"/>
        </w:rPr>
        <w:t>PLAGIARISM</w:t>
      </w:r>
    </w:p>
    <w:p w14:paraId="7165C6D2" w14:textId="0639F8FB" w:rsidR="00FE48CA" w:rsidRPr="006166CC" w:rsidRDefault="00FE48CA" w:rsidP="0029124C">
      <w:pPr>
        <w:jc w:val="both"/>
        <w:rPr>
          <w:rFonts w:ascii="Trebuchet MS" w:hAnsi="Trebuchet MS"/>
          <w:lang w:val="en-CA"/>
        </w:rPr>
      </w:pPr>
      <w:bookmarkStart w:id="16" w:name="_Hlk517945343"/>
      <w:r w:rsidRPr="006166CC">
        <w:rPr>
          <w:rFonts w:ascii="Trebuchet MS" w:hAnsi="Trebuchet MS"/>
          <w:lang w:val="en-CA"/>
        </w:rPr>
        <w:t xml:space="preserve">Plagiarism is a serious academic offence. Plagiarism occurs when a student submits work for credit that includes the words, ideas, or data of others, without citing the source from which the material is taken. Plagiarism can be the deliberate use of a whole piece of work, but more frequently it occurs when students fail to acknowledge and document sources from which they have taken material according to an accepted manuscript style (e.g., APA, CSE, MLA, etc.). Students may use sources which are public domain or licensed under Creative Commons; however, academic documentation standards must still be followed. Except with explicit permission of the instructor, resubmitting work which has previously received credit is also considered plagiarism. Students who plagiarize material for assignments will receive a mark of zero (F) on the assignment and may fail the course. Plagiarism may also result in dismissal from a program of study or the College.  </w:t>
      </w:r>
    </w:p>
    <w:bookmarkEnd w:id="16"/>
    <w:p w14:paraId="7B1976EA" w14:textId="77777777" w:rsidR="00FE48CA" w:rsidRPr="006166CC" w:rsidRDefault="00FE48CA" w:rsidP="0029124C">
      <w:pPr>
        <w:jc w:val="both"/>
        <w:rPr>
          <w:rFonts w:ascii="Trebuchet MS" w:hAnsi="Trebuchet MS"/>
          <w:lang w:val="en-GB"/>
        </w:rPr>
      </w:pPr>
    </w:p>
    <w:p w14:paraId="7B1D92CC" w14:textId="6BDA3437" w:rsidR="00BC17F6" w:rsidRPr="006166CC" w:rsidRDefault="00BC17F6" w:rsidP="0029124C">
      <w:pPr>
        <w:ind w:right="460"/>
        <w:jc w:val="both"/>
        <w:rPr>
          <w:rFonts w:ascii="Trebuchet MS" w:hAnsi="Trebuchet MS"/>
          <w:b/>
          <w:szCs w:val="24"/>
        </w:rPr>
      </w:pPr>
      <w:bookmarkStart w:id="17" w:name="core_comp"/>
      <w:bookmarkEnd w:id="17"/>
      <w:r w:rsidRPr="006166CC">
        <w:rPr>
          <w:rFonts w:ascii="Trebuchet MS" w:hAnsi="Trebuchet MS"/>
          <w:b/>
          <w:szCs w:val="24"/>
        </w:rPr>
        <w:t>YUKON FIRST NATIONS CORE COMPETENCY</w:t>
      </w:r>
    </w:p>
    <w:p w14:paraId="3895A05C" w14:textId="73618520" w:rsidR="00BC17F6" w:rsidRPr="006166CC" w:rsidRDefault="00BC17F6" w:rsidP="0029124C">
      <w:pPr>
        <w:ind w:right="-90"/>
        <w:jc w:val="both"/>
        <w:rPr>
          <w:rFonts w:ascii="Trebuchet MS" w:hAnsi="Trebuchet MS"/>
          <w:szCs w:val="24"/>
        </w:rPr>
      </w:pPr>
      <w:bookmarkStart w:id="18" w:name="_Hlk517945423"/>
      <w:r w:rsidRPr="006166CC">
        <w:rPr>
          <w:rFonts w:ascii="Trebuchet MS" w:hAnsi="Trebuchet MS"/>
          <w:szCs w:val="24"/>
        </w:rPr>
        <w:t>Yukon College recognizes that a greater understanding and awareness of Yukon First Nations history, culture and journey towards self-determination will help to build positive relationships among all Yukon citizens. As a result, to graduate from ANY Yukon College program, you will be required to achieve core competency in knowledge of Yukon First Nations. For details, please see </w:t>
      </w:r>
      <w:hyperlink r:id="rId17" w:history="1">
        <w:r w:rsidRPr="006166CC">
          <w:rPr>
            <w:rFonts w:ascii="Trebuchet MS" w:hAnsi="Trebuchet MS"/>
            <w:szCs w:val="24"/>
          </w:rPr>
          <w:t>www.yukoncollege.yk.ca/yfnccr</w:t>
        </w:r>
      </w:hyperlink>
      <w:r w:rsidRPr="006166CC">
        <w:rPr>
          <w:rFonts w:ascii="Trebuchet MS" w:hAnsi="Trebuchet MS"/>
          <w:szCs w:val="24"/>
        </w:rPr>
        <w:t>.</w:t>
      </w:r>
    </w:p>
    <w:bookmarkEnd w:id="18"/>
    <w:p w14:paraId="79A9568F" w14:textId="77777777" w:rsidR="00BC17F6" w:rsidRPr="006166CC" w:rsidRDefault="00BC17F6" w:rsidP="0029124C">
      <w:pPr>
        <w:jc w:val="both"/>
        <w:rPr>
          <w:rFonts w:ascii="Trebuchet MS" w:hAnsi="Trebuchet MS"/>
          <w:b/>
          <w:lang w:val="en-GB"/>
        </w:rPr>
      </w:pPr>
    </w:p>
    <w:p w14:paraId="695D8746" w14:textId="43961FF9" w:rsidR="008B0E51" w:rsidRPr="006166CC" w:rsidRDefault="00E67C98" w:rsidP="0029124C">
      <w:pPr>
        <w:jc w:val="both"/>
        <w:rPr>
          <w:rFonts w:ascii="Trebuchet MS" w:hAnsi="Trebuchet MS"/>
          <w:b/>
          <w:bCs/>
          <w:szCs w:val="24"/>
        </w:rPr>
      </w:pPr>
      <w:r w:rsidRPr="006166CC">
        <w:rPr>
          <w:rFonts w:ascii="Trebuchet MS" w:hAnsi="Trebuchet MS"/>
          <w:b/>
          <w:bCs/>
          <w:szCs w:val="24"/>
        </w:rPr>
        <w:t>ACADEMIC ACCOMMODATION</w:t>
      </w:r>
    </w:p>
    <w:p w14:paraId="6E920951" w14:textId="1769DDE6" w:rsidR="00D45A25" w:rsidRDefault="000F3142" w:rsidP="0029124C">
      <w:pPr>
        <w:jc w:val="both"/>
        <w:rPr>
          <w:rFonts w:ascii="Trebuchet MS" w:hAnsi="Trebuchet MS"/>
          <w:szCs w:val="24"/>
        </w:rPr>
      </w:pPr>
      <w:bookmarkStart w:id="19" w:name="_Hlk517945403"/>
      <w:r w:rsidRPr="006166CC">
        <w:rPr>
          <w:rFonts w:ascii="Trebuchet MS" w:hAnsi="Trebuchet MS"/>
          <w:szCs w:val="24"/>
        </w:rPr>
        <w:t xml:space="preserve">Reasonable accommodations are available for students </w:t>
      </w:r>
      <w:r w:rsidR="00E67C98" w:rsidRPr="006166CC">
        <w:rPr>
          <w:rFonts w:ascii="Trebuchet MS" w:hAnsi="Trebuchet MS"/>
          <w:szCs w:val="24"/>
        </w:rPr>
        <w:t xml:space="preserve">requiring an academic accommodation to fully participate in this class.  These accommodations are available for students </w:t>
      </w:r>
      <w:r w:rsidRPr="006166CC">
        <w:rPr>
          <w:rFonts w:ascii="Trebuchet MS" w:hAnsi="Trebuchet MS"/>
          <w:szCs w:val="24"/>
        </w:rPr>
        <w:t>with a documented disability</w:t>
      </w:r>
      <w:r w:rsidR="00E67C98" w:rsidRPr="006166CC">
        <w:rPr>
          <w:rFonts w:ascii="Trebuchet MS" w:hAnsi="Trebuchet MS"/>
          <w:szCs w:val="24"/>
        </w:rPr>
        <w:t>,</w:t>
      </w:r>
      <w:r w:rsidRPr="006166CC">
        <w:rPr>
          <w:rFonts w:ascii="Trebuchet MS" w:hAnsi="Trebuchet MS"/>
          <w:szCs w:val="24"/>
        </w:rPr>
        <w:t xml:space="preserve"> chronic condition</w:t>
      </w:r>
      <w:r w:rsidR="00E67C98" w:rsidRPr="006166CC">
        <w:rPr>
          <w:rFonts w:ascii="Trebuchet MS" w:hAnsi="Trebuchet MS"/>
          <w:szCs w:val="24"/>
        </w:rPr>
        <w:t xml:space="preserve"> or any other grounds specified in section 8.0 of the Yukon College Academic Regulations</w:t>
      </w:r>
      <w:r w:rsidR="003C2E9B" w:rsidRPr="006166CC">
        <w:rPr>
          <w:rFonts w:ascii="Trebuchet MS" w:hAnsi="Trebuchet MS"/>
          <w:szCs w:val="24"/>
        </w:rPr>
        <w:t xml:space="preserve"> (available on the Yukon College website)</w:t>
      </w:r>
      <w:r w:rsidRPr="006166CC">
        <w:rPr>
          <w:rFonts w:ascii="Trebuchet MS" w:hAnsi="Trebuchet MS"/>
          <w:szCs w:val="24"/>
        </w:rPr>
        <w:t>. It is the student’s responsibility to seek these accommodations. If a student</w:t>
      </w:r>
      <w:r w:rsidR="00E67C98" w:rsidRPr="006166CC">
        <w:rPr>
          <w:rFonts w:ascii="Trebuchet MS" w:hAnsi="Trebuchet MS"/>
          <w:szCs w:val="24"/>
        </w:rPr>
        <w:t xml:space="preserve"> requires an academic accommodation</w:t>
      </w:r>
      <w:r w:rsidRPr="006166CC">
        <w:rPr>
          <w:rFonts w:ascii="Trebuchet MS" w:hAnsi="Trebuchet MS"/>
          <w:szCs w:val="24"/>
        </w:rPr>
        <w:t xml:space="preserve">, he/she should contact </w:t>
      </w:r>
      <w:r w:rsidRPr="006166CC">
        <w:rPr>
          <w:rFonts w:ascii="Trebuchet MS" w:hAnsi="Trebuchet MS"/>
          <w:szCs w:val="24"/>
          <w:highlight w:val="lightGray"/>
        </w:rPr>
        <w:t>the L</w:t>
      </w:r>
      <w:r w:rsidR="0067252D" w:rsidRPr="006166CC">
        <w:rPr>
          <w:rFonts w:ascii="Trebuchet MS" w:hAnsi="Trebuchet MS"/>
          <w:szCs w:val="24"/>
          <w:highlight w:val="lightGray"/>
        </w:rPr>
        <w:t xml:space="preserve">earning Assistance Centre (LAC): </w:t>
      </w:r>
      <w:r w:rsidR="00530339" w:rsidRPr="006166CC">
        <w:rPr>
          <w:rFonts w:ascii="Trebuchet MS" w:hAnsi="Trebuchet MS"/>
          <w:szCs w:val="24"/>
          <w:highlight w:val="lightGray"/>
        </w:rPr>
        <w:t>lac</w:t>
      </w:r>
      <w:r w:rsidRPr="006166CC">
        <w:rPr>
          <w:rFonts w:ascii="Trebuchet MS" w:hAnsi="Trebuchet MS"/>
          <w:szCs w:val="24"/>
          <w:highlight w:val="lightGray"/>
        </w:rPr>
        <w:t>@yukoncollege.yk.ca.</w:t>
      </w:r>
      <w:r w:rsidRPr="006166CC">
        <w:rPr>
          <w:rFonts w:ascii="Trebuchet MS" w:hAnsi="Trebuchet MS"/>
          <w:szCs w:val="24"/>
        </w:rPr>
        <w:t xml:space="preserve"> </w:t>
      </w:r>
    </w:p>
    <w:p w14:paraId="537271B5" w14:textId="77777777" w:rsidR="00D45A25" w:rsidRDefault="00D45A25">
      <w:pPr>
        <w:widowControl/>
        <w:rPr>
          <w:rFonts w:ascii="Trebuchet MS" w:hAnsi="Trebuchet MS"/>
          <w:szCs w:val="24"/>
        </w:rPr>
      </w:pPr>
      <w:r>
        <w:rPr>
          <w:rFonts w:ascii="Trebuchet MS" w:hAnsi="Trebuchet MS"/>
          <w:szCs w:val="24"/>
        </w:rPr>
        <w:br w:type="page"/>
      </w:r>
    </w:p>
    <w:p w14:paraId="229A6037" w14:textId="77777777" w:rsidR="00CC2D82" w:rsidRPr="006166CC" w:rsidRDefault="00CC2D82" w:rsidP="0029124C">
      <w:pPr>
        <w:jc w:val="both"/>
        <w:rPr>
          <w:rFonts w:ascii="Trebuchet MS" w:hAnsi="Trebuchet MS"/>
          <w:szCs w:val="24"/>
        </w:rPr>
      </w:pPr>
    </w:p>
    <w:bookmarkEnd w:id="19"/>
    <w:p w14:paraId="4F9211CB" w14:textId="61340D3E" w:rsidR="0030073D" w:rsidRPr="006166CC" w:rsidRDefault="0030073D" w:rsidP="0029124C">
      <w:pPr>
        <w:jc w:val="both"/>
        <w:rPr>
          <w:rFonts w:ascii="Trebuchet MS" w:hAnsi="Trebuchet MS"/>
          <w:lang w:val="en-GB"/>
        </w:rPr>
      </w:pPr>
    </w:p>
    <w:p w14:paraId="64C31CC2" w14:textId="44FA2CCA" w:rsidR="0030073D" w:rsidRDefault="0059513B" w:rsidP="0029124C">
      <w:pPr>
        <w:jc w:val="both"/>
        <w:rPr>
          <w:rFonts w:ascii="Trebuchet MS" w:hAnsi="Trebuchet MS"/>
          <w:b/>
          <w:lang w:val="en-GB"/>
        </w:rPr>
      </w:pPr>
      <w:r w:rsidRPr="006166CC">
        <w:rPr>
          <w:rFonts w:ascii="Trebuchet MS" w:hAnsi="Trebuchet MS"/>
          <w:b/>
          <w:lang w:val="en-GB"/>
        </w:rPr>
        <w:t>TOPIC OUTLINE</w:t>
      </w:r>
    </w:p>
    <w:p w14:paraId="4C952650" w14:textId="77777777" w:rsidR="00D45A25" w:rsidRPr="006166CC" w:rsidRDefault="00D45A25" w:rsidP="0029124C">
      <w:pPr>
        <w:jc w:val="both"/>
        <w:rPr>
          <w:rFonts w:ascii="Trebuchet MS" w:hAnsi="Trebuchet MS"/>
          <w:b/>
          <w:lang w:val="en-GB"/>
        </w:rPr>
      </w:pPr>
    </w:p>
    <w:tbl>
      <w:tblPr>
        <w:tblpPr w:leftFromText="187" w:rightFromText="187"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929"/>
        <w:gridCol w:w="5403"/>
        <w:gridCol w:w="2282"/>
      </w:tblGrid>
      <w:tr w:rsidR="006166CC" w:rsidRPr="006166CC" w14:paraId="383BA5CE" w14:textId="77777777" w:rsidTr="00D45A25">
        <w:trPr>
          <w:cantSplit/>
          <w:trHeight w:val="20"/>
          <w:tblHeader/>
        </w:trPr>
        <w:tc>
          <w:tcPr>
            <w:tcW w:w="0" w:type="auto"/>
            <w:gridSpan w:val="4"/>
            <w:tcBorders>
              <w:top w:val="nil"/>
              <w:left w:val="nil"/>
              <w:bottom w:val="single" w:sz="4" w:space="0" w:color="auto"/>
              <w:right w:val="nil"/>
            </w:tcBorders>
            <w:shd w:val="clear" w:color="auto" w:fill="auto"/>
            <w:vAlign w:val="center"/>
          </w:tcPr>
          <w:p w14:paraId="39B38D2C" w14:textId="77777777" w:rsidR="006166CC" w:rsidRPr="006166CC" w:rsidRDefault="006166CC" w:rsidP="00D45A25">
            <w:pPr>
              <w:pStyle w:val="bpbodytext"/>
              <w:spacing w:after="0" w:line="240" w:lineRule="auto"/>
              <w:rPr>
                <w:rFonts w:ascii="Trebuchet MS" w:hAnsi="Trebuchet MS"/>
                <w:b/>
                <w:bCs/>
                <w:color w:val="000000" w:themeColor="text1"/>
                <w:sz w:val="24"/>
                <w:szCs w:val="22"/>
              </w:rPr>
            </w:pPr>
            <w:bookmarkStart w:id="20" w:name="_Hlk25072836"/>
            <w:r w:rsidRPr="006166CC">
              <w:rPr>
                <w:rFonts w:ascii="Trebuchet MS" w:hAnsi="Trebuchet MS"/>
                <w:b/>
                <w:bCs/>
                <w:sz w:val="24"/>
                <w:szCs w:val="22"/>
              </w:rPr>
              <w:t>RECM 100 LECTURE SCHEDULE: JAN 8 – MAR 5, 2020</w:t>
            </w:r>
            <w:r w:rsidRPr="006166CC">
              <w:rPr>
                <w:rFonts w:ascii="Trebuchet MS" w:hAnsi="Trebuchet MS"/>
                <w:b/>
                <w:bCs/>
                <w:sz w:val="24"/>
                <w:szCs w:val="22"/>
              </w:rPr>
              <w:br/>
            </w:r>
          </w:p>
        </w:tc>
      </w:tr>
      <w:tr w:rsidR="006166CC" w:rsidRPr="006166CC" w14:paraId="79B28B9C" w14:textId="77777777" w:rsidTr="00D45A25">
        <w:trPr>
          <w:cantSplit/>
          <w:trHeight w:val="20"/>
          <w:tblHeader/>
        </w:trPr>
        <w:tc>
          <w:tcPr>
            <w:tcW w:w="0" w:type="auto"/>
            <w:tcBorders>
              <w:top w:val="single" w:sz="4" w:space="0" w:color="auto"/>
            </w:tcBorders>
            <w:shd w:val="clear" w:color="auto" w:fill="D9D9D9"/>
            <w:vAlign w:val="center"/>
          </w:tcPr>
          <w:p w14:paraId="63549AFD" w14:textId="77777777" w:rsidR="006166CC" w:rsidRPr="006166CC" w:rsidRDefault="006166CC" w:rsidP="0029124C">
            <w:pPr>
              <w:pStyle w:val="bpbodytext"/>
              <w:spacing w:after="0" w:line="240" w:lineRule="auto"/>
              <w:rPr>
                <w:rFonts w:ascii="Trebuchet MS" w:hAnsi="Trebuchet MS"/>
                <w:b/>
                <w:bCs/>
                <w:color w:val="000000" w:themeColor="text1"/>
                <w:sz w:val="24"/>
                <w:szCs w:val="24"/>
              </w:rPr>
            </w:pPr>
            <w:r w:rsidRPr="006166CC">
              <w:rPr>
                <w:rFonts w:ascii="Trebuchet MS" w:hAnsi="Trebuchet MS"/>
                <w:b/>
                <w:bCs/>
                <w:color w:val="000000" w:themeColor="text1"/>
                <w:sz w:val="24"/>
                <w:szCs w:val="24"/>
              </w:rPr>
              <w:t>Week</w:t>
            </w:r>
          </w:p>
        </w:tc>
        <w:tc>
          <w:tcPr>
            <w:tcW w:w="0" w:type="auto"/>
            <w:tcBorders>
              <w:top w:val="single" w:sz="4" w:space="0" w:color="auto"/>
            </w:tcBorders>
            <w:shd w:val="clear" w:color="auto" w:fill="D9D9D9"/>
            <w:vAlign w:val="center"/>
          </w:tcPr>
          <w:p w14:paraId="3FCABCDE" w14:textId="77777777" w:rsidR="006166CC" w:rsidRPr="006166CC" w:rsidRDefault="006166CC" w:rsidP="0029124C">
            <w:pPr>
              <w:pStyle w:val="bpbodytext"/>
              <w:spacing w:after="0" w:line="240" w:lineRule="auto"/>
              <w:rPr>
                <w:rFonts w:ascii="Trebuchet MS" w:hAnsi="Trebuchet MS"/>
                <w:b/>
                <w:bCs/>
                <w:color w:val="000000" w:themeColor="text1"/>
                <w:sz w:val="24"/>
                <w:szCs w:val="24"/>
              </w:rPr>
            </w:pPr>
            <w:r w:rsidRPr="006166CC">
              <w:rPr>
                <w:rFonts w:ascii="Trebuchet MS" w:hAnsi="Trebuchet MS"/>
                <w:b/>
                <w:bCs/>
                <w:color w:val="000000" w:themeColor="text1"/>
                <w:sz w:val="24"/>
                <w:szCs w:val="24"/>
              </w:rPr>
              <w:t>DATE</w:t>
            </w:r>
          </w:p>
        </w:tc>
        <w:tc>
          <w:tcPr>
            <w:tcW w:w="0" w:type="auto"/>
            <w:tcBorders>
              <w:top w:val="single" w:sz="4" w:space="0" w:color="auto"/>
            </w:tcBorders>
            <w:shd w:val="clear" w:color="auto" w:fill="D9D9D9"/>
            <w:vAlign w:val="center"/>
          </w:tcPr>
          <w:p w14:paraId="5FBC6C22" w14:textId="77777777" w:rsidR="006166CC" w:rsidRPr="006166CC" w:rsidRDefault="006166CC" w:rsidP="0029124C">
            <w:pPr>
              <w:pStyle w:val="bpbodytext"/>
              <w:spacing w:after="0" w:line="240" w:lineRule="auto"/>
              <w:rPr>
                <w:rFonts w:ascii="Trebuchet MS" w:hAnsi="Trebuchet MS"/>
                <w:b/>
                <w:bCs/>
                <w:color w:val="000000" w:themeColor="text1"/>
                <w:sz w:val="24"/>
                <w:szCs w:val="24"/>
              </w:rPr>
            </w:pPr>
            <w:r w:rsidRPr="006166CC">
              <w:rPr>
                <w:rFonts w:ascii="Trebuchet MS" w:hAnsi="Trebuchet MS"/>
                <w:b/>
                <w:bCs/>
                <w:color w:val="000000" w:themeColor="text1"/>
                <w:sz w:val="24"/>
                <w:szCs w:val="24"/>
              </w:rPr>
              <w:t>TOPICS FOR THE WEEK</w:t>
            </w:r>
          </w:p>
        </w:tc>
        <w:tc>
          <w:tcPr>
            <w:tcW w:w="0" w:type="auto"/>
            <w:tcBorders>
              <w:top w:val="single" w:sz="4" w:space="0" w:color="auto"/>
            </w:tcBorders>
            <w:shd w:val="clear" w:color="auto" w:fill="D9D9D9"/>
            <w:vAlign w:val="center"/>
          </w:tcPr>
          <w:p w14:paraId="5A8D4C3C" w14:textId="77777777" w:rsidR="006166CC" w:rsidRPr="006166CC" w:rsidRDefault="006166CC" w:rsidP="0029124C">
            <w:pPr>
              <w:pStyle w:val="bpbodytext"/>
              <w:spacing w:after="0" w:line="240" w:lineRule="auto"/>
              <w:jc w:val="center"/>
              <w:rPr>
                <w:rFonts w:ascii="Trebuchet MS" w:hAnsi="Trebuchet MS"/>
                <w:b/>
                <w:bCs/>
                <w:color w:val="000000" w:themeColor="text1"/>
                <w:sz w:val="24"/>
                <w:szCs w:val="24"/>
              </w:rPr>
            </w:pPr>
            <w:r w:rsidRPr="006166CC">
              <w:rPr>
                <w:rFonts w:ascii="Trebuchet MS" w:hAnsi="Trebuchet MS"/>
                <w:b/>
                <w:bCs/>
                <w:color w:val="000000" w:themeColor="text1"/>
                <w:sz w:val="24"/>
                <w:szCs w:val="24"/>
              </w:rPr>
              <w:t>Assignments &amp; Quizzes</w:t>
            </w:r>
          </w:p>
        </w:tc>
      </w:tr>
      <w:tr w:rsidR="006166CC" w:rsidRPr="006166CC" w14:paraId="47A27742" w14:textId="77777777" w:rsidTr="00C70066">
        <w:trPr>
          <w:cantSplit/>
          <w:trHeight w:val="20"/>
        </w:trPr>
        <w:tc>
          <w:tcPr>
            <w:tcW w:w="0" w:type="auto"/>
            <w:vAlign w:val="center"/>
          </w:tcPr>
          <w:p w14:paraId="51A2DC80"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Cs/>
                <w:color w:val="000000" w:themeColor="text1"/>
                <w:szCs w:val="24"/>
              </w:rPr>
              <w:t>1</w:t>
            </w:r>
          </w:p>
        </w:tc>
        <w:tc>
          <w:tcPr>
            <w:tcW w:w="0" w:type="auto"/>
            <w:vAlign w:val="center"/>
          </w:tcPr>
          <w:p w14:paraId="6FF20C04" w14:textId="77777777" w:rsidR="006166CC" w:rsidRPr="006166CC" w:rsidRDefault="006166CC" w:rsidP="0029124C">
            <w:pPr>
              <w:rPr>
                <w:rFonts w:ascii="Trebuchet MS" w:hAnsi="Trebuchet MS"/>
                <w:bCs/>
                <w:color w:val="000000" w:themeColor="text1"/>
                <w:szCs w:val="24"/>
              </w:rPr>
            </w:pPr>
            <w:r w:rsidRPr="006166CC">
              <w:rPr>
                <w:rFonts w:ascii="Trebuchet MS" w:hAnsi="Trebuchet MS"/>
                <w:color w:val="000000" w:themeColor="text1"/>
                <w:szCs w:val="24"/>
              </w:rPr>
              <w:t>Jan. 8</w:t>
            </w:r>
          </w:p>
        </w:tc>
        <w:tc>
          <w:tcPr>
            <w:tcW w:w="0" w:type="auto"/>
            <w:vAlign w:val="center"/>
          </w:tcPr>
          <w:p w14:paraId="33C3D669"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Cs/>
                <w:color w:val="000000" w:themeColor="text1"/>
                <w:szCs w:val="24"/>
              </w:rPr>
              <w:t>Intro to Records Management</w:t>
            </w:r>
          </w:p>
          <w:p w14:paraId="7B0555C7"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Cs/>
                <w:color w:val="000000" w:themeColor="text1"/>
                <w:szCs w:val="24"/>
              </w:rPr>
              <w:t xml:space="preserve">What is Records Management </w:t>
            </w:r>
          </w:p>
        </w:tc>
        <w:tc>
          <w:tcPr>
            <w:tcW w:w="0" w:type="auto"/>
            <w:vAlign w:val="center"/>
          </w:tcPr>
          <w:p w14:paraId="16B8B91E" w14:textId="77777777" w:rsidR="006166CC" w:rsidRPr="006166CC" w:rsidRDefault="006166CC" w:rsidP="0029124C">
            <w:pPr>
              <w:pStyle w:val="bpbodytext"/>
              <w:spacing w:after="0" w:line="240" w:lineRule="auto"/>
              <w:jc w:val="center"/>
              <w:rPr>
                <w:rFonts w:ascii="Trebuchet MS" w:hAnsi="Trebuchet MS"/>
                <w:color w:val="000000" w:themeColor="text1"/>
                <w:sz w:val="24"/>
                <w:szCs w:val="24"/>
              </w:rPr>
            </w:pPr>
          </w:p>
        </w:tc>
      </w:tr>
      <w:tr w:rsidR="006166CC" w:rsidRPr="006166CC" w14:paraId="20F12357" w14:textId="77777777" w:rsidTr="00C70066">
        <w:trPr>
          <w:cantSplit/>
          <w:trHeight w:val="20"/>
        </w:trPr>
        <w:tc>
          <w:tcPr>
            <w:tcW w:w="0" w:type="auto"/>
            <w:vAlign w:val="center"/>
          </w:tcPr>
          <w:p w14:paraId="3EC60421"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Cs/>
                <w:color w:val="000000" w:themeColor="text1"/>
                <w:szCs w:val="24"/>
              </w:rPr>
              <w:t>2</w:t>
            </w:r>
          </w:p>
        </w:tc>
        <w:tc>
          <w:tcPr>
            <w:tcW w:w="0" w:type="auto"/>
            <w:vAlign w:val="center"/>
          </w:tcPr>
          <w:p w14:paraId="4D994812" w14:textId="77777777" w:rsidR="006166CC" w:rsidRPr="006166CC" w:rsidRDefault="006166CC" w:rsidP="0029124C">
            <w:pPr>
              <w:rPr>
                <w:rFonts w:ascii="Trebuchet MS" w:hAnsi="Trebuchet MS"/>
                <w:bCs/>
                <w:color w:val="000000" w:themeColor="text1"/>
                <w:szCs w:val="24"/>
              </w:rPr>
            </w:pPr>
            <w:r w:rsidRPr="006166CC">
              <w:rPr>
                <w:rFonts w:ascii="Trebuchet MS" w:hAnsi="Trebuchet MS"/>
                <w:color w:val="000000" w:themeColor="text1"/>
                <w:szCs w:val="24"/>
              </w:rPr>
              <w:t>Jan. 15</w:t>
            </w:r>
          </w:p>
        </w:tc>
        <w:tc>
          <w:tcPr>
            <w:tcW w:w="0" w:type="auto"/>
            <w:vAlign w:val="center"/>
          </w:tcPr>
          <w:p w14:paraId="0C6EAB77"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Cs/>
                <w:color w:val="000000" w:themeColor="text1"/>
                <w:szCs w:val="24"/>
              </w:rPr>
              <w:t>Unit 1: Alphabetic Filing</w:t>
            </w:r>
          </w:p>
          <w:p w14:paraId="0CB4AE4E"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Cs/>
                <w:color w:val="000000" w:themeColor="text1"/>
                <w:szCs w:val="24"/>
              </w:rPr>
              <w:t>Section One: Rules 1 – 5</w:t>
            </w:r>
          </w:p>
          <w:p w14:paraId="0A8F910C"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Cs/>
                <w:color w:val="000000" w:themeColor="text1"/>
                <w:szCs w:val="24"/>
              </w:rPr>
              <w:t>Section Two: Rules 6 – 10</w:t>
            </w:r>
          </w:p>
        </w:tc>
        <w:tc>
          <w:tcPr>
            <w:tcW w:w="0" w:type="auto"/>
            <w:vAlign w:val="center"/>
          </w:tcPr>
          <w:p w14:paraId="40BC415E" w14:textId="77777777" w:rsidR="006166CC" w:rsidRPr="006166CC" w:rsidRDefault="006166CC" w:rsidP="0029124C">
            <w:pPr>
              <w:pStyle w:val="bpbodytext"/>
              <w:spacing w:after="0" w:line="240" w:lineRule="auto"/>
              <w:jc w:val="center"/>
              <w:rPr>
                <w:rFonts w:ascii="Trebuchet MS" w:hAnsi="Trebuchet MS"/>
                <w:color w:val="000000" w:themeColor="text1"/>
                <w:sz w:val="24"/>
                <w:szCs w:val="24"/>
              </w:rPr>
            </w:pPr>
            <w:r w:rsidRPr="006166CC">
              <w:rPr>
                <w:rFonts w:ascii="Trebuchet MS" w:hAnsi="Trebuchet MS"/>
                <w:color w:val="000000" w:themeColor="text1"/>
                <w:sz w:val="24"/>
                <w:szCs w:val="24"/>
              </w:rPr>
              <w:t>Practical Application</w:t>
            </w:r>
          </w:p>
          <w:p w14:paraId="11247BFB" w14:textId="77777777" w:rsidR="006166CC" w:rsidRPr="006166CC" w:rsidRDefault="006166CC" w:rsidP="0029124C">
            <w:pPr>
              <w:pStyle w:val="bpbodytext"/>
              <w:spacing w:after="0" w:line="240" w:lineRule="auto"/>
              <w:jc w:val="center"/>
              <w:rPr>
                <w:rFonts w:ascii="Trebuchet MS" w:hAnsi="Trebuchet MS"/>
                <w:color w:val="000000" w:themeColor="text1"/>
                <w:sz w:val="24"/>
                <w:szCs w:val="24"/>
              </w:rPr>
            </w:pPr>
            <w:r w:rsidRPr="006166CC">
              <w:rPr>
                <w:rFonts w:ascii="Trebuchet MS" w:hAnsi="Trebuchet MS"/>
                <w:color w:val="000000" w:themeColor="text1"/>
                <w:sz w:val="24"/>
                <w:szCs w:val="24"/>
              </w:rPr>
              <w:t>1, 2 and 3</w:t>
            </w:r>
          </w:p>
          <w:p w14:paraId="3FB514F0" w14:textId="77777777" w:rsidR="006166CC" w:rsidRPr="006166CC" w:rsidRDefault="006166CC" w:rsidP="0029124C">
            <w:pPr>
              <w:pStyle w:val="bpbodytext"/>
              <w:spacing w:after="0" w:line="240" w:lineRule="auto"/>
              <w:jc w:val="center"/>
              <w:rPr>
                <w:rFonts w:ascii="Trebuchet MS" w:hAnsi="Trebuchet MS"/>
                <w:color w:val="000000" w:themeColor="text1"/>
                <w:sz w:val="24"/>
                <w:szCs w:val="24"/>
              </w:rPr>
            </w:pPr>
            <w:r w:rsidRPr="006166CC">
              <w:rPr>
                <w:rFonts w:ascii="Trebuchet MS" w:hAnsi="Trebuchet MS"/>
                <w:color w:val="000000" w:themeColor="text1"/>
                <w:sz w:val="24"/>
                <w:szCs w:val="24"/>
              </w:rPr>
              <w:t>(Due: Jan. 21)</w:t>
            </w:r>
          </w:p>
        </w:tc>
      </w:tr>
      <w:tr w:rsidR="006166CC" w:rsidRPr="006166CC" w14:paraId="4EAAD291" w14:textId="77777777" w:rsidTr="00C70066">
        <w:trPr>
          <w:cantSplit/>
          <w:trHeight w:val="20"/>
        </w:trPr>
        <w:tc>
          <w:tcPr>
            <w:tcW w:w="0" w:type="auto"/>
            <w:vAlign w:val="center"/>
          </w:tcPr>
          <w:p w14:paraId="5DE58683"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Cs/>
                <w:color w:val="000000" w:themeColor="text1"/>
                <w:szCs w:val="24"/>
              </w:rPr>
              <w:t>3</w:t>
            </w:r>
          </w:p>
        </w:tc>
        <w:tc>
          <w:tcPr>
            <w:tcW w:w="0" w:type="auto"/>
            <w:vAlign w:val="center"/>
          </w:tcPr>
          <w:p w14:paraId="49663B7D" w14:textId="77777777" w:rsidR="006166CC" w:rsidRPr="006166CC" w:rsidRDefault="006166CC" w:rsidP="0029124C">
            <w:pPr>
              <w:rPr>
                <w:rFonts w:ascii="Trebuchet MS" w:hAnsi="Trebuchet MS"/>
                <w:bCs/>
                <w:color w:val="000000" w:themeColor="text1"/>
                <w:szCs w:val="24"/>
              </w:rPr>
            </w:pPr>
            <w:r w:rsidRPr="006166CC">
              <w:rPr>
                <w:rFonts w:ascii="Trebuchet MS" w:hAnsi="Trebuchet MS"/>
                <w:color w:val="000000" w:themeColor="text1"/>
                <w:szCs w:val="24"/>
              </w:rPr>
              <w:t>Jan. 22</w:t>
            </w:r>
          </w:p>
        </w:tc>
        <w:tc>
          <w:tcPr>
            <w:tcW w:w="0" w:type="auto"/>
            <w:vAlign w:val="center"/>
          </w:tcPr>
          <w:p w14:paraId="7204F376"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Cs/>
                <w:color w:val="000000" w:themeColor="text1"/>
                <w:szCs w:val="24"/>
              </w:rPr>
              <w:t>Unit 1: Alphabetic Filing</w:t>
            </w:r>
          </w:p>
          <w:p w14:paraId="42FCF9E4"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Cs/>
                <w:color w:val="000000" w:themeColor="text1"/>
                <w:szCs w:val="24"/>
              </w:rPr>
              <w:t>Section Three: Rules 11 – 15</w:t>
            </w:r>
          </w:p>
          <w:p w14:paraId="7E0B7BC3"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Cs/>
                <w:color w:val="000000" w:themeColor="text1"/>
                <w:szCs w:val="24"/>
              </w:rPr>
              <w:t>Section Four: Rules 16 – 20</w:t>
            </w:r>
          </w:p>
        </w:tc>
        <w:tc>
          <w:tcPr>
            <w:tcW w:w="0" w:type="auto"/>
            <w:vAlign w:val="center"/>
          </w:tcPr>
          <w:p w14:paraId="1997E32D" w14:textId="77777777" w:rsidR="006166CC" w:rsidRPr="006166CC" w:rsidRDefault="006166CC" w:rsidP="0029124C">
            <w:pPr>
              <w:pStyle w:val="bpbodytext"/>
              <w:spacing w:after="0" w:line="240" w:lineRule="auto"/>
              <w:jc w:val="center"/>
              <w:rPr>
                <w:rFonts w:ascii="Trebuchet MS" w:hAnsi="Trebuchet MS"/>
                <w:color w:val="000000" w:themeColor="text1"/>
                <w:sz w:val="24"/>
                <w:szCs w:val="24"/>
              </w:rPr>
            </w:pPr>
            <w:r w:rsidRPr="006166CC">
              <w:rPr>
                <w:rFonts w:ascii="Trebuchet MS" w:hAnsi="Trebuchet MS"/>
                <w:color w:val="000000" w:themeColor="text1"/>
                <w:sz w:val="24"/>
                <w:szCs w:val="24"/>
              </w:rPr>
              <w:t>Practical Application</w:t>
            </w:r>
          </w:p>
          <w:p w14:paraId="72F2E839" w14:textId="77777777" w:rsidR="006166CC" w:rsidRPr="006166CC" w:rsidRDefault="006166CC" w:rsidP="0029124C">
            <w:pPr>
              <w:pStyle w:val="bpbodytext"/>
              <w:spacing w:after="0" w:line="240" w:lineRule="auto"/>
              <w:jc w:val="center"/>
              <w:rPr>
                <w:rFonts w:ascii="Trebuchet MS" w:hAnsi="Trebuchet MS"/>
                <w:color w:val="000000" w:themeColor="text1"/>
                <w:sz w:val="24"/>
                <w:szCs w:val="24"/>
              </w:rPr>
            </w:pPr>
            <w:r w:rsidRPr="006166CC">
              <w:rPr>
                <w:rFonts w:ascii="Trebuchet MS" w:hAnsi="Trebuchet MS"/>
                <w:color w:val="000000" w:themeColor="text1"/>
                <w:sz w:val="24"/>
                <w:szCs w:val="24"/>
              </w:rPr>
              <w:t>4, 5, 6 and 7</w:t>
            </w:r>
          </w:p>
          <w:p w14:paraId="6BC3B95B" w14:textId="77777777" w:rsidR="006166CC" w:rsidRPr="006166CC" w:rsidRDefault="006166CC" w:rsidP="0029124C">
            <w:pPr>
              <w:jc w:val="center"/>
              <w:rPr>
                <w:rFonts w:ascii="Trebuchet MS" w:hAnsi="Trebuchet MS"/>
                <w:szCs w:val="24"/>
                <w:lang w:val="en-CA"/>
              </w:rPr>
            </w:pPr>
            <w:r w:rsidRPr="006166CC">
              <w:rPr>
                <w:rFonts w:ascii="Trebuchet MS" w:hAnsi="Trebuchet MS"/>
                <w:color w:val="000000" w:themeColor="text1"/>
                <w:szCs w:val="24"/>
              </w:rPr>
              <w:t>(Due: Jan. 28)</w:t>
            </w:r>
          </w:p>
        </w:tc>
      </w:tr>
      <w:tr w:rsidR="006166CC" w:rsidRPr="006166CC" w14:paraId="69BBC2D9" w14:textId="77777777" w:rsidTr="00C70066">
        <w:trPr>
          <w:cantSplit/>
          <w:trHeight w:val="20"/>
        </w:trPr>
        <w:tc>
          <w:tcPr>
            <w:tcW w:w="0" w:type="auto"/>
            <w:vAlign w:val="center"/>
          </w:tcPr>
          <w:p w14:paraId="0A5CDDEB"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Cs/>
                <w:color w:val="000000" w:themeColor="text1"/>
                <w:szCs w:val="24"/>
              </w:rPr>
              <w:t>4</w:t>
            </w:r>
          </w:p>
        </w:tc>
        <w:tc>
          <w:tcPr>
            <w:tcW w:w="0" w:type="auto"/>
            <w:vAlign w:val="center"/>
          </w:tcPr>
          <w:p w14:paraId="27BA40A9" w14:textId="77777777" w:rsidR="006166CC" w:rsidRPr="006166CC" w:rsidRDefault="006166CC" w:rsidP="0029124C">
            <w:pPr>
              <w:rPr>
                <w:rFonts w:ascii="Trebuchet MS" w:hAnsi="Trebuchet MS"/>
                <w:bCs/>
                <w:color w:val="000000" w:themeColor="text1"/>
                <w:szCs w:val="24"/>
              </w:rPr>
            </w:pPr>
            <w:r w:rsidRPr="006166CC">
              <w:rPr>
                <w:rFonts w:ascii="Trebuchet MS" w:hAnsi="Trebuchet MS"/>
                <w:color w:val="000000" w:themeColor="text1"/>
                <w:szCs w:val="24"/>
              </w:rPr>
              <w:t>Jan. 29</w:t>
            </w:r>
          </w:p>
        </w:tc>
        <w:tc>
          <w:tcPr>
            <w:tcW w:w="0" w:type="auto"/>
            <w:vAlign w:val="center"/>
          </w:tcPr>
          <w:p w14:paraId="2F4F6764" w14:textId="77777777" w:rsidR="006166CC" w:rsidRPr="006166CC" w:rsidRDefault="006166CC" w:rsidP="0029124C">
            <w:pPr>
              <w:rPr>
                <w:rFonts w:ascii="Trebuchet MS" w:hAnsi="Trebuchet MS"/>
                <w:color w:val="000000" w:themeColor="text1"/>
                <w:szCs w:val="24"/>
              </w:rPr>
            </w:pPr>
            <w:r w:rsidRPr="006166CC">
              <w:rPr>
                <w:rFonts w:ascii="Trebuchet MS" w:hAnsi="Trebuchet MS"/>
                <w:color w:val="000000" w:themeColor="text1"/>
                <w:szCs w:val="24"/>
              </w:rPr>
              <w:t xml:space="preserve">Unit 2: Alphabetic Correspondence Filing </w:t>
            </w:r>
          </w:p>
          <w:p w14:paraId="143E328F" w14:textId="77777777" w:rsidR="006166CC" w:rsidRPr="006166CC" w:rsidRDefault="006166CC" w:rsidP="0029124C">
            <w:pPr>
              <w:rPr>
                <w:rFonts w:ascii="Trebuchet MS" w:hAnsi="Trebuchet MS"/>
                <w:color w:val="000000" w:themeColor="text1"/>
                <w:szCs w:val="24"/>
              </w:rPr>
            </w:pPr>
            <w:r w:rsidRPr="006166CC">
              <w:rPr>
                <w:rFonts w:ascii="Trebuchet MS" w:hAnsi="Trebuchet MS"/>
                <w:color w:val="000000" w:themeColor="text1"/>
                <w:szCs w:val="24"/>
              </w:rPr>
              <w:t>Ch 6: Inspecting, Indexing, Coding, Sorting, Cross-Referencing</w:t>
            </w:r>
          </w:p>
          <w:p w14:paraId="31265983" w14:textId="77777777" w:rsidR="006166CC" w:rsidRPr="006166CC" w:rsidRDefault="006166CC" w:rsidP="0029124C">
            <w:pPr>
              <w:rPr>
                <w:rFonts w:ascii="Trebuchet MS" w:hAnsi="Trebuchet MS"/>
                <w:color w:val="000000" w:themeColor="text1"/>
                <w:szCs w:val="24"/>
              </w:rPr>
            </w:pPr>
            <w:r w:rsidRPr="006166CC">
              <w:rPr>
                <w:rFonts w:ascii="Trebuchet MS" w:hAnsi="Trebuchet MS"/>
                <w:color w:val="000000" w:themeColor="text1"/>
                <w:szCs w:val="24"/>
              </w:rPr>
              <w:t>CH7: Requisition, charge-out, and follow-up on records.</w:t>
            </w:r>
          </w:p>
        </w:tc>
        <w:tc>
          <w:tcPr>
            <w:tcW w:w="0" w:type="auto"/>
            <w:vAlign w:val="center"/>
          </w:tcPr>
          <w:p w14:paraId="2744CDF5" w14:textId="77777777" w:rsidR="006166CC" w:rsidRPr="006166CC" w:rsidRDefault="006166CC" w:rsidP="0029124C">
            <w:pPr>
              <w:pStyle w:val="bpbodytext"/>
              <w:spacing w:after="0" w:line="240" w:lineRule="auto"/>
              <w:rPr>
                <w:rFonts w:ascii="Trebuchet MS" w:hAnsi="Trebuchet MS"/>
                <w:color w:val="000000" w:themeColor="text1"/>
                <w:sz w:val="24"/>
                <w:szCs w:val="24"/>
              </w:rPr>
            </w:pPr>
            <w:r w:rsidRPr="006166CC">
              <w:rPr>
                <w:rFonts w:ascii="Trebuchet MS" w:hAnsi="Trebuchet MS"/>
                <w:color w:val="000000" w:themeColor="text1"/>
                <w:sz w:val="24"/>
                <w:szCs w:val="24"/>
              </w:rPr>
              <w:t>Practical Application 8</w:t>
            </w:r>
          </w:p>
          <w:p w14:paraId="159E01E7" w14:textId="77777777" w:rsidR="006166CC" w:rsidRPr="006166CC" w:rsidRDefault="006166CC" w:rsidP="0029124C">
            <w:pPr>
              <w:jc w:val="center"/>
              <w:rPr>
                <w:rFonts w:ascii="Trebuchet MS" w:hAnsi="Trebuchet MS"/>
                <w:szCs w:val="24"/>
                <w:lang w:val="en-CA"/>
              </w:rPr>
            </w:pPr>
            <w:r w:rsidRPr="006166CC">
              <w:rPr>
                <w:rFonts w:ascii="Trebuchet MS" w:hAnsi="Trebuchet MS"/>
                <w:szCs w:val="24"/>
                <w:lang w:val="en-CA"/>
              </w:rPr>
              <w:t>(Due: February 4)</w:t>
            </w:r>
          </w:p>
        </w:tc>
      </w:tr>
      <w:tr w:rsidR="006166CC" w:rsidRPr="006166CC" w14:paraId="345D3BE0" w14:textId="77777777" w:rsidTr="00C70066">
        <w:trPr>
          <w:cantSplit/>
          <w:trHeight w:val="20"/>
        </w:trPr>
        <w:tc>
          <w:tcPr>
            <w:tcW w:w="0" w:type="auto"/>
            <w:vAlign w:val="center"/>
          </w:tcPr>
          <w:p w14:paraId="632EE70E"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Cs/>
                <w:color w:val="000000" w:themeColor="text1"/>
                <w:szCs w:val="24"/>
              </w:rPr>
              <w:t>5</w:t>
            </w:r>
          </w:p>
        </w:tc>
        <w:tc>
          <w:tcPr>
            <w:tcW w:w="0" w:type="auto"/>
            <w:vAlign w:val="center"/>
          </w:tcPr>
          <w:p w14:paraId="1962F754" w14:textId="77777777" w:rsidR="006166CC" w:rsidRPr="006166CC" w:rsidRDefault="006166CC" w:rsidP="0029124C">
            <w:pPr>
              <w:rPr>
                <w:rFonts w:ascii="Trebuchet MS" w:hAnsi="Trebuchet MS"/>
                <w:bCs/>
                <w:color w:val="000000" w:themeColor="text1"/>
                <w:szCs w:val="24"/>
              </w:rPr>
            </w:pPr>
            <w:r w:rsidRPr="006166CC">
              <w:rPr>
                <w:rFonts w:ascii="Trebuchet MS" w:hAnsi="Trebuchet MS"/>
                <w:color w:val="000000" w:themeColor="text1"/>
                <w:szCs w:val="24"/>
              </w:rPr>
              <w:t>Feb. 5</w:t>
            </w:r>
          </w:p>
        </w:tc>
        <w:tc>
          <w:tcPr>
            <w:tcW w:w="0" w:type="auto"/>
            <w:vAlign w:val="center"/>
          </w:tcPr>
          <w:p w14:paraId="04B712EF"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Cs/>
                <w:color w:val="000000" w:themeColor="text1"/>
                <w:szCs w:val="24"/>
              </w:rPr>
              <w:t>Unit 6: Filing Documents Electronically</w:t>
            </w:r>
          </w:p>
          <w:p w14:paraId="7E5DFDE3"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Cs/>
                <w:color w:val="000000" w:themeColor="text1"/>
                <w:szCs w:val="24"/>
              </w:rPr>
              <w:t>Unit 3: Geographic Filing</w:t>
            </w:r>
          </w:p>
        </w:tc>
        <w:tc>
          <w:tcPr>
            <w:tcW w:w="0" w:type="auto"/>
            <w:vAlign w:val="center"/>
          </w:tcPr>
          <w:p w14:paraId="76E1EDF7" w14:textId="77777777" w:rsidR="006166CC" w:rsidRPr="006166CC" w:rsidRDefault="006166CC" w:rsidP="0029124C">
            <w:pPr>
              <w:jc w:val="center"/>
              <w:rPr>
                <w:rFonts w:ascii="Trebuchet MS" w:hAnsi="Trebuchet MS"/>
                <w:color w:val="000000" w:themeColor="text1"/>
                <w:szCs w:val="24"/>
              </w:rPr>
            </w:pPr>
            <w:r w:rsidRPr="006166CC">
              <w:rPr>
                <w:rFonts w:ascii="Trebuchet MS" w:hAnsi="Trebuchet MS"/>
                <w:b/>
                <w:color w:val="000000" w:themeColor="text1"/>
                <w:szCs w:val="24"/>
                <w:lang w:val="en-CA"/>
              </w:rPr>
              <w:t xml:space="preserve">Quiz: </w:t>
            </w:r>
            <w:r w:rsidRPr="006166CC">
              <w:rPr>
                <w:rFonts w:ascii="Trebuchet MS" w:hAnsi="Trebuchet MS"/>
                <w:color w:val="000000" w:themeColor="text1"/>
                <w:szCs w:val="24"/>
              </w:rPr>
              <w:t>Rules 1 – 20</w:t>
            </w:r>
          </w:p>
          <w:p w14:paraId="54730A5A" w14:textId="77777777" w:rsidR="006166CC" w:rsidRPr="006166CC" w:rsidRDefault="006166CC" w:rsidP="0029124C">
            <w:pPr>
              <w:jc w:val="center"/>
              <w:rPr>
                <w:rFonts w:ascii="Trebuchet MS" w:hAnsi="Trebuchet MS"/>
                <w:lang w:val="en-CA"/>
              </w:rPr>
            </w:pPr>
            <w:r w:rsidRPr="006166CC">
              <w:rPr>
                <w:rFonts w:ascii="Trebuchet MS" w:hAnsi="Trebuchet MS"/>
                <w:lang w:val="en-CA"/>
              </w:rPr>
              <w:t>(must be proctored)</w:t>
            </w:r>
          </w:p>
          <w:p w14:paraId="5C60EEA4" w14:textId="77777777" w:rsidR="006166CC" w:rsidRPr="006166CC" w:rsidRDefault="006166CC" w:rsidP="0029124C">
            <w:pPr>
              <w:pStyle w:val="bpbodytext"/>
              <w:spacing w:after="0" w:line="240" w:lineRule="auto"/>
              <w:jc w:val="center"/>
              <w:rPr>
                <w:rFonts w:ascii="Trebuchet MS" w:hAnsi="Trebuchet MS"/>
                <w:color w:val="000000" w:themeColor="text1"/>
                <w:sz w:val="24"/>
                <w:szCs w:val="24"/>
              </w:rPr>
            </w:pPr>
            <w:r w:rsidRPr="006166CC">
              <w:rPr>
                <w:rFonts w:ascii="Trebuchet MS" w:hAnsi="Trebuchet MS"/>
                <w:color w:val="000000" w:themeColor="text1"/>
                <w:sz w:val="24"/>
                <w:szCs w:val="24"/>
              </w:rPr>
              <w:t>Practical Application 9</w:t>
            </w:r>
          </w:p>
          <w:p w14:paraId="0DB00284" w14:textId="77777777" w:rsidR="006166CC" w:rsidRPr="006166CC" w:rsidRDefault="006166CC" w:rsidP="0029124C">
            <w:pPr>
              <w:jc w:val="center"/>
              <w:rPr>
                <w:rFonts w:ascii="Trebuchet MS" w:hAnsi="Trebuchet MS"/>
                <w:szCs w:val="24"/>
                <w:lang w:val="en-CA"/>
              </w:rPr>
            </w:pPr>
            <w:r w:rsidRPr="006166CC">
              <w:rPr>
                <w:rFonts w:ascii="Trebuchet MS" w:hAnsi="Trebuchet MS"/>
                <w:szCs w:val="24"/>
                <w:lang w:val="en-CA"/>
              </w:rPr>
              <w:t>(Due: February 11)</w:t>
            </w:r>
          </w:p>
        </w:tc>
      </w:tr>
      <w:tr w:rsidR="006166CC" w:rsidRPr="006166CC" w14:paraId="3301B838" w14:textId="77777777" w:rsidTr="00C70066">
        <w:trPr>
          <w:cantSplit/>
          <w:trHeight w:val="20"/>
        </w:trPr>
        <w:tc>
          <w:tcPr>
            <w:tcW w:w="0" w:type="auto"/>
            <w:vAlign w:val="center"/>
          </w:tcPr>
          <w:p w14:paraId="77CEC382"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Cs/>
                <w:color w:val="000000" w:themeColor="text1"/>
                <w:szCs w:val="24"/>
              </w:rPr>
              <w:t>6</w:t>
            </w:r>
          </w:p>
        </w:tc>
        <w:tc>
          <w:tcPr>
            <w:tcW w:w="0" w:type="auto"/>
            <w:vAlign w:val="center"/>
          </w:tcPr>
          <w:p w14:paraId="522F48D6" w14:textId="77777777" w:rsidR="006166CC" w:rsidRPr="006166CC" w:rsidRDefault="006166CC" w:rsidP="0029124C">
            <w:pPr>
              <w:rPr>
                <w:rFonts w:ascii="Trebuchet MS" w:hAnsi="Trebuchet MS"/>
                <w:bCs/>
                <w:color w:val="000000" w:themeColor="text1"/>
                <w:szCs w:val="24"/>
              </w:rPr>
            </w:pPr>
            <w:r w:rsidRPr="006166CC">
              <w:rPr>
                <w:rFonts w:ascii="Trebuchet MS" w:hAnsi="Trebuchet MS"/>
                <w:color w:val="000000" w:themeColor="text1"/>
                <w:szCs w:val="24"/>
              </w:rPr>
              <w:t>Feb. 12</w:t>
            </w:r>
          </w:p>
        </w:tc>
        <w:tc>
          <w:tcPr>
            <w:tcW w:w="0" w:type="auto"/>
            <w:vAlign w:val="center"/>
          </w:tcPr>
          <w:p w14:paraId="7B0A2842"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Cs/>
                <w:color w:val="000000" w:themeColor="text1"/>
                <w:szCs w:val="24"/>
              </w:rPr>
              <w:t>Unit 4: Subject Filing</w:t>
            </w:r>
          </w:p>
          <w:p w14:paraId="4FB7691B"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Cs/>
                <w:color w:val="000000" w:themeColor="text1"/>
                <w:szCs w:val="24"/>
              </w:rPr>
              <w:t>Unit 5: Numeric Filing</w:t>
            </w:r>
          </w:p>
          <w:p w14:paraId="4A4817D6" w14:textId="77777777" w:rsidR="006166CC" w:rsidRPr="006166CC" w:rsidRDefault="006166CC" w:rsidP="0029124C">
            <w:pPr>
              <w:rPr>
                <w:rFonts w:ascii="Trebuchet MS" w:hAnsi="Trebuchet MS"/>
                <w:bCs/>
                <w:color w:val="000000" w:themeColor="text1"/>
                <w:szCs w:val="24"/>
              </w:rPr>
            </w:pPr>
          </w:p>
        </w:tc>
        <w:tc>
          <w:tcPr>
            <w:tcW w:w="0" w:type="auto"/>
            <w:vAlign w:val="center"/>
          </w:tcPr>
          <w:p w14:paraId="4AC73D37" w14:textId="77777777" w:rsidR="006166CC" w:rsidRPr="006166CC" w:rsidRDefault="006166CC" w:rsidP="0029124C">
            <w:pPr>
              <w:pStyle w:val="bpbodytext"/>
              <w:spacing w:after="0" w:line="240" w:lineRule="auto"/>
              <w:jc w:val="center"/>
              <w:rPr>
                <w:rFonts w:ascii="Trebuchet MS" w:hAnsi="Trebuchet MS"/>
                <w:color w:val="000000" w:themeColor="text1"/>
                <w:sz w:val="24"/>
                <w:szCs w:val="24"/>
              </w:rPr>
            </w:pPr>
            <w:r w:rsidRPr="006166CC">
              <w:rPr>
                <w:rFonts w:ascii="Trebuchet MS" w:hAnsi="Trebuchet MS"/>
                <w:color w:val="000000" w:themeColor="text1"/>
                <w:sz w:val="24"/>
                <w:szCs w:val="24"/>
              </w:rPr>
              <w:t>Practical Application</w:t>
            </w:r>
          </w:p>
          <w:p w14:paraId="588443F7" w14:textId="77777777" w:rsidR="006166CC" w:rsidRPr="006166CC" w:rsidRDefault="006166CC" w:rsidP="0029124C">
            <w:pPr>
              <w:pStyle w:val="bpbodytext"/>
              <w:spacing w:after="0" w:line="240" w:lineRule="auto"/>
              <w:jc w:val="center"/>
              <w:rPr>
                <w:rFonts w:ascii="Trebuchet MS" w:hAnsi="Trebuchet MS"/>
                <w:color w:val="000000" w:themeColor="text1"/>
                <w:sz w:val="24"/>
                <w:szCs w:val="24"/>
              </w:rPr>
            </w:pPr>
            <w:r w:rsidRPr="006166CC">
              <w:rPr>
                <w:rFonts w:ascii="Trebuchet MS" w:hAnsi="Trebuchet MS"/>
                <w:color w:val="000000" w:themeColor="text1"/>
                <w:sz w:val="24"/>
                <w:szCs w:val="24"/>
              </w:rPr>
              <w:t>10 and 11</w:t>
            </w:r>
          </w:p>
          <w:p w14:paraId="65304487" w14:textId="77777777" w:rsidR="006166CC" w:rsidRPr="006166CC" w:rsidRDefault="006166CC" w:rsidP="0029124C">
            <w:pPr>
              <w:pStyle w:val="bpbodytext"/>
              <w:spacing w:after="0" w:line="240" w:lineRule="auto"/>
              <w:jc w:val="center"/>
              <w:rPr>
                <w:rFonts w:ascii="Trebuchet MS" w:hAnsi="Trebuchet MS"/>
                <w:color w:val="000000" w:themeColor="text1"/>
                <w:sz w:val="24"/>
                <w:szCs w:val="24"/>
              </w:rPr>
            </w:pPr>
            <w:r w:rsidRPr="006166CC">
              <w:rPr>
                <w:rFonts w:ascii="Trebuchet MS" w:hAnsi="Trebuchet MS"/>
                <w:color w:val="000000" w:themeColor="text1"/>
                <w:sz w:val="24"/>
                <w:szCs w:val="24"/>
              </w:rPr>
              <w:t>Numeric Job</w:t>
            </w:r>
          </w:p>
          <w:p w14:paraId="07C1DB2B" w14:textId="77777777" w:rsidR="006166CC" w:rsidRPr="006166CC" w:rsidRDefault="006166CC" w:rsidP="0029124C">
            <w:pPr>
              <w:jc w:val="center"/>
              <w:rPr>
                <w:rFonts w:ascii="Trebuchet MS" w:hAnsi="Trebuchet MS"/>
                <w:szCs w:val="24"/>
                <w:lang w:val="en-CA"/>
              </w:rPr>
            </w:pPr>
            <w:r w:rsidRPr="006166CC">
              <w:rPr>
                <w:rFonts w:ascii="Trebuchet MS" w:hAnsi="Trebuchet MS"/>
                <w:szCs w:val="24"/>
                <w:lang w:val="en-CA"/>
              </w:rPr>
              <w:t>(Due: February 18)</w:t>
            </w:r>
          </w:p>
        </w:tc>
      </w:tr>
      <w:tr w:rsidR="006166CC" w:rsidRPr="006166CC" w14:paraId="77C9F6EC" w14:textId="77777777" w:rsidTr="00C70066">
        <w:trPr>
          <w:cantSplit/>
          <w:trHeight w:val="20"/>
        </w:trPr>
        <w:tc>
          <w:tcPr>
            <w:tcW w:w="0" w:type="auto"/>
            <w:vAlign w:val="center"/>
          </w:tcPr>
          <w:p w14:paraId="64050DA4"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Cs/>
                <w:color w:val="000000" w:themeColor="text1"/>
                <w:szCs w:val="24"/>
              </w:rPr>
              <w:t>7</w:t>
            </w:r>
          </w:p>
        </w:tc>
        <w:tc>
          <w:tcPr>
            <w:tcW w:w="0" w:type="auto"/>
            <w:vAlign w:val="center"/>
          </w:tcPr>
          <w:p w14:paraId="30E9297E" w14:textId="77777777" w:rsidR="006166CC" w:rsidRPr="006166CC" w:rsidRDefault="006166CC" w:rsidP="0029124C">
            <w:pPr>
              <w:rPr>
                <w:rFonts w:ascii="Trebuchet MS" w:hAnsi="Trebuchet MS"/>
                <w:color w:val="000000" w:themeColor="text1"/>
                <w:szCs w:val="24"/>
              </w:rPr>
            </w:pPr>
            <w:r w:rsidRPr="006166CC">
              <w:rPr>
                <w:rFonts w:ascii="Trebuchet MS" w:hAnsi="Trebuchet MS"/>
                <w:color w:val="000000" w:themeColor="text1"/>
                <w:szCs w:val="24"/>
              </w:rPr>
              <w:t>Feb. 19</w:t>
            </w:r>
          </w:p>
        </w:tc>
        <w:tc>
          <w:tcPr>
            <w:tcW w:w="0" w:type="auto"/>
            <w:vAlign w:val="center"/>
          </w:tcPr>
          <w:p w14:paraId="7BE9833D"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
                <w:color w:val="000000" w:themeColor="text1"/>
                <w:szCs w:val="24"/>
              </w:rPr>
              <w:t xml:space="preserve">In-house Interviews: </w:t>
            </w:r>
            <w:r w:rsidRPr="006166CC">
              <w:rPr>
                <w:rFonts w:ascii="Trebuchet MS" w:hAnsi="Trebuchet MS"/>
                <w:bCs/>
                <w:color w:val="000000" w:themeColor="text1"/>
                <w:szCs w:val="24"/>
              </w:rPr>
              <w:t>Students interview personnel about filing systems</w:t>
            </w:r>
          </w:p>
          <w:p w14:paraId="485CAB67" w14:textId="77777777" w:rsidR="006166CC" w:rsidRPr="006166CC" w:rsidRDefault="006166CC" w:rsidP="0029124C">
            <w:pPr>
              <w:pStyle w:val="bpbodytext"/>
              <w:spacing w:after="0" w:line="240" w:lineRule="auto"/>
              <w:jc w:val="center"/>
              <w:rPr>
                <w:rFonts w:ascii="Trebuchet MS" w:hAnsi="Trebuchet MS"/>
                <w:color w:val="000000" w:themeColor="text1"/>
                <w:sz w:val="24"/>
                <w:szCs w:val="24"/>
              </w:rPr>
            </w:pPr>
          </w:p>
        </w:tc>
        <w:tc>
          <w:tcPr>
            <w:tcW w:w="0" w:type="auto"/>
            <w:vAlign w:val="center"/>
          </w:tcPr>
          <w:p w14:paraId="26286C28" w14:textId="77777777" w:rsidR="006166CC" w:rsidRPr="006166CC" w:rsidRDefault="006166CC" w:rsidP="0029124C">
            <w:pPr>
              <w:pStyle w:val="bpbodytext"/>
              <w:spacing w:after="0" w:line="240" w:lineRule="auto"/>
              <w:jc w:val="center"/>
              <w:rPr>
                <w:rFonts w:ascii="Trebuchet MS" w:hAnsi="Trebuchet MS"/>
                <w:color w:val="000000" w:themeColor="text1"/>
                <w:sz w:val="24"/>
                <w:szCs w:val="24"/>
              </w:rPr>
            </w:pPr>
          </w:p>
        </w:tc>
      </w:tr>
      <w:tr w:rsidR="006166CC" w:rsidRPr="006166CC" w14:paraId="6C3D1030" w14:textId="77777777" w:rsidTr="00C70066">
        <w:trPr>
          <w:cantSplit/>
          <w:trHeight w:val="20"/>
        </w:trPr>
        <w:tc>
          <w:tcPr>
            <w:tcW w:w="0" w:type="auto"/>
            <w:vAlign w:val="center"/>
          </w:tcPr>
          <w:p w14:paraId="1A12A503"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Cs/>
                <w:color w:val="000000" w:themeColor="text1"/>
                <w:szCs w:val="24"/>
              </w:rPr>
              <w:t>8</w:t>
            </w:r>
          </w:p>
        </w:tc>
        <w:tc>
          <w:tcPr>
            <w:tcW w:w="0" w:type="auto"/>
            <w:vAlign w:val="center"/>
          </w:tcPr>
          <w:p w14:paraId="58511F82" w14:textId="77777777" w:rsidR="006166CC" w:rsidRPr="006166CC" w:rsidRDefault="006166CC" w:rsidP="0029124C">
            <w:pPr>
              <w:rPr>
                <w:rFonts w:ascii="Trebuchet MS" w:hAnsi="Trebuchet MS"/>
                <w:bCs/>
                <w:color w:val="000000" w:themeColor="text1"/>
                <w:szCs w:val="24"/>
              </w:rPr>
            </w:pPr>
            <w:r w:rsidRPr="006166CC">
              <w:rPr>
                <w:rFonts w:ascii="Trebuchet MS" w:hAnsi="Trebuchet MS"/>
                <w:color w:val="000000" w:themeColor="text1"/>
                <w:szCs w:val="24"/>
              </w:rPr>
              <w:t>Feb. 26</w:t>
            </w:r>
          </w:p>
        </w:tc>
        <w:tc>
          <w:tcPr>
            <w:tcW w:w="0" w:type="auto"/>
            <w:vAlign w:val="center"/>
          </w:tcPr>
          <w:p w14:paraId="3B3299A4"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
                <w:bCs/>
                <w:color w:val="000000" w:themeColor="text1"/>
                <w:szCs w:val="24"/>
              </w:rPr>
              <w:t>Student Presentations</w:t>
            </w:r>
            <w:r w:rsidRPr="006166CC">
              <w:rPr>
                <w:rFonts w:ascii="Trebuchet MS" w:hAnsi="Trebuchet MS"/>
                <w:bCs/>
                <w:color w:val="000000" w:themeColor="text1"/>
                <w:szCs w:val="24"/>
              </w:rPr>
              <w:t xml:space="preserve"> on Interview Experience</w:t>
            </w:r>
          </w:p>
        </w:tc>
        <w:tc>
          <w:tcPr>
            <w:tcW w:w="0" w:type="auto"/>
            <w:vAlign w:val="center"/>
          </w:tcPr>
          <w:p w14:paraId="1F3CF322" w14:textId="77777777" w:rsidR="006166CC" w:rsidRPr="006166CC" w:rsidRDefault="006166CC" w:rsidP="0029124C">
            <w:pPr>
              <w:pStyle w:val="bpbodytext"/>
              <w:spacing w:after="0" w:line="240" w:lineRule="auto"/>
              <w:jc w:val="center"/>
              <w:rPr>
                <w:rFonts w:ascii="Trebuchet MS" w:hAnsi="Trebuchet MS"/>
                <w:color w:val="000000" w:themeColor="text1"/>
                <w:sz w:val="24"/>
                <w:szCs w:val="24"/>
              </w:rPr>
            </w:pPr>
            <w:r w:rsidRPr="006166CC">
              <w:rPr>
                <w:rFonts w:ascii="Trebuchet MS" w:hAnsi="Trebuchet MS"/>
                <w:color w:val="000000" w:themeColor="text1"/>
                <w:sz w:val="24"/>
                <w:szCs w:val="24"/>
              </w:rPr>
              <w:t>Interview Assignment</w:t>
            </w:r>
          </w:p>
          <w:p w14:paraId="00482EEE" w14:textId="77777777" w:rsidR="006166CC" w:rsidRPr="006166CC" w:rsidRDefault="006166CC" w:rsidP="0029124C">
            <w:pPr>
              <w:pStyle w:val="bpbodytext"/>
              <w:spacing w:after="0" w:line="240" w:lineRule="auto"/>
              <w:jc w:val="center"/>
              <w:rPr>
                <w:rFonts w:ascii="Trebuchet MS" w:hAnsi="Trebuchet MS"/>
                <w:color w:val="000000" w:themeColor="text1"/>
                <w:sz w:val="24"/>
                <w:szCs w:val="24"/>
              </w:rPr>
            </w:pPr>
            <w:r w:rsidRPr="006166CC">
              <w:rPr>
                <w:rFonts w:ascii="Trebuchet MS" w:hAnsi="Trebuchet MS"/>
                <w:sz w:val="24"/>
                <w:szCs w:val="24"/>
              </w:rPr>
              <w:t>(Due by: March 1)</w:t>
            </w:r>
          </w:p>
        </w:tc>
      </w:tr>
      <w:tr w:rsidR="006166CC" w:rsidRPr="006166CC" w14:paraId="59D3B40D" w14:textId="77777777" w:rsidTr="00C70066">
        <w:trPr>
          <w:cantSplit/>
          <w:trHeight w:val="20"/>
        </w:trPr>
        <w:tc>
          <w:tcPr>
            <w:tcW w:w="0" w:type="auto"/>
            <w:vAlign w:val="center"/>
          </w:tcPr>
          <w:p w14:paraId="7DA2F653" w14:textId="77777777" w:rsidR="006166CC" w:rsidRPr="006166CC" w:rsidRDefault="006166CC" w:rsidP="0029124C">
            <w:pPr>
              <w:rPr>
                <w:rFonts w:ascii="Trebuchet MS" w:hAnsi="Trebuchet MS"/>
                <w:bCs/>
                <w:color w:val="000000" w:themeColor="text1"/>
                <w:szCs w:val="24"/>
              </w:rPr>
            </w:pPr>
            <w:r w:rsidRPr="006166CC">
              <w:rPr>
                <w:rFonts w:ascii="Trebuchet MS" w:hAnsi="Trebuchet MS"/>
                <w:bCs/>
                <w:color w:val="000000" w:themeColor="text1"/>
                <w:szCs w:val="24"/>
              </w:rPr>
              <w:t>9</w:t>
            </w:r>
          </w:p>
        </w:tc>
        <w:tc>
          <w:tcPr>
            <w:tcW w:w="0" w:type="auto"/>
            <w:vAlign w:val="center"/>
          </w:tcPr>
          <w:p w14:paraId="6FD0C429" w14:textId="77777777" w:rsidR="006166CC" w:rsidRPr="006166CC" w:rsidRDefault="006166CC" w:rsidP="0029124C">
            <w:pPr>
              <w:rPr>
                <w:rFonts w:ascii="Trebuchet MS" w:hAnsi="Trebuchet MS"/>
                <w:color w:val="000000" w:themeColor="text1"/>
                <w:szCs w:val="24"/>
              </w:rPr>
            </w:pPr>
            <w:r w:rsidRPr="006166CC">
              <w:rPr>
                <w:rFonts w:ascii="Trebuchet MS" w:hAnsi="Trebuchet MS"/>
                <w:color w:val="000000" w:themeColor="text1"/>
                <w:szCs w:val="24"/>
              </w:rPr>
              <w:t>Mar. 5</w:t>
            </w:r>
          </w:p>
        </w:tc>
        <w:tc>
          <w:tcPr>
            <w:tcW w:w="0" w:type="auto"/>
            <w:vAlign w:val="center"/>
          </w:tcPr>
          <w:p w14:paraId="37025C65" w14:textId="77777777" w:rsidR="006166CC" w:rsidRPr="006166CC" w:rsidRDefault="006166CC" w:rsidP="0029124C">
            <w:pPr>
              <w:pStyle w:val="myheading"/>
              <w:tabs>
                <w:tab w:val="clear" w:pos="-720"/>
              </w:tabs>
              <w:suppressAutoHyphens w:val="0"/>
              <w:spacing w:after="0"/>
              <w:rPr>
                <w:b w:val="0"/>
                <w:smallCaps w:val="0"/>
                <w:color w:val="000000" w:themeColor="text1"/>
                <w:szCs w:val="24"/>
                <w:lang w:val="en-US"/>
                <w14:shadow w14:blurRad="0" w14:dist="0" w14:dir="0" w14:sx="0" w14:sy="0" w14:kx="0" w14:ky="0" w14:algn="none">
                  <w14:srgbClr w14:val="000000"/>
                </w14:shadow>
              </w:rPr>
            </w:pPr>
            <w:r w:rsidRPr="006166CC">
              <w:rPr>
                <w:smallCaps w:val="0"/>
                <w:color w:val="000000" w:themeColor="text1"/>
                <w:szCs w:val="24"/>
                <w:lang w:val="en-US"/>
                <w14:shadow w14:blurRad="0" w14:dist="0" w14:dir="0" w14:sx="0" w14:sy="0" w14:kx="0" w14:ky="0" w14:algn="none">
                  <w14:srgbClr w14:val="000000"/>
                </w14:shadow>
              </w:rPr>
              <w:t>FINAL EXAM</w:t>
            </w:r>
            <w:r w:rsidRPr="006166CC">
              <w:rPr>
                <w:b w:val="0"/>
                <w:smallCaps w:val="0"/>
                <w:color w:val="000000" w:themeColor="text1"/>
                <w:szCs w:val="24"/>
                <w:lang w:val="en-US"/>
                <w14:shadow w14:blurRad="0" w14:dist="0" w14:dir="0" w14:sx="0" w14:sy="0" w14:kx="0" w14:ky="0" w14:algn="none">
                  <w14:srgbClr w14:val="000000"/>
                </w14:shadow>
              </w:rPr>
              <w:t xml:space="preserve"> </w:t>
            </w:r>
          </w:p>
        </w:tc>
        <w:tc>
          <w:tcPr>
            <w:tcW w:w="0" w:type="auto"/>
            <w:vAlign w:val="center"/>
          </w:tcPr>
          <w:p w14:paraId="709F6023" w14:textId="77777777" w:rsidR="006166CC" w:rsidRPr="006166CC" w:rsidRDefault="006166CC" w:rsidP="0029124C">
            <w:pPr>
              <w:jc w:val="center"/>
              <w:rPr>
                <w:rFonts w:ascii="Trebuchet MS" w:hAnsi="Trebuchet MS"/>
                <w:b/>
                <w:smallCaps/>
                <w:color w:val="000000" w:themeColor="text1"/>
                <w:szCs w:val="24"/>
              </w:rPr>
            </w:pPr>
            <w:r w:rsidRPr="006166CC">
              <w:rPr>
                <w:rFonts w:ascii="Trebuchet MS" w:hAnsi="Trebuchet MS"/>
                <w:b/>
                <w:smallCaps/>
                <w:color w:val="000000" w:themeColor="text1"/>
                <w:szCs w:val="24"/>
              </w:rPr>
              <w:t>FINAL EXAM</w:t>
            </w:r>
          </w:p>
          <w:p w14:paraId="2D380990" w14:textId="77777777" w:rsidR="006166CC" w:rsidRPr="006166CC" w:rsidRDefault="006166CC" w:rsidP="0029124C">
            <w:pPr>
              <w:jc w:val="center"/>
              <w:rPr>
                <w:rFonts w:ascii="Trebuchet MS" w:hAnsi="Trebuchet MS"/>
                <w:color w:val="000000" w:themeColor="text1"/>
                <w:szCs w:val="24"/>
              </w:rPr>
            </w:pPr>
            <w:r w:rsidRPr="006166CC">
              <w:rPr>
                <w:rFonts w:ascii="Trebuchet MS" w:hAnsi="Trebuchet MS"/>
                <w:color w:val="000000" w:themeColor="text1"/>
                <w:szCs w:val="24"/>
              </w:rPr>
              <w:t>(must be proctored)</w:t>
            </w:r>
          </w:p>
        </w:tc>
      </w:tr>
      <w:bookmarkEnd w:id="20"/>
    </w:tbl>
    <w:p w14:paraId="3CA2A4EC" w14:textId="77777777" w:rsidR="006166CC" w:rsidRPr="006166CC" w:rsidRDefault="006166CC" w:rsidP="0029124C">
      <w:pPr>
        <w:jc w:val="both"/>
        <w:rPr>
          <w:rFonts w:ascii="Trebuchet MS" w:hAnsi="Trebuchet MS"/>
          <w:b/>
          <w:lang w:val="en-GB"/>
        </w:rPr>
      </w:pPr>
    </w:p>
    <w:sectPr w:rsidR="006166CC" w:rsidRPr="006166CC" w:rsidSect="0029124C">
      <w:endnotePr>
        <w:numFmt w:val="decimal"/>
      </w:endnotePr>
      <w:pgSz w:w="12240" w:h="15840"/>
      <w:pgMar w:top="1080" w:right="1350" w:bottom="1440" w:left="1440" w:header="576" w:footer="43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813A8" w14:textId="77777777" w:rsidR="00945761" w:rsidRDefault="00945761">
      <w:r>
        <w:separator/>
      </w:r>
    </w:p>
  </w:endnote>
  <w:endnote w:type="continuationSeparator" w:id="0">
    <w:p w14:paraId="77C44D97" w14:textId="77777777" w:rsidR="00945761" w:rsidRDefault="0094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00754"/>
      <w:docPartObj>
        <w:docPartGallery w:val="Page Numbers (Bottom of Page)"/>
        <w:docPartUnique/>
      </w:docPartObj>
    </w:sdtPr>
    <w:sdtEndPr/>
    <w:sdtContent>
      <w:sdt>
        <w:sdtPr>
          <w:id w:val="-1643726510"/>
          <w:docPartObj>
            <w:docPartGallery w:val="Page Numbers (Top of Page)"/>
            <w:docPartUnique/>
          </w:docPartObj>
        </w:sdtPr>
        <w:sdtEndPr/>
        <w:sdtContent>
          <w:p w14:paraId="7845E088" w14:textId="77777777" w:rsidR="002D6EA2" w:rsidRDefault="002D6EA2">
            <w:pPr>
              <w:pStyle w:val="Footer"/>
              <w:jc w:val="right"/>
            </w:pPr>
          </w:p>
          <w:p w14:paraId="2C635E7B" w14:textId="049B8D71" w:rsidR="00886067" w:rsidRDefault="0088606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F80A38C" w14:textId="77777777" w:rsidR="008132A3" w:rsidRDefault="008132A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A18E3" w14:textId="77777777" w:rsidR="00945761" w:rsidRDefault="00945761">
      <w:r>
        <w:separator/>
      </w:r>
    </w:p>
  </w:footnote>
  <w:footnote w:type="continuationSeparator" w:id="0">
    <w:p w14:paraId="0F7012D7" w14:textId="77777777" w:rsidR="00945761" w:rsidRDefault="00945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F956" w14:textId="77777777" w:rsidR="00CE3F5C" w:rsidRPr="00CE3F5C" w:rsidRDefault="00CE3F5C" w:rsidP="00CE3F5C">
    <w:pPr>
      <w:jc w:val="right"/>
      <w:rPr>
        <w:rFonts w:ascii="Trebuchet MS" w:hAnsi="Trebuchet MS"/>
        <w:b/>
        <w:lang w:val="en-GB"/>
      </w:rPr>
    </w:pPr>
    <w:bookmarkStart w:id="4" w:name="_Hlk25587067"/>
    <w:bookmarkStart w:id="5" w:name="_Hlk25587068"/>
    <w:r w:rsidRPr="00CE3F5C">
      <w:rPr>
        <w:rFonts w:ascii="Trebuchet MS" w:hAnsi="Trebuchet MS"/>
        <w:b/>
        <w:lang w:val="en-GB"/>
      </w:rPr>
      <w:t>DIVISION OF APPLIED SCIENCE AND MANAGEMENT</w:t>
    </w:r>
  </w:p>
  <w:p w14:paraId="732D3B38" w14:textId="77777777" w:rsidR="00CE3F5C" w:rsidRPr="00CE3F5C" w:rsidRDefault="00CE3F5C" w:rsidP="00CE3F5C">
    <w:pPr>
      <w:jc w:val="right"/>
      <w:rPr>
        <w:rFonts w:ascii="Trebuchet MS" w:hAnsi="Trebuchet MS"/>
        <w:b/>
        <w:lang w:val="en-GB"/>
      </w:rPr>
    </w:pPr>
    <w:r w:rsidRPr="00CE3F5C">
      <w:rPr>
        <w:rFonts w:ascii="Trebuchet MS" w:hAnsi="Trebuchet MS"/>
        <w:b/>
        <w:lang w:val="en-GB"/>
      </w:rPr>
      <w:tab/>
      <w:t>RECM100z</w:t>
    </w:r>
  </w:p>
  <w:p w14:paraId="2945D19A" w14:textId="77777777" w:rsidR="00CE3F5C" w:rsidRPr="00CE3F5C" w:rsidRDefault="00CE3F5C" w:rsidP="00CE3F5C">
    <w:pPr>
      <w:jc w:val="right"/>
      <w:rPr>
        <w:rFonts w:ascii="Trebuchet MS" w:hAnsi="Trebuchet MS"/>
        <w:b/>
        <w:lang w:val="en-GB"/>
      </w:rPr>
    </w:pPr>
    <w:r w:rsidRPr="00CE3F5C">
      <w:rPr>
        <w:rFonts w:ascii="Trebuchet MS" w:hAnsi="Trebuchet MS"/>
        <w:b/>
        <w:lang w:val="en-GB"/>
      </w:rPr>
      <w:tab/>
      <w:t>1.5 Credit Course</w:t>
    </w:r>
  </w:p>
  <w:p w14:paraId="362E2728" w14:textId="2E9A2673" w:rsidR="00CE3F5C" w:rsidRPr="00CE3F5C" w:rsidRDefault="00CE3F5C" w:rsidP="00CE3F5C">
    <w:pPr>
      <w:jc w:val="right"/>
      <w:rPr>
        <w:rFonts w:ascii="Trebuchet MS" w:hAnsi="Trebuchet MS"/>
        <w:b/>
        <w:lang w:val="en-GB"/>
      </w:rPr>
    </w:pPr>
    <w:r w:rsidRPr="00CE3F5C">
      <w:rPr>
        <w:rFonts w:ascii="Trebuchet MS" w:hAnsi="Trebuchet MS"/>
        <w:b/>
        <w:lang w:val="en-GB"/>
      </w:rPr>
      <w:t>Winter</w:t>
    </w:r>
    <w:r w:rsidR="005B3201">
      <w:rPr>
        <w:rFonts w:ascii="Trebuchet MS" w:hAnsi="Trebuchet MS"/>
        <w:b/>
        <w:lang w:val="en-GB"/>
      </w:rPr>
      <w:t>,</w:t>
    </w:r>
    <w:r w:rsidRPr="00CE3F5C">
      <w:rPr>
        <w:rFonts w:ascii="Trebuchet MS" w:hAnsi="Trebuchet MS"/>
        <w:b/>
        <w:lang w:val="en-GB"/>
      </w:rPr>
      <w:t xml:space="preserve"> 2020</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C1C0A"/>
    <w:multiLevelType w:val="hybridMultilevel"/>
    <w:tmpl w:val="AAD2BBD2"/>
    <w:lvl w:ilvl="0" w:tplc="10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6132852"/>
    <w:multiLevelType w:val="hybridMultilevel"/>
    <w:tmpl w:val="6E24F22A"/>
    <w:lvl w:ilvl="0" w:tplc="B694EE6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53008E"/>
    <w:multiLevelType w:val="hybridMultilevel"/>
    <w:tmpl w:val="D6285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F75CBB"/>
    <w:multiLevelType w:val="hybridMultilevel"/>
    <w:tmpl w:val="85C8D594"/>
    <w:lvl w:ilvl="0" w:tplc="E4F0571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2307455"/>
    <w:multiLevelType w:val="hybridMultilevel"/>
    <w:tmpl w:val="56044060"/>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F3"/>
    <w:rsid w:val="00003C30"/>
    <w:rsid w:val="00012CF1"/>
    <w:rsid w:val="0001438C"/>
    <w:rsid w:val="0002551F"/>
    <w:rsid w:val="00027459"/>
    <w:rsid w:val="00052928"/>
    <w:rsid w:val="000A2AEF"/>
    <w:rsid w:val="000A526B"/>
    <w:rsid w:val="000E3B49"/>
    <w:rsid w:val="000E598E"/>
    <w:rsid w:val="000E6A45"/>
    <w:rsid w:val="000F2327"/>
    <w:rsid w:val="000F3142"/>
    <w:rsid w:val="000F5FE6"/>
    <w:rsid w:val="000F753E"/>
    <w:rsid w:val="001308B7"/>
    <w:rsid w:val="00193DF0"/>
    <w:rsid w:val="001B419B"/>
    <w:rsid w:val="001B705D"/>
    <w:rsid w:val="001C4A3C"/>
    <w:rsid w:val="001D1A78"/>
    <w:rsid w:val="001F127C"/>
    <w:rsid w:val="002368BB"/>
    <w:rsid w:val="00263534"/>
    <w:rsid w:val="002764B0"/>
    <w:rsid w:val="00285B20"/>
    <w:rsid w:val="0029124C"/>
    <w:rsid w:val="002B1DD7"/>
    <w:rsid w:val="002D6EA2"/>
    <w:rsid w:val="002E3C85"/>
    <w:rsid w:val="0030073D"/>
    <w:rsid w:val="00341187"/>
    <w:rsid w:val="00347A05"/>
    <w:rsid w:val="00356F07"/>
    <w:rsid w:val="0036476B"/>
    <w:rsid w:val="0038769C"/>
    <w:rsid w:val="003911A4"/>
    <w:rsid w:val="003B512C"/>
    <w:rsid w:val="003C2E9B"/>
    <w:rsid w:val="0040203B"/>
    <w:rsid w:val="00424095"/>
    <w:rsid w:val="00426690"/>
    <w:rsid w:val="004342BC"/>
    <w:rsid w:val="0043736E"/>
    <w:rsid w:val="00437E3A"/>
    <w:rsid w:val="0045486F"/>
    <w:rsid w:val="00465144"/>
    <w:rsid w:val="004925C1"/>
    <w:rsid w:val="004A192F"/>
    <w:rsid w:val="004D22D6"/>
    <w:rsid w:val="004D591E"/>
    <w:rsid w:val="004E3051"/>
    <w:rsid w:val="00526342"/>
    <w:rsid w:val="00530339"/>
    <w:rsid w:val="0053270F"/>
    <w:rsid w:val="00544AC5"/>
    <w:rsid w:val="00571C80"/>
    <w:rsid w:val="0059513B"/>
    <w:rsid w:val="00597AF1"/>
    <w:rsid w:val="005B3201"/>
    <w:rsid w:val="006166CC"/>
    <w:rsid w:val="00617E19"/>
    <w:rsid w:val="00625333"/>
    <w:rsid w:val="0063008F"/>
    <w:rsid w:val="00654370"/>
    <w:rsid w:val="0067252D"/>
    <w:rsid w:val="00673F31"/>
    <w:rsid w:val="00692ABC"/>
    <w:rsid w:val="006D6E4A"/>
    <w:rsid w:val="00714C07"/>
    <w:rsid w:val="00725EB3"/>
    <w:rsid w:val="007324E6"/>
    <w:rsid w:val="007538BC"/>
    <w:rsid w:val="007B05B9"/>
    <w:rsid w:val="007B1CBF"/>
    <w:rsid w:val="007C5ABB"/>
    <w:rsid w:val="0080018D"/>
    <w:rsid w:val="00805EDF"/>
    <w:rsid w:val="008132A3"/>
    <w:rsid w:val="0083616C"/>
    <w:rsid w:val="00862E43"/>
    <w:rsid w:val="008839C6"/>
    <w:rsid w:val="00886067"/>
    <w:rsid w:val="008A2A88"/>
    <w:rsid w:val="008A3EB6"/>
    <w:rsid w:val="008B0E51"/>
    <w:rsid w:val="008B3C6A"/>
    <w:rsid w:val="008D0C49"/>
    <w:rsid w:val="00945761"/>
    <w:rsid w:val="009664F0"/>
    <w:rsid w:val="00966CDE"/>
    <w:rsid w:val="00973EBD"/>
    <w:rsid w:val="00977769"/>
    <w:rsid w:val="00980DD4"/>
    <w:rsid w:val="009D0787"/>
    <w:rsid w:val="00AB305E"/>
    <w:rsid w:val="00B03515"/>
    <w:rsid w:val="00B07553"/>
    <w:rsid w:val="00B1181B"/>
    <w:rsid w:val="00B14A79"/>
    <w:rsid w:val="00B8155A"/>
    <w:rsid w:val="00BA3DF3"/>
    <w:rsid w:val="00BC17F6"/>
    <w:rsid w:val="00C049A3"/>
    <w:rsid w:val="00C237B4"/>
    <w:rsid w:val="00C53F17"/>
    <w:rsid w:val="00CB56A5"/>
    <w:rsid w:val="00CC2D82"/>
    <w:rsid w:val="00CD096F"/>
    <w:rsid w:val="00CE3A79"/>
    <w:rsid w:val="00CE3F5C"/>
    <w:rsid w:val="00D075F0"/>
    <w:rsid w:val="00D20007"/>
    <w:rsid w:val="00D242CD"/>
    <w:rsid w:val="00D45A25"/>
    <w:rsid w:val="00D47E05"/>
    <w:rsid w:val="00D53E02"/>
    <w:rsid w:val="00D82CFB"/>
    <w:rsid w:val="00D9393E"/>
    <w:rsid w:val="00D94EC9"/>
    <w:rsid w:val="00DC70B2"/>
    <w:rsid w:val="00DD0155"/>
    <w:rsid w:val="00DE742C"/>
    <w:rsid w:val="00E01B9D"/>
    <w:rsid w:val="00E07569"/>
    <w:rsid w:val="00E16400"/>
    <w:rsid w:val="00E30C0A"/>
    <w:rsid w:val="00E44A10"/>
    <w:rsid w:val="00E51D34"/>
    <w:rsid w:val="00E67C98"/>
    <w:rsid w:val="00E7303E"/>
    <w:rsid w:val="00ED4AFC"/>
    <w:rsid w:val="00EE4845"/>
    <w:rsid w:val="00F20CB9"/>
    <w:rsid w:val="00F40C34"/>
    <w:rsid w:val="00F452BE"/>
    <w:rsid w:val="00F566B4"/>
    <w:rsid w:val="00F578FD"/>
    <w:rsid w:val="00F632F7"/>
    <w:rsid w:val="00F64261"/>
    <w:rsid w:val="00F71A5C"/>
    <w:rsid w:val="00F87537"/>
    <w:rsid w:val="00FA5E25"/>
    <w:rsid w:val="00FD36C6"/>
    <w:rsid w:val="00FD3996"/>
    <w:rsid w:val="00FE2267"/>
    <w:rsid w:val="00FE48CA"/>
    <w:rsid w:val="56AADE5C"/>
    <w:rsid w:val="7BF1E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F160B"/>
  <w15:docId w15:val="{0ED91A9E-717B-43D7-9318-9BF580F6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Footlight MT Light" w:hAnsi="Footlight MT Light"/>
      <w:snapToGrid w:val="0"/>
      <w:sz w:val="24"/>
    </w:rPr>
  </w:style>
  <w:style w:type="paragraph" w:styleId="Heading2">
    <w:name w:val="heading 2"/>
    <w:basedOn w:val="Normal"/>
    <w:link w:val="Heading2Char"/>
    <w:uiPriority w:val="9"/>
    <w:qFormat/>
    <w:rsid w:val="00BC17F6"/>
    <w:pPr>
      <w:widowControl/>
      <w:spacing w:before="100" w:beforeAutospacing="1" w:after="100" w:afterAutospacing="1"/>
      <w:outlineLvl w:val="1"/>
    </w:pPr>
    <w:rPr>
      <w:rFonts w:ascii="Times New Roman" w:hAnsi="Times New Roman"/>
      <w:b/>
      <w:bCs/>
      <w:snapToGr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63534"/>
    <w:rPr>
      <w:rFonts w:ascii="Tahoma" w:hAnsi="Tahoma" w:cs="Tahoma"/>
      <w:sz w:val="16"/>
      <w:szCs w:val="16"/>
    </w:rPr>
  </w:style>
  <w:style w:type="character" w:customStyle="1" w:styleId="BalloonTextChar">
    <w:name w:val="Balloon Text Char"/>
    <w:basedOn w:val="DefaultParagraphFont"/>
    <w:link w:val="BalloonText"/>
    <w:rsid w:val="00263534"/>
    <w:rPr>
      <w:rFonts w:ascii="Tahoma" w:hAnsi="Tahoma" w:cs="Tahoma"/>
      <w:snapToGrid w:val="0"/>
      <w:sz w:val="16"/>
      <w:szCs w:val="16"/>
    </w:rPr>
  </w:style>
  <w:style w:type="paragraph" w:styleId="EndnoteText">
    <w:name w:val="endnote text"/>
    <w:basedOn w:val="Normal"/>
    <w:link w:val="EndnoteTextChar"/>
    <w:rsid w:val="00CB56A5"/>
    <w:rPr>
      <w:sz w:val="20"/>
    </w:rPr>
  </w:style>
  <w:style w:type="character" w:customStyle="1" w:styleId="EndnoteTextChar">
    <w:name w:val="Endnote Text Char"/>
    <w:basedOn w:val="DefaultParagraphFont"/>
    <w:link w:val="EndnoteText"/>
    <w:rsid w:val="00CB56A5"/>
    <w:rPr>
      <w:rFonts w:ascii="Footlight MT Light" w:hAnsi="Footlight MT Light"/>
      <w:snapToGrid w:val="0"/>
    </w:rPr>
  </w:style>
  <w:style w:type="character" w:styleId="EndnoteReference">
    <w:name w:val="endnote reference"/>
    <w:basedOn w:val="DefaultParagraphFont"/>
    <w:rsid w:val="00CB56A5"/>
    <w:rPr>
      <w:vertAlign w:val="superscript"/>
    </w:rPr>
  </w:style>
  <w:style w:type="character" w:customStyle="1" w:styleId="FooterChar">
    <w:name w:val="Footer Char"/>
    <w:basedOn w:val="DefaultParagraphFont"/>
    <w:link w:val="Footer"/>
    <w:uiPriority w:val="99"/>
    <w:rsid w:val="008B0E51"/>
    <w:rPr>
      <w:rFonts w:ascii="Footlight MT Light" w:hAnsi="Footlight MT Light"/>
      <w:snapToGrid w:val="0"/>
      <w:sz w:val="24"/>
    </w:rPr>
  </w:style>
  <w:style w:type="table" w:styleId="TableGrid">
    <w:name w:val="Table Grid"/>
    <w:basedOn w:val="TableNormal"/>
    <w:rsid w:val="00630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008F"/>
    <w:rPr>
      <w:sz w:val="16"/>
      <w:szCs w:val="16"/>
    </w:rPr>
  </w:style>
  <w:style w:type="paragraph" w:styleId="CommentText">
    <w:name w:val="annotation text"/>
    <w:basedOn w:val="Normal"/>
    <w:link w:val="CommentTextChar"/>
    <w:rsid w:val="0063008F"/>
    <w:rPr>
      <w:sz w:val="20"/>
    </w:rPr>
  </w:style>
  <w:style w:type="character" w:customStyle="1" w:styleId="CommentTextChar">
    <w:name w:val="Comment Text Char"/>
    <w:basedOn w:val="DefaultParagraphFont"/>
    <w:link w:val="CommentText"/>
    <w:rsid w:val="0063008F"/>
    <w:rPr>
      <w:rFonts w:ascii="Footlight MT Light" w:hAnsi="Footlight MT Light"/>
      <w:snapToGrid w:val="0"/>
    </w:rPr>
  </w:style>
  <w:style w:type="paragraph" w:styleId="CommentSubject">
    <w:name w:val="annotation subject"/>
    <w:basedOn w:val="CommentText"/>
    <w:next w:val="CommentText"/>
    <w:link w:val="CommentSubjectChar"/>
    <w:rsid w:val="0063008F"/>
    <w:rPr>
      <w:b/>
      <w:bCs/>
    </w:rPr>
  </w:style>
  <w:style w:type="character" w:customStyle="1" w:styleId="CommentSubjectChar">
    <w:name w:val="Comment Subject Char"/>
    <w:basedOn w:val="CommentTextChar"/>
    <w:link w:val="CommentSubject"/>
    <w:rsid w:val="0063008F"/>
    <w:rPr>
      <w:rFonts w:ascii="Footlight MT Light" w:hAnsi="Footlight MT Light"/>
      <w:b/>
      <w:bCs/>
      <w:snapToGrid w:val="0"/>
    </w:rPr>
  </w:style>
  <w:style w:type="character" w:customStyle="1" w:styleId="Heading2Char">
    <w:name w:val="Heading 2 Char"/>
    <w:basedOn w:val="DefaultParagraphFont"/>
    <w:link w:val="Heading2"/>
    <w:uiPriority w:val="9"/>
    <w:rsid w:val="00BC17F6"/>
    <w:rPr>
      <w:b/>
      <w:bCs/>
      <w:sz w:val="36"/>
      <w:szCs w:val="36"/>
    </w:rPr>
  </w:style>
  <w:style w:type="paragraph" w:styleId="NormalWeb">
    <w:name w:val="Normal (Web)"/>
    <w:basedOn w:val="Normal"/>
    <w:uiPriority w:val="99"/>
    <w:unhideWhenUsed/>
    <w:rsid w:val="00BC17F6"/>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BC17F6"/>
  </w:style>
  <w:style w:type="character" w:styleId="Hyperlink">
    <w:name w:val="Hyperlink"/>
    <w:basedOn w:val="DefaultParagraphFont"/>
    <w:uiPriority w:val="99"/>
    <w:unhideWhenUsed/>
    <w:rsid w:val="00BC17F6"/>
    <w:rPr>
      <w:color w:val="0000FF"/>
      <w:u w:val="single"/>
    </w:rPr>
  </w:style>
  <w:style w:type="paragraph" w:customStyle="1" w:styleId="paragraphs-spaced">
    <w:name w:val="paragraphs-spaced"/>
    <w:basedOn w:val="Normal"/>
    <w:link w:val="paragraphs-spacedChar"/>
    <w:qFormat/>
    <w:rsid w:val="00D94EC9"/>
    <w:pPr>
      <w:spacing w:after="120"/>
    </w:pPr>
    <w:rPr>
      <w:rFonts w:asciiTheme="minorHAnsi" w:hAnsiTheme="minorHAnsi"/>
      <w:lang w:val="en-GB"/>
    </w:rPr>
  </w:style>
  <w:style w:type="character" w:customStyle="1" w:styleId="paragraphs-spacedChar">
    <w:name w:val="paragraphs-spaced Char"/>
    <w:basedOn w:val="DefaultParagraphFont"/>
    <w:link w:val="paragraphs-spaced"/>
    <w:rsid w:val="00D94EC9"/>
    <w:rPr>
      <w:rFonts w:asciiTheme="minorHAnsi" w:hAnsiTheme="minorHAnsi"/>
      <w:snapToGrid w:val="0"/>
      <w:sz w:val="24"/>
      <w:lang w:val="en-GB"/>
    </w:rPr>
  </w:style>
  <w:style w:type="character" w:styleId="PlaceholderText">
    <w:name w:val="Placeholder Text"/>
    <w:basedOn w:val="DefaultParagraphFont"/>
    <w:uiPriority w:val="99"/>
    <w:semiHidden/>
    <w:rsid w:val="00692ABC"/>
    <w:rPr>
      <w:color w:val="808080"/>
    </w:rPr>
  </w:style>
  <w:style w:type="character" w:customStyle="1" w:styleId="HeaderChar">
    <w:name w:val="Header Char"/>
    <w:basedOn w:val="DefaultParagraphFont"/>
    <w:link w:val="Header"/>
    <w:uiPriority w:val="99"/>
    <w:rsid w:val="001F127C"/>
    <w:rPr>
      <w:rFonts w:ascii="Footlight MT Light" w:hAnsi="Footlight MT Light"/>
      <w:snapToGrid w:val="0"/>
      <w:sz w:val="24"/>
    </w:rPr>
  </w:style>
  <w:style w:type="paragraph" w:styleId="ListParagraph">
    <w:name w:val="List Paragraph"/>
    <w:basedOn w:val="Normal"/>
    <w:uiPriority w:val="34"/>
    <w:qFormat/>
    <w:rsid w:val="0001438C"/>
    <w:pPr>
      <w:widowControl/>
      <w:spacing w:after="120"/>
      <w:ind w:left="720"/>
      <w:contextualSpacing/>
    </w:pPr>
    <w:rPr>
      <w:rFonts w:ascii="Trebuchet MS" w:hAnsi="Trebuchet MS"/>
      <w:snapToGrid/>
    </w:rPr>
  </w:style>
  <w:style w:type="paragraph" w:customStyle="1" w:styleId="bpindentbodytext">
    <w:name w:val="bp indent body text"/>
    <w:basedOn w:val="Normal"/>
    <w:next w:val="Normal"/>
    <w:rsid w:val="0001438C"/>
    <w:pPr>
      <w:widowControl/>
      <w:spacing w:after="200" w:line="270" w:lineRule="exact"/>
      <w:ind w:left="720"/>
    </w:pPr>
    <w:rPr>
      <w:rFonts w:ascii="Bookman Old Style" w:hAnsi="Bookman Old Style"/>
      <w:snapToGrid/>
      <w:sz w:val="22"/>
      <w:lang w:val="en-CA"/>
    </w:rPr>
  </w:style>
  <w:style w:type="paragraph" w:customStyle="1" w:styleId="bpbodytext">
    <w:name w:val="bp body text"/>
    <w:basedOn w:val="Normal"/>
    <w:next w:val="Normal"/>
    <w:rsid w:val="006166CC"/>
    <w:pPr>
      <w:widowControl/>
      <w:spacing w:after="200" w:line="270" w:lineRule="exact"/>
    </w:pPr>
    <w:rPr>
      <w:rFonts w:ascii="Bookman Old Style" w:hAnsi="Bookman Old Style"/>
      <w:snapToGrid/>
      <w:sz w:val="22"/>
      <w:lang w:val="en-CA"/>
    </w:rPr>
  </w:style>
  <w:style w:type="paragraph" w:customStyle="1" w:styleId="myheading">
    <w:name w:val="my heading"/>
    <w:basedOn w:val="Normal"/>
    <w:rsid w:val="006166CC"/>
    <w:pPr>
      <w:widowControl/>
      <w:tabs>
        <w:tab w:val="left" w:pos="-720"/>
      </w:tabs>
      <w:suppressAutoHyphens/>
      <w:spacing w:after="120"/>
    </w:pPr>
    <w:rPr>
      <w:rFonts w:ascii="Trebuchet MS" w:hAnsi="Trebuchet MS"/>
      <w:b/>
      <w:smallCaps/>
      <w:snapToGrid/>
      <w:lang w:val="en-GB"/>
      <w14:shadow w14:blurRad="50800" w14:dist="38100" w14:dir="2700000" w14:sx="100000" w14:sy="100000" w14:kx="0" w14:ky="0" w14:algn="tl">
        <w14:srgbClr w14:val="000000">
          <w14:alpha w14:val="60000"/>
        </w14:srgbClr>
      </w14:shadow>
    </w:rPr>
  </w:style>
  <w:style w:type="character" w:styleId="UnresolvedMention">
    <w:name w:val="Unresolved Mention"/>
    <w:basedOn w:val="DefaultParagraphFont"/>
    <w:uiPriority w:val="99"/>
    <w:semiHidden/>
    <w:unhideWhenUsed/>
    <w:rsid w:val="00D45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11478">
      <w:bodyDiv w:val="1"/>
      <w:marLeft w:val="0"/>
      <w:marRight w:val="0"/>
      <w:marTop w:val="0"/>
      <w:marBottom w:val="0"/>
      <w:divBdr>
        <w:top w:val="none" w:sz="0" w:space="0" w:color="auto"/>
        <w:left w:val="none" w:sz="0" w:space="0" w:color="auto"/>
        <w:bottom w:val="none" w:sz="0" w:space="0" w:color="auto"/>
        <w:right w:val="none" w:sz="0" w:space="0" w:color="auto"/>
      </w:divBdr>
    </w:div>
    <w:div w:id="1605964469">
      <w:bodyDiv w:val="1"/>
      <w:marLeft w:val="0"/>
      <w:marRight w:val="0"/>
      <w:marTop w:val="0"/>
      <w:marBottom w:val="0"/>
      <w:divBdr>
        <w:top w:val="none" w:sz="0" w:space="0" w:color="auto"/>
        <w:left w:val="none" w:sz="0" w:space="0" w:color="auto"/>
        <w:bottom w:val="none" w:sz="0" w:space="0" w:color="auto"/>
        <w:right w:val="none" w:sz="0" w:space="0" w:color="auto"/>
      </w:divBdr>
    </w:div>
    <w:div w:id="197744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yukoncollege.yk.ca/yfnccr" TargetMode="External"/><Relationship Id="rId2" Type="http://schemas.openxmlformats.org/officeDocument/2006/relationships/customXml" Target="../customXml/item2.xml"/><Relationship Id="rId16" Type="http://schemas.openxmlformats.org/officeDocument/2006/relationships/hyperlink" Target="mailto:mwalker@yukoncollege.yk.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uppage\AppData\Local\Microsoft\Windows\Temporary%20Internet%20Files\Content.IE5\6B1M1Y4S\Template+Course+Outline+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26DE2A444F436CB2D48C0AE727CAB6"/>
        <w:category>
          <w:name w:val="General"/>
          <w:gallery w:val="placeholder"/>
        </w:category>
        <w:types>
          <w:type w:val="bbPlcHdr"/>
        </w:types>
        <w:behaviors>
          <w:behavior w:val="content"/>
        </w:behaviors>
        <w:guid w:val="{5B75B46E-FA48-498B-85D7-94BED4EABBF0}"/>
      </w:docPartPr>
      <w:docPartBody>
        <w:p w:rsidR="00101849" w:rsidRDefault="009A1496" w:rsidP="009A1496">
          <w:pPr>
            <w:pStyle w:val="D726DE2A444F436CB2D48C0AE727CAB6"/>
          </w:pPr>
          <w:r w:rsidRPr="00197C43">
            <w:rPr>
              <w:rStyle w:val="PlaceholderText"/>
            </w:rPr>
            <w:t>Click or tap here to enter text.</w:t>
          </w:r>
        </w:p>
      </w:docPartBody>
    </w:docPart>
    <w:docPart>
      <w:docPartPr>
        <w:name w:val="15123BD1A8FC4ECDA448E221F72EFC31"/>
        <w:category>
          <w:name w:val="General"/>
          <w:gallery w:val="placeholder"/>
        </w:category>
        <w:types>
          <w:type w:val="bbPlcHdr"/>
        </w:types>
        <w:behaviors>
          <w:behavior w:val="content"/>
        </w:behaviors>
        <w:guid w:val="{DD3971F9-EF3A-45AC-B537-BB676EF39FAF}"/>
      </w:docPartPr>
      <w:docPartBody>
        <w:p w:rsidR="00525252" w:rsidRDefault="000655C4" w:rsidP="000655C4">
          <w:pPr>
            <w:pStyle w:val="15123BD1A8FC4ECDA448E221F72EFC31"/>
          </w:pPr>
          <w:r>
            <w:rPr>
              <w:rFonts w:ascii="Trebuchet MS" w:hAnsi="Trebuchet MS"/>
              <w:b/>
              <w:sz w:val="28"/>
              <w:lang w:val="en-GB"/>
            </w:rPr>
            <w:t>COURSE NUMBER</w:t>
          </w:r>
        </w:p>
      </w:docPartBody>
    </w:docPart>
    <w:docPart>
      <w:docPartPr>
        <w:name w:val="114267654A0E4B2486908F0AA3867E7A"/>
        <w:category>
          <w:name w:val="General"/>
          <w:gallery w:val="placeholder"/>
        </w:category>
        <w:types>
          <w:type w:val="bbPlcHdr"/>
        </w:types>
        <w:behaviors>
          <w:behavior w:val="content"/>
        </w:behaviors>
        <w:guid w:val="{BF516D35-5AA5-48D0-ABDF-BD52F0FBEAD3}"/>
      </w:docPartPr>
      <w:docPartBody>
        <w:p w:rsidR="00525252" w:rsidRDefault="000655C4" w:rsidP="000655C4">
          <w:pPr>
            <w:pStyle w:val="114267654A0E4B2486908F0AA3867E7A"/>
          </w:pPr>
          <w:r w:rsidRPr="00197C43">
            <w:rPr>
              <w:rStyle w:val="PlaceholderText"/>
            </w:rPr>
            <w:t>Click or tap here to enter text.</w:t>
          </w:r>
        </w:p>
      </w:docPartBody>
    </w:docPart>
    <w:docPart>
      <w:docPartPr>
        <w:name w:val="62BB87523BF84FEF96B4B65A42FEDD1B"/>
        <w:category>
          <w:name w:val="General"/>
          <w:gallery w:val="placeholder"/>
        </w:category>
        <w:types>
          <w:type w:val="bbPlcHdr"/>
        </w:types>
        <w:behaviors>
          <w:behavior w:val="content"/>
        </w:behaviors>
        <w:guid w:val="{5E4EE3DF-2661-4915-928B-07377291DD60}"/>
      </w:docPartPr>
      <w:docPartBody>
        <w:p w:rsidR="00525252" w:rsidRDefault="000655C4" w:rsidP="000655C4">
          <w:pPr>
            <w:pStyle w:val="62BB87523BF84FEF96B4B65A42FEDD1B"/>
          </w:pPr>
          <w:r w:rsidRPr="001F127C">
            <w:rPr>
              <w:rFonts w:ascii="Trebuchet MS" w:hAnsi="Trebuchet MS"/>
              <w:b/>
              <w:sz w:val="28"/>
              <w:lang w:val="en-GB"/>
            </w:rPr>
            <w:t>Number of</w:t>
          </w:r>
        </w:p>
      </w:docPartBody>
    </w:docPart>
    <w:docPart>
      <w:docPartPr>
        <w:name w:val="950A630707454E2E9BC2D41A5778E6EE"/>
        <w:category>
          <w:name w:val="General"/>
          <w:gallery w:val="placeholder"/>
        </w:category>
        <w:types>
          <w:type w:val="bbPlcHdr"/>
        </w:types>
        <w:behaviors>
          <w:behavior w:val="content"/>
        </w:behaviors>
        <w:guid w:val="{8C3D47E5-A50D-4AFF-BD26-DD9D04DD2ACE}"/>
      </w:docPartPr>
      <w:docPartBody>
        <w:p w:rsidR="00525252" w:rsidRDefault="000655C4" w:rsidP="000655C4">
          <w:pPr>
            <w:pStyle w:val="950A630707454E2E9BC2D41A5778E6EE"/>
          </w:pPr>
          <w:r w:rsidRPr="0067252D">
            <w:rPr>
              <w:rFonts w:ascii="Trebuchet MS" w:hAnsi="Trebuchet MS"/>
              <w:lang w:val="en-GB"/>
            </w:rPr>
            <w:t>Name, Title</w:t>
          </w:r>
        </w:p>
      </w:docPartBody>
    </w:docPart>
    <w:docPart>
      <w:docPartPr>
        <w:name w:val="9DAD156E665A40F59E8BA8ABD66AB6D7"/>
        <w:category>
          <w:name w:val="General"/>
          <w:gallery w:val="placeholder"/>
        </w:category>
        <w:types>
          <w:type w:val="bbPlcHdr"/>
        </w:types>
        <w:behaviors>
          <w:behavior w:val="content"/>
        </w:behaviors>
        <w:guid w:val="{DED05DE7-8209-4203-A374-DCBE982EBE2B}"/>
      </w:docPartPr>
      <w:docPartBody>
        <w:p w:rsidR="00525252" w:rsidRDefault="000655C4" w:rsidP="000655C4">
          <w:pPr>
            <w:pStyle w:val="9DAD156E665A40F59E8BA8ABD66AB6D7"/>
          </w:pPr>
          <w:r w:rsidRPr="0067252D">
            <w:t>Click or tap to enter a date</w:t>
          </w:r>
        </w:p>
      </w:docPartBody>
    </w:docPart>
    <w:docPart>
      <w:docPartPr>
        <w:name w:val="C9A0CDA2D0D341E8B7FC39A65DE5A2A6"/>
        <w:category>
          <w:name w:val="General"/>
          <w:gallery w:val="placeholder"/>
        </w:category>
        <w:types>
          <w:type w:val="bbPlcHdr"/>
        </w:types>
        <w:behaviors>
          <w:behavior w:val="content"/>
        </w:behaviors>
        <w:guid w:val="{E79D3C89-55C2-4912-AFC2-5667D052F113}"/>
      </w:docPartPr>
      <w:docPartBody>
        <w:p w:rsidR="00525252" w:rsidRDefault="000655C4" w:rsidP="000655C4">
          <w:pPr>
            <w:pStyle w:val="C9A0CDA2D0D341E8B7FC39A65DE5A2A6"/>
          </w:pPr>
          <w:r w:rsidRPr="0067252D">
            <w:rPr>
              <w:rFonts w:ascii="Trebuchet MS" w:hAnsi="Trebuchet MS"/>
              <w:lang w:val="en-GB"/>
            </w:rPr>
            <w:t>Name, Title</w:t>
          </w:r>
        </w:p>
      </w:docPartBody>
    </w:docPart>
    <w:docPart>
      <w:docPartPr>
        <w:name w:val="36768C2134904CF18197E4AD339253A7"/>
        <w:category>
          <w:name w:val="General"/>
          <w:gallery w:val="placeholder"/>
        </w:category>
        <w:types>
          <w:type w:val="bbPlcHdr"/>
        </w:types>
        <w:behaviors>
          <w:behavior w:val="content"/>
        </w:behaviors>
        <w:guid w:val="{ECB3DC0F-5127-44A5-9526-2271DD701470}"/>
      </w:docPartPr>
      <w:docPartBody>
        <w:p w:rsidR="00525252" w:rsidRDefault="000655C4" w:rsidP="000655C4">
          <w:pPr>
            <w:pStyle w:val="36768C2134904CF18197E4AD339253A7"/>
          </w:pPr>
          <w:r w:rsidRPr="0067252D">
            <w:t>Click or tap to enter a date</w:t>
          </w:r>
        </w:p>
      </w:docPartBody>
    </w:docPart>
    <w:docPart>
      <w:docPartPr>
        <w:name w:val="86FD705687F14D37990C7DA5CD2E6A55"/>
        <w:category>
          <w:name w:val="General"/>
          <w:gallery w:val="placeholder"/>
        </w:category>
        <w:types>
          <w:type w:val="bbPlcHdr"/>
        </w:types>
        <w:behaviors>
          <w:behavior w:val="content"/>
        </w:behaviors>
        <w:guid w:val="{B9933F48-2A2A-4894-96BD-435BE7857692}"/>
      </w:docPartPr>
      <w:docPartBody>
        <w:p w:rsidR="00525252" w:rsidRDefault="000655C4" w:rsidP="000655C4">
          <w:pPr>
            <w:pStyle w:val="86FD705687F14D37990C7DA5CD2E6A55"/>
          </w:pPr>
          <w:r w:rsidRPr="0067252D">
            <w:t>Click or tap to enter a date</w:t>
          </w:r>
        </w:p>
      </w:docPartBody>
    </w:docPart>
    <w:docPart>
      <w:docPartPr>
        <w:name w:val="69627E4A155E44B99DBB48304BEC21D6"/>
        <w:category>
          <w:name w:val="General"/>
          <w:gallery w:val="placeholder"/>
        </w:category>
        <w:types>
          <w:type w:val="bbPlcHdr"/>
        </w:types>
        <w:behaviors>
          <w:behavior w:val="content"/>
        </w:behaviors>
        <w:guid w:val="{2C15BEC2-EBA3-458E-80EF-D3E2E2B6CF21}"/>
      </w:docPartPr>
      <w:docPartBody>
        <w:p w:rsidR="00525252" w:rsidRDefault="000655C4" w:rsidP="000655C4">
          <w:pPr>
            <w:pStyle w:val="69627E4A155E44B99DBB48304BEC21D6"/>
          </w:pPr>
          <w:r w:rsidRPr="0067252D">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83"/>
    <w:rsid w:val="000655C4"/>
    <w:rsid w:val="00101849"/>
    <w:rsid w:val="00110B83"/>
    <w:rsid w:val="002F6224"/>
    <w:rsid w:val="00525252"/>
    <w:rsid w:val="006F749C"/>
    <w:rsid w:val="009A1496"/>
    <w:rsid w:val="00C46B49"/>
    <w:rsid w:val="00D72FC4"/>
    <w:rsid w:val="00E12B32"/>
    <w:rsid w:val="00E8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E9B2994474AB58115FDFC89D4BD3B">
    <w:name w:val="49FE9B2994474AB58115FDFC89D4BD3B"/>
    <w:rsid w:val="00110B83"/>
  </w:style>
  <w:style w:type="character" w:styleId="PlaceholderText">
    <w:name w:val="Placeholder Text"/>
    <w:basedOn w:val="DefaultParagraphFont"/>
    <w:uiPriority w:val="99"/>
    <w:semiHidden/>
    <w:rsid w:val="000655C4"/>
    <w:rPr>
      <w:color w:val="808080"/>
    </w:rPr>
  </w:style>
  <w:style w:type="paragraph" w:customStyle="1" w:styleId="12DA2F01F2324B86AA017951711F178B">
    <w:name w:val="12DA2F01F2324B86AA017951711F178B"/>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
    <w:name w:val="49FE9B2994474AB58115FDFC89D4BD3B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
    <w:name w:val="D949094373004B3093B609648D5D20D9"/>
    <w:rsid w:val="00110B83"/>
  </w:style>
  <w:style w:type="paragraph" w:customStyle="1" w:styleId="246E0721798D4194B13E8FD898F35482">
    <w:name w:val="246E0721798D4194B13E8FD898F35482"/>
    <w:rsid w:val="00110B83"/>
  </w:style>
  <w:style w:type="paragraph" w:customStyle="1" w:styleId="2526A707CDCC4C34BBB265CDE35ED33F">
    <w:name w:val="2526A707CDCC4C34BBB265CDE35ED33F"/>
    <w:rsid w:val="00110B83"/>
  </w:style>
  <w:style w:type="paragraph" w:customStyle="1" w:styleId="D949094373004B3093B609648D5D20D91">
    <w:name w:val="D949094373004B3093B609648D5D20D9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1">
    <w:name w:val="246E0721798D4194B13E8FD898F354821"/>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2">
    <w:name w:val="49FE9B2994474AB58115FDFC89D4BD3B2"/>
    <w:rsid w:val="00110B83"/>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
    <w:name w:val="36FAA3A40C664E2CB0B62F207F5A3345"/>
    <w:rsid w:val="00110B83"/>
  </w:style>
  <w:style w:type="paragraph" w:customStyle="1" w:styleId="515A9B9F56EC4E6392D217D5A6A8D376">
    <w:name w:val="515A9B9F56EC4E6392D217D5A6A8D376"/>
    <w:rsid w:val="00110B83"/>
  </w:style>
  <w:style w:type="paragraph" w:customStyle="1" w:styleId="74071F9B269C4A9AA09E79EF267C28BB">
    <w:name w:val="74071F9B269C4A9AA09E79EF267C28BB"/>
    <w:rsid w:val="00110B83"/>
  </w:style>
  <w:style w:type="paragraph" w:customStyle="1" w:styleId="AF67741C990E4F02B2F8CDA20E297208">
    <w:name w:val="AF67741C990E4F02B2F8CDA20E297208"/>
    <w:rsid w:val="00110B83"/>
  </w:style>
  <w:style w:type="paragraph" w:customStyle="1" w:styleId="D50E5F6E9BF44D6A8080C9E18F9C32F1">
    <w:name w:val="D50E5F6E9BF44D6A8080C9E18F9C32F1"/>
    <w:rsid w:val="00110B83"/>
  </w:style>
  <w:style w:type="paragraph" w:customStyle="1" w:styleId="B47B56989D4D4FD88451EB3D5CF49A70">
    <w:name w:val="B47B56989D4D4FD88451EB3D5CF49A70"/>
    <w:rsid w:val="00110B83"/>
  </w:style>
  <w:style w:type="paragraph" w:customStyle="1" w:styleId="997955CFAE8E4A1CA7CE1A2E96DFED92">
    <w:name w:val="997955CFAE8E4A1CA7CE1A2E96DFED92"/>
    <w:rsid w:val="00110B83"/>
  </w:style>
  <w:style w:type="paragraph" w:customStyle="1" w:styleId="D949094373004B3093B609648D5D20D92">
    <w:name w:val="D949094373004B3093B609648D5D20D9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2">
    <w:name w:val="246E0721798D4194B13E8FD898F3548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3">
    <w:name w:val="49FE9B2994474AB58115FDFC89D4BD3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1">
    <w:name w:val="36FAA3A40C664E2CB0B62F207F5A3345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1">
    <w:name w:val="74071F9B269C4A9AA09E79EF267C28BB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1">
    <w:name w:val="515A9B9F56EC4E6392D217D5A6A8D376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1">
    <w:name w:val="AF67741C990E4F02B2F8CDA20E297208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1">
    <w:name w:val="D50E5F6E9BF44D6A8080C9E18F9C32F1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1">
    <w:name w:val="B47B56989D4D4FD88451EB3D5CF49A70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1">
    <w:name w:val="997955CFAE8E4A1CA7CE1A2E96DFED92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3">
    <w:name w:val="D949094373004B3093B609648D5D20D9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3">
    <w:name w:val="246E0721798D4194B13E8FD898F3548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4">
    <w:name w:val="49FE9B2994474AB58115FDFC89D4BD3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2">
    <w:name w:val="36FAA3A40C664E2CB0B62F207F5A3345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2">
    <w:name w:val="74071F9B269C4A9AA09E79EF267C28BB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2">
    <w:name w:val="515A9B9F56EC4E6392D217D5A6A8D376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2">
    <w:name w:val="AF67741C990E4F02B2F8CDA20E297208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2">
    <w:name w:val="D50E5F6E9BF44D6A8080C9E18F9C32F1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2">
    <w:name w:val="B47B56989D4D4FD88451EB3D5CF49A70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2">
    <w:name w:val="997955CFAE8E4A1CA7CE1A2E96DFED92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4">
    <w:name w:val="D949094373004B3093B609648D5D20D9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246E0721798D4194B13E8FD898F354824">
    <w:name w:val="246E0721798D4194B13E8FD898F3548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5">
    <w:name w:val="49FE9B2994474AB58115FDFC89D4BD3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3">
    <w:name w:val="36FAA3A40C664E2CB0B62F207F5A3345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3">
    <w:name w:val="74071F9B269C4A9AA09E79EF267C28BB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3">
    <w:name w:val="515A9B9F56EC4E6392D217D5A6A8D376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3">
    <w:name w:val="AF67741C990E4F02B2F8CDA20E297208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3">
    <w:name w:val="D50E5F6E9BF44D6A8080C9E18F9C32F1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3">
    <w:name w:val="B47B56989D4D4FD88451EB3D5CF49A70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3">
    <w:name w:val="997955CFAE8E4A1CA7CE1A2E96DFED92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
    <w:name w:val="AD169589C07548888980FCFA21F4A7FA"/>
    <w:rsid w:val="009A1496"/>
  </w:style>
  <w:style w:type="paragraph" w:customStyle="1" w:styleId="D949094373004B3093B609648D5D20D95">
    <w:name w:val="D949094373004B3093B609648D5D20D9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1">
    <w:name w:val="AD169589C07548888980FCFA21F4A7FA1"/>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6">
    <w:name w:val="49FE9B2994474AB58115FDFC89D4BD3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4">
    <w:name w:val="36FAA3A40C664E2CB0B62F207F5A3345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4">
    <w:name w:val="74071F9B269C4A9AA09E79EF267C28BB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4">
    <w:name w:val="515A9B9F56EC4E6392D217D5A6A8D376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4">
    <w:name w:val="AF67741C990E4F02B2F8CDA20E297208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4">
    <w:name w:val="D50E5F6E9BF44D6A8080C9E18F9C32F1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4">
    <w:name w:val="B47B56989D4D4FD88451EB3D5CF49A70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4">
    <w:name w:val="997955CFAE8E4A1CA7CE1A2E96DFED92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6">
    <w:name w:val="D949094373004B3093B609648D5D20D9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2">
    <w:name w:val="AD169589C07548888980FCFA21F4A7FA2"/>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7">
    <w:name w:val="49FE9B2994474AB58115FDFC89D4BD3B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5">
    <w:name w:val="36FAA3A40C664E2CB0B62F207F5A3345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5">
    <w:name w:val="74071F9B269C4A9AA09E79EF267C28BB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5">
    <w:name w:val="515A9B9F56EC4E6392D217D5A6A8D376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5">
    <w:name w:val="AF67741C990E4F02B2F8CDA20E297208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5">
    <w:name w:val="D50E5F6E9BF44D6A8080C9E18F9C32F1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5">
    <w:name w:val="B47B56989D4D4FD88451EB3D5CF49A70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5">
    <w:name w:val="997955CFAE8E4A1CA7CE1A2E96DFED92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7">
    <w:name w:val="D949094373004B3093B609648D5D20D9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3">
    <w:name w:val="AD169589C07548888980FCFA21F4A7FA3"/>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8">
    <w:name w:val="49FE9B2994474AB58115FDFC89D4BD3B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6">
    <w:name w:val="36FAA3A40C664E2CB0B62F207F5A3345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74071F9B269C4A9AA09E79EF267C28BB6">
    <w:name w:val="74071F9B269C4A9AA09E79EF267C28BB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6">
    <w:name w:val="515A9B9F56EC4E6392D217D5A6A8D376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F67741C990E4F02B2F8CDA20E2972086">
    <w:name w:val="AF67741C990E4F02B2F8CDA20E297208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50E5F6E9BF44D6A8080C9E18F9C32F16">
    <w:name w:val="D50E5F6E9BF44D6A8080C9E18F9C32F1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47B56989D4D4FD88451EB3D5CF49A706">
    <w:name w:val="B47B56989D4D4FD88451EB3D5CF49A70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6">
    <w:name w:val="997955CFAE8E4A1CA7CE1A2E96DFED926"/>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D949094373004B3093B609648D5D20D98">
    <w:name w:val="D949094373004B3093B609648D5D20D9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4">
    <w:name w:val="AD169589C07548888980FCFA21F4A7FA4"/>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9">
    <w:name w:val="49FE9B2994474AB58115FDFC89D4BD3B9"/>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7">
    <w:name w:val="36FAA3A40C664E2CB0B62F207F5A3345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7">
    <w:name w:val="515A9B9F56EC4E6392D217D5A6A8D376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7">
    <w:name w:val="997955CFAE8E4A1CA7CE1A2E96DFED927"/>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BB96B4B8E9264746ADB292C1234F7510">
    <w:name w:val="BB96B4B8E9264746ADB292C1234F75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AD169589C07548888980FCFA21F4A7FA5">
    <w:name w:val="AD169589C07548888980FCFA21F4A7FA5"/>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0">
    <w:name w:val="49FE9B2994474AB58115FDFC89D4BD3B10"/>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36FAA3A40C664E2CB0B62F207F5A33458">
    <w:name w:val="36FAA3A40C664E2CB0B62F207F5A3345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8">
    <w:name w:val="515A9B9F56EC4E6392D217D5A6A8D376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997955CFAE8E4A1CA7CE1A2E96DFED928">
    <w:name w:val="997955CFAE8E4A1CA7CE1A2E96DFED928"/>
    <w:rsid w:val="009A1496"/>
    <w:pPr>
      <w:widowControl w:val="0"/>
      <w:spacing w:after="0" w:line="240" w:lineRule="auto"/>
    </w:pPr>
    <w:rPr>
      <w:rFonts w:ascii="Footlight MT Light" w:eastAsia="Times New Roman" w:hAnsi="Footlight MT Light" w:cs="Times New Roman"/>
      <w:snapToGrid w:val="0"/>
      <w:sz w:val="24"/>
      <w:szCs w:val="20"/>
    </w:rPr>
  </w:style>
  <w:style w:type="paragraph" w:customStyle="1" w:styleId="880BC752348E4A34B5A62823ED935803">
    <w:name w:val="880BC752348E4A34B5A62823ED935803"/>
    <w:rsid w:val="009A1496"/>
  </w:style>
  <w:style w:type="paragraph" w:customStyle="1" w:styleId="D726DE2A444F436CB2D48C0AE727CAB6">
    <w:name w:val="D726DE2A444F436CB2D48C0AE727CAB6"/>
    <w:rsid w:val="009A1496"/>
  </w:style>
  <w:style w:type="paragraph" w:customStyle="1" w:styleId="BB96B4B8E9264746ADB292C1234F75101">
    <w:name w:val="BB96B4B8E9264746ADB292C1234F7510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49FE9B2994474AB58115FDFC89D4BD3B11">
    <w:name w:val="49FE9B2994474AB58115FDFC89D4BD3B11"/>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515A9B9F56EC4E6392D217D5A6A8D3769">
    <w:name w:val="515A9B9F56EC4E6392D217D5A6A8D3769"/>
    <w:rsid w:val="002F6224"/>
    <w:pPr>
      <w:widowControl w:val="0"/>
      <w:spacing w:after="0" w:line="240" w:lineRule="auto"/>
    </w:pPr>
    <w:rPr>
      <w:rFonts w:ascii="Footlight MT Light" w:eastAsia="Times New Roman" w:hAnsi="Footlight MT Light" w:cs="Times New Roman"/>
      <w:snapToGrid w:val="0"/>
      <w:sz w:val="24"/>
      <w:szCs w:val="20"/>
    </w:rPr>
  </w:style>
  <w:style w:type="paragraph" w:customStyle="1" w:styleId="15123BD1A8FC4ECDA448E221F72EFC31">
    <w:name w:val="15123BD1A8FC4ECDA448E221F72EFC31"/>
    <w:rsid w:val="000655C4"/>
  </w:style>
  <w:style w:type="paragraph" w:customStyle="1" w:styleId="114267654A0E4B2486908F0AA3867E7A">
    <w:name w:val="114267654A0E4B2486908F0AA3867E7A"/>
    <w:rsid w:val="000655C4"/>
  </w:style>
  <w:style w:type="paragraph" w:customStyle="1" w:styleId="62BB87523BF84FEF96B4B65A42FEDD1B">
    <w:name w:val="62BB87523BF84FEF96B4B65A42FEDD1B"/>
    <w:rsid w:val="000655C4"/>
  </w:style>
  <w:style w:type="paragraph" w:customStyle="1" w:styleId="950A630707454E2E9BC2D41A5778E6EE">
    <w:name w:val="950A630707454E2E9BC2D41A5778E6EE"/>
    <w:rsid w:val="000655C4"/>
  </w:style>
  <w:style w:type="paragraph" w:customStyle="1" w:styleId="9DAD156E665A40F59E8BA8ABD66AB6D7">
    <w:name w:val="9DAD156E665A40F59E8BA8ABD66AB6D7"/>
    <w:rsid w:val="000655C4"/>
  </w:style>
  <w:style w:type="paragraph" w:customStyle="1" w:styleId="C9A0CDA2D0D341E8B7FC39A65DE5A2A6">
    <w:name w:val="C9A0CDA2D0D341E8B7FC39A65DE5A2A6"/>
    <w:rsid w:val="000655C4"/>
  </w:style>
  <w:style w:type="paragraph" w:customStyle="1" w:styleId="36768C2134904CF18197E4AD339253A7">
    <w:name w:val="36768C2134904CF18197E4AD339253A7"/>
    <w:rsid w:val="000655C4"/>
  </w:style>
  <w:style w:type="paragraph" w:customStyle="1" w:styleId="86FD705687F14D37990C7DA5CD2E6A55">
    <w:name w:val="86FD705687F14D37990C7DA5CD2E6A55"/>
    <w:rsid w:val="000655C4"/>
  </w:style>
  <w:style w:type="paragraph" w:customStyle="1" w:styleId="69627E4A155E44B99DBB48304BEC21D6">
    <w:name w:val="69627E4A155E44B99DBB48304BEC21D6"/>
    <w:rsid w:val="00065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4B20259DA0164FB709B60F0B901E93" ma:contentTypeVersion="2" ma:contentTypeDescription="Create a new document." ma:contentTypeScope="" ma:versionID="fb10e286e23df7fbdb78388fc0881a46">
  <xsd:schema xmlns:xsd="http://www.w3.org/2001/XMLSchema" xmlns:xs="http://www.w3.org/2001/XMLSchema" xmlns:p="http://schemas.microsoft.com/office/2006/metadata/properties" xmlns:ns2="bef74bb6-8312-45fa-8e74-6365e5b30747" targetNamespace="http://schemas.microsoft.com/office/2006/metadata/properties" ma:root="true" ma:fieldsID="e58bd980027432c5236abf2160427233" ns2:_="">
    <xsd:import namespace="bef74bb6-8312-45fa-8e74-6365e5b307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74bb6-8312-45fa-8e74-6365e5b30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820E-CA1A-4B89-A45D-2830DFF55F99}">
  <ds:schemaRefs>
    <ds:schemaRef ds:uri="http://schemas.microsoft.com/sharepoint/v3/contenttype/forms"/>
  </ds:schemaRefs>
</ds:datastoreItem>
</file>

<file path=customXml/itemProps2.xml><?xml version="1.0" encoding="utf-8"?>
<ds:datastoreItem xmlns:ds="http://schemas.openxmlformats.org/officeDocument/2006/customXml" ds:itemID="{195C4B56-EA95-4FE6-A851-2642A284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74bb6-8312-45fa-8e74-6365e5b3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6D6DF-664B-4927-A2C4-6DEC59C61D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B973DF-486A-4A0C-909F-81DFB30C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Template+Course+Outline+May+2013</Template>
  <TotalTime>5</TotalTime>
  <Pages>7</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Yukon College</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Tara Beaudoin</cp:lastModifiedBy>
  <cp:revision>3</cp:revision>
  <cp:lastPrinted>2018-06-26T23:20:00Z</cp:lastPrinted>
  <dcterms:created xsi:type="dcterms:W3CDTF">2020-01-10T23:24:00Z</dcterms:created>
  <dcterms:modified xsi:type="dcterms:W3CDTF">2020-01-10T23:28:00Z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0x010100D34B20259DA0164FB709B60F0B901E93</vt:lpwstr>
  </property>
</Properties>
</file>