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6725A">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rsidP="0016725A">
      <w:pPr>
        <w:rPr>
          <w:rFonts w:ascii="Trebuchet MS" w:hAnsi="Trebuchet MS"/>
          <w:b/>
          <w:lang w:val="en-GB"/>
        </w:rPr>
      </w:pPr>
    </w:p>
    <w:p w14:paraId="5CEC8674" w14:textId="77777777" w:rsidR="0030073D" w:rsidRPr="00B07553" w:rsidRDefault="0030073D" w:rsidP="0016725A">
      <w:pPr>
        <w:rPr>
          <w:rFonts w:ascii="Trebuchet MS" w:hAnsi="Trebuchet MS"/>
          <w:b/>
          <w:lang w:val="en-GB"/>
        </w:rPr>
      </w:pPr>
    </w:p>
    <w:p w14:paraId="78EF04BA" w14:textId="77777777" w:rsidR="0030073D" w:rsidRPr="00B07553" w:rsidRDefault="0030073D" w:rsidP="0016725A">
      <w:pPr>
        <w:rPr>
          <w:rFonts w:ascii="Trebuchet MS" w:hAnsi="Trebuchet MS"/>
          <w:b/>
          <w:lang w:val="en-GB"/>
        </w:rPr>
      </w:pPr>
    </w:p>
    <w:p w14:paraId="049545B1" w14:textId="77777777" w:rsidR="0030073D" w:rsidRPr="00B07553" w:rsidRDefault="0030073D" w:rsidP="0016725A">
      <w:pPr>
        <w:rPr>
          <w:rFonts w:ascii="Trebuchet MS" w:hAnsi="Trebuchet MS"/>
          <w:b/>
          <w:lang w:val="en-GB"/>
        </w:rPr>
      </w:pPr>
    </w:p>
    <w:p w14:paraId="6D9F3CFD" w14:textId="77777777" w:rsidR="0030073D" w:rsidRPr="00B07553" w:rsidRDefault="00DE742C" w:rsidP="0016725A">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rsidP="0016725A">
      <w:pPr>
        <w:rPr>
          <w:rFonts w:ascii="Trebuchet MS" w:hAnsi="Trebuchet MS"/>
          <w:b/>
          <w:lang w:val="en-GB"/>
        </w:rPr>
      </w:pPr>
    </w:p>
    <w:p w14:paraId="6CF81263" w14:textId="77777777" w:rsidR="0030073D" w:rsidRPr="00B07553" w:rsidRDefault="0030073D" w:rsidP="0016725A">
      <w:pPr>
        <w:rPr>
          <w:rFonts w:ascii="Trebuchet MS" w:hAnsi="Trebuchet MS"/>
          <w:lang w:val="en-GB"/>
        </w:rPr>
      </w:pPr>
    </w:p>
    <w:p w14:paraId="03E643EC" w14:textId="77777777" w:rsidR="0030073D" w:rsidRPr="00B07553" w:rsidRDefault="0030073D" w:rsidP="0016725A">
      <w:pPr>
        <w:rPr>
          <w:rFonts w:ascii="Trebuchet MS" w:hAnsi="Trebuchet MS"/>
          <w:lang w:val="en-GB"/>
        </w:rPr>
      </w:pPr>
    </w:p>
    <w:p w14:paraId="33C87433" w14:textId="77777777" w:rsidR="0030073D" w:rsidRPr="00B07553" w:rsidRDefault="0030073D" w:rsidP="0016725A">
      <w:pPr>
        <w:rPr>
          <w:rFonts w:ascii="Trebuchet MS" w:hAnsi="Trebuchet MS"/>
          <w:lang w:val="en-GB"/>
        </w:rPr>
      </w:pPr>
    </w:p>
    <w:p w14:paraId="2C1E9C99" w14:textId="77777777" w:rsidR="0030073D" w:rsidRPr="00B07553" w:rsidRDefault="0030073D" w:rsidP="0016725A">
      <w:pPr>
        <w:rPr>
          <w:rFonts w:ascii="Trebuchet MS" w:hAnsi="Trebuchet MS"/>
          <w:lang w:val="en-GB"/>
        </w:rPr>
      </w:pPr>
    </w:p>
    <w:p w14:paraId="2D6A6BC8" w14:textId="77777777" w:rsidR="0030073D" w:rsidRPr="00B07553" w:rsidRDefault="0030073D" w:rsidP="0016725A">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rsidP="0016725A">
      <w:pPr>
        <w:rPr>
          <w:rFonts w:ascii="Trebuchet MS" w:hAnsi="Trebuchet MS"/>
          <w:sz w:val="28"/>
          <w:lang w:val="en-GB"/>
        </w:rPr>
      </w:pPr>
    </w:p>
    <w:p w14:paraId="4509E807" w14:textId="77777777" w:rsidR="0030073D" w:rsidRPr="00B07553" w:rsidRDefault="0030073D" w:rsidP="0016725A">
      <w:pPr>
        <w:rPr>
          <w:rFonts w:ascii="Trebuchet MS" w:hAnsi="Trebuchet MS"/>
          <w:sz w:val="28"/>
          <w:lang w:val="en-GB"/>
        </w:rPr>
      </w:pPr>
    </w:p>
    <w:p w14:paraId="28172E3C" w14:textId="77777777" w:rsidR="0030073D" w:rsidRPr="00B07553" w:rsidRDefault="0030073D" w:rsidP="0016725A">
      <w:pPr>
        <w:rPr>
          <w:rFonts w:ascii="Trebuchet MS" w:hAnsi="Trebuchet MS"/>
          <w:sz w:val="28"/>
          <w:lang w:val="en-GB"/>
        </w:rPr>
      </w:pPr>
    </w:p>
    <w:p w14:paraId="1C557789" w14:textId="1F83BB68" w:rsidR="0030073D" w:rsidRPr="00973EBD" w:rsidRDefault="0030073D" w:rsidP="00610A78">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10A78">
      <w:pPr>
        <w:tabs>
          <w:tab w:val="center" w:pos="4680"/>
        </w:tabs>
        <w:jc w:val="center"/>
        <w:rPr>
          <w:rFonts w:ascii="Trebuchet MS" w:hAnsi="Trebuchet MS"/>
          <w:b/>
          <w:sz w:val="28"/>
          <w:lang w:val="en-GB"/>
        </w:rPr>
      </w:pPr>
    </w:p>
    <w:p w14:paraId="7F765F4E" w14:textId="6EDAC7DE" w:rsidR="00F632F7" w:rsidRDefault="00F632F7" w:rsidP="00610A78">
      <w:pPr>
        <w:tabs>
          <w:tab w:val="center" w:pos="4680"/>
        </w:tabs>
        <w:jc w:val="center"/>
        <w:rPr>
          <w:rFonts w:ascii="Trebuchet MS" w:hAnsi="Trebuchet MS"/>
          <w:b/>
          <w:sz w:val="28"/>
          <w:lang w:val="en-GB"/>
        </w:rPr>
      </w:pPr>
    </w:p>
    <w:p w14:paraId="5A3287FB" w14:textId="77777777" w:rsidR="002E3C85" w:rsidRDefault="002E3C85" w:rsidP="00610A78">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7A15E2A3" w:rsidR="00F632F7" w:rsidRDefault="002835BA" w:rsidP="00610A78">
          <w:pPr>
            <w:tabs>
              <w:tab w:val="center" w:pos="4680"/>
            </w:tabs>
            <w:jc w:val="center"/>
            <w:rPr>
              <w:rFonts w:ascii="Trebuchet MS" w:hAnsi="Trebuchet MS"/>
              <w:b/>
              <w:sz w:val="28"/>
              <w:lang w:val="en-GB"/>
            </w:rPr>
          </w:pPr>
          <w:r>
            <w:rPr>
              <w:rFonts w:ascii="Trebuchet MS" w:hAnsi="Trebuchet MS"/>
              <w:b/>
              <w:bCs/>
              <w:sz w:val="28"/>
              <w:szCs w:val="28"/>
              <w:lang w:val="en-GB"/>
            </w:rPr>
            <w:t>OP 100z</w:t>
          </w:r>
        </w:p>
      </w:sdtContent>
    </w:sdt>
    <w:p w14:paraId="769D1AC2" w14:textId="77777777" w:rsidR="00F632F7" w:rsidRPr="00D20007" w:rsidRDefault="00F632F7" w:rsidP="00610A78">
      <w:pPr>
        <w:tabs>
          <w:tab w:val="center" w:pos="4680"/>
        </w:tabs>
        <w:jc w:val="center"/>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0CB96147" w:rsidR="00C049A3" w:rsidRDefault="002835BA" w:rsidP="00610A78">
          <w:pPr>
            <w:tabs>
              <w:tab w:val="center" w:pos="4680"/>
            </w:tabs>
            <w:jc w:val="center"/>
            <w:rPr>
              <w:rFonts w:ascii="Trebuchet MS" w:hAnsi="Trebuchet MS"/>
              <w:b/>
              <w:sz w:val="28"/>
              <w:lang w:val="en-GB"/>
            </w:rPr>
          </w:pPr>
          <w:r>
            <w:rPr>
              <w:rFonts w:ascii="Trebuchet MS" w:hAnsi="Trebuchet MS"/>
              <w:b/>
              <w:sz w:val="28"/>
              <w:lang w:val="en-GB"/>
            </w:rPr>
            <w:t>OFFICE PROCEDURES</w:t>
          </w:r>
        </w:p>
        <w:p w14:paraId="58B157EB" w14:textId="53C5626E" w:rsidR="0030073D" w:rsidRDefault="0028096A" w:rsidP="00610A78">
          <w:pPr>
            <w:tabs>
              <w:tab w:val="center" w:pos="4680"/>
            </w:tabs>
            <w:jc w:val="center"/>
            <w:rPr>
              <w:rFonts w:ascii="Trebuchet MS" w:hAnsi="Trebuchet MS"/>
              <w:b/>
              <w:sz w:val="28"/>
              <w:lang w:val="en-GB"/>
            </w:rPr>
          </w:pPr>
        </w:p>
      </w:sdtContent>
    </w:sdt>
    <w:bookmarkEnd w:id="0" w:displacedByCustomXml="prev"/>
    <w:bookmarkStart w:id="1" w:name="_Hlk517944120"/>
    <w:p w14:paraId="2686AF82" w14:textId="5B892710" w:rsidR="0030073D" w:rsidRPr="00B07553" w:rsidRDefault="0028096A" w:rsidP="00610A78">
      <w:pPr>
        <w:jc w:val="center"/>
        <w:rPr>
          <w:rFonts w:ascii="Trebuchet MS" w:hAnsi="Trebuchet MS"/>
          <w:sz w:val="28"/>
          <w:lang w:val="en-GB"/>
        </w:rPr>
      </w:pPr>
      <w:sdt>
        <w:sdtPr>
          <w:rPr>
            <w:rFonts w:ascii="Trebuchet MS" w:hAnsi="Trebuchet MS"/>
            <w:lang w:val="en-GB"/>
          </w:rPr>
          <w:id w:val="-1087464441"/>
          <w:placeholder>
            <w:docPart w:val="49FE9B2994474AB58115FDFC89D4BD3B"/>
          </w:placeholder>
        </w:sdtPr>
        <w:sdtEndPr/>
        <w:sdtContent>
          <w:r w:rsidR="002835BA" w:rsidRPr="002835BA">
            <w:rPr>
              <w:rFonts w:ascii="Trebuchet MS" w:hAnsi="Trebuchet MS"/>
              <w:b/>
              <w:bCs/>
              <w:sz w:val="28"/>
              <w:szCs w:val="22"/>
              <w:lang w:val="en-GB"/>
            </w:rPr>
            <w:t>2.0</w:t>
          </w:r>
        </w:sdtContent>
      </w:sdt>
      <w:r w:rsidR="00692ABC" w:rsidRPr="00692ABC">
        <w:rPr>
          <w:rFonts w:ascii="Trebuchet MS" w:hAnsi="Trebuchet MS"/>
          <w:sz w:val="28"/>
          <w:lang w:val="en-GB"/>
        </w:rPr>
        <w:t xml:space="preserve"> </w:t>
      </w:r>
      <w:r w:rsidR="00D20007" w:rsidRPr="00692ABC">
        <w:rPr>
          <w:rFonts w:ascii="Trebuchet MS" w:hAnsi="Trebuchet MS"/>
          <w:b/>
          <w:sz w:val="28"/>
          <w:lang w:val="en-GB"/>
        </w:rPr>
        <w:t>CREDITS</w:t>
      </w:r>
    </w:p>
    <w:bookmarkEnd w:id="1"/>
    <w:p w14:paraId="1807DF9A" w14:textId="44D13462" w:rsidR="0030073D" w:rsidRPr="00B07553" w:rsidRDefault="0030073D" w:rsidP="00610A78">
      <w:pPr>
        <w:tabs>
          <w:tab w:val="center" w:pos="4680"/>
        </w:tabs>
        <w:jc w:val="center"/>
        <w:rPr>
          <w:rFonts w:ascii="Trebuchet MS" w:hAnsi="Trebuchet MS"/>
          <w:sz w:val="28"/>
          <w:lang w:val="en-GB"/>
        </w:rPr>
      </w:pPr>
    </w:p>
    <w:p w14:paraId="0119D477" w14:textId="48399794" w:rsidR="0030073D" w:rsidRPr="00B07553" w:rsidRDefault="0030073D" w:rsidP="0016725A">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rsidP="0016725A">
      <w:pPr>
        <w:rPr>
          <w:rFonts w:ascii="Trebuchet MS" w:hAnsi="Trebuchet MS"/>
          <w:sz w:val="28"/>
          <w:lang w:val="en-GB"/>
        </w:rPr>
      </w:pPr>
    </w:p>
    <w:p w14:paraId="5B5877F0" w14:textId="75846AE6" w:rsidR="0030073D" w:rsidRDefault="0030073D" w:rsidP="0016725A">
      <w:pPr>
        <w:tabs>
          <w:tab w:val="right" w:pos="9360"/>
        </w:tabs>
        <w:rPr>
          <w:rFonts w:ascii="Trebuchet MS" w:hAnsi="Trebuchet MS"/>
          <w:sz w:val="28"/>
          <w:lang w:val="en-GB"/>
        </w:rPr>
      </w:pPr>
    </w:p>
    <w:p w14:paraId="7405E453" w14:textId="77777777" w:rsidR="000A526B" w:rsidRPr="001F127C" w:rsidRDefault="000A526B" w:rsidP="0016725A">
      <w:pPr>
        <w:tabs>
          <w:tab w:val="right" w:pos="9360"/>
        </w:tabs>
        <w:rPr>
          <w:rFonts w:ascii="Trebuchet MS" w:hAnsi="Trebuchet MS"/>
          <w:lang w:val="en-GB"/>
        </w:rPr>
      </w:pPr>
    </w:p>
    <w:p w14:paraId="6BFE2ABF" w14:textId="2B129BDB" w:rsidR="0030073D" w:rsidRDefault="0030073D" w:rsidP="0016725A">
      <w:pPr>
        <w:rPr>
          <w:rFonts w:ascii="Trebuchet MS" w:hAnsi="Trebuchet MS"/>
          <w:b/>
          <w:lang w:val="en-GB"/>
        </w:rPr>
      </w:pPr>
    </w:p>
    <w:p w14:paraId="03F1F5D5" w14:textId="7470949D" w:rsidR="00983919" w:rsidRDefault="00983919" w:rsidP="0016725A">
      <w:pPr>
        <w:rPr>
          <w:rFonts w:ascii="Trebuchet MS" w:hAnsi="Trebuchet MS"/>
          <w:b/>
          <w:lang w:val="en-GB"/>
        </w:rPr>
      </w:pPr>
    </w:p>
    <w:p w14:paraId="1E0239A2" w14:textId="5669B339" w:rsidR="00983919" w:rsidRDefault="00983919" w:rsidP="0016725A">
      <w:pPr>
        <w:rPr>
          <w:rFonts w:ascii="Trebuchet MS" w:hAnsi="Trebuchet MS"/>
          <w:b/>
          <w:lang w:val="en-GB"/>
        </w:rPr>
      </w:pPr>
    </w:p>
    <w:p w14:paraId="300D7477" w14:textId="77777777" w:rsidR="00983919" w:rsidRPr="00B07553" w:rsidRDefault="00983919" w:rsidP="0016725A">
      <w:pPr>
        <w:rPr>
          <w:rFonts w:ascii="Trebuchet MS" w:hAnsi="Trebuchet MS"/>
          <w:b/>
          <w:lang w:val="en-GB"/>
        </w:rPr>
      </w:pPr>
    </w:p>
    <w:p w14:paraId="682BC08A" w14:textId="1593D32A" w:rsidR="0030073D" w:rsidRDefault="0030073D" w:rsidP="00167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00886067" w:rsidRPr="00886067">
        <w:rPr>
          <w:rFonts w:ascii="Trebuchet MS" w:hAnsi="Trebuchet MS"/>
          <w:lang w:val="en-GB"/>
        </w:rPr>
        <w:t xml:space="preserve"> </w:t>
      </w:r>
      <w:sdt>
        <w:sdtPr>
          <w:rPr>
            <w:rFonts w:ascii="Trebuchet MS" w:hAnsi="Trebuchet MS"/>
            <w:lang w:val="en-GB"/>
          </w:rPr>
          <w:id w:val="1929148142"/>
          <w:placeholder>
            <w:docPart w:val="36FAA3A40C664E2CB0B62F207F5A3345"/>
          </w:placeholder>
        </w:sdtPr>
        <w:sdtEndPr/>
        <w:sdtContent>
          <w:r w:rsidR="002835BA">
            <w:rPr>
              <w:rFonts w:ascii="Trebuchet MS" w:hAnsi="Trebuchet MS"/>
              <w:lang w:val="en-GB"/>
            </w:rPr>
            <w:t>Meg Walker, Instructor</w:t>
          </w:r>
        </w:sdtContent>
      </w:sdt>
      <w:bookmarkEnd w:id="2"/>
      <w:r w:rsidRPr="00B07553">
        <w:rPr>
          <w:rFonts w:ascii="Trebuchet MS" w:hAnsi="Trebuchet MS"/>
          <w:lang w:val="en-GB"/>
        </w:rPr>
        <w:tab/>
      </w:r>
      <w:r w:rsidR="00752BD6">
        <w:rPr>
          <w:rFonts w:ascii="Trebuchet MS" w:hAnsi="Trebuchet MS"/>
          <w:lang w:val="en-GB"/>
        </w:rPr>
        <w:tab/>
      </w:r>
      <w:r w:rsidR="00752BD6">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12T00:00:00Z">
            <w:dateFormat w:val="MMMM d, yyyy"/>
            <w:lid w:val="en-US"/>
            <w:storeMappedDataAs w:val="dateTime"/>
            <w:calendar w:val="gregorian"/>
          </w:date>
        </w:sdtPr>
        <w:sdtEndPr/>
        <w:sdtContent>
          <w:r w:rsidR="002835BA">
            <w:rPr>
              <w:rFonts w:ascii="Trebuchet MS" w:hAnsi="Trebuchet MS"/>
            </w:rPr>
            <w:t>December 12, 2019</w:t>
          </w:r>
        </w:sdtContent>
      </w:sdt>
      <w:r w:rsidR="00617E19">
        <w:rPr>
          <w:rFonts w:ascii="Trebuchet MS" w:hAnsi="Trebuchet MS"/>
          <w:lang w:val="en-GB"/>
        </w:rPr>
        <w:tab/>
      </w:r>
    </w:p>
    <w:p w14:paraId="04E4B3A5" w14:textId="77777777" w:rsidR="00E16400" w:rsidRPr="00B07553" w:rsidRDefault="00E16400" w:rsidP="00167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72AD6153" w:rsidR="0030073D" w:rsidRPr="00B07553" w:rsidRDefault="0030073D" w:rsidP="5C23AC8A">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sdt>
        <w:sdtPr>
          <w:rPr>
            <w:rFonts w:ascii="Trebuchet MS" w:hAnsi="Trebuchet MS"/>
            <w:lang w:val="en-GB"/>
          </w:rPr>
          <w:id w:val="-1805996462"/>
          <w:placeholder>
            <w:docPart w:val="515A9B9F56EC4E6392D217D5A6A8D376"/>
          </w:placeholder>
        </w:sdtPr>
        <w:sdtEndPr/>
        <w:sdtContent>
          <w:r w:rsidR="002835BA">
            <w:rPr>
              <w:rFonts w:ascii="Trebuchet MS" w:hAnsi="Trebuchet MS"/>
              <w:lang w:val="en-GB"/>
            </w:rPr>
            <w:t>Stephen Mooney, Interim Dean</w:t>
          </w:r>
        </w:sdtContent>
      </w:sdt>
      <w:r w:rsidR="00B07553">
        <w:rPr>
          <w:rFonts w:ascii="Trebuchet MS" w:hAnsi="Trebuchet MS"/>
          <w:lang w:val="en-GB"/>
        </w:rPr>
        <w:tab/>
      </w:r>
      <w:r w:rsidRPr="00B07553">
        <w:rPr>
          <w:rFonts w:ascii="Trebuchet MS" w:hAnsi="Trebuchet MS"/>
          <w:lang w:val="en-GB"/>
        </w:rPr>
        <w:tab/>
      </w:r>
      <w:r w:rsidR="0053270F" w:rsidRPr="00B07553">
        <w:rPr>
          <w:rFonts w:ascii="Trebuchet MS" w:hAnsi="Trebuchet MS"/>
          <w:lang w:val="en-GB"/>
        </w:rPr>
        <w:t>DATE:</w:t>
      </w:r>
      <w:r w:rsidR="00886067" w:rsidRPr="00886067">
        <w:rPr>
          <w:rFonts w:ascii="Trebuchet MS" w:hAnsi="Trebuchet MS"/>
          <w:lang w:val="en-GB"/>
        </w:rPr>
        <w:t xml:space="preserve"> </w:t>
      </w:r>
      <w:sdt>
        <w:sdtPr>
          <w:rPr>
            <w:rFonts w:ascii="Trebuchet MS" w:hAnsi="Trebuchet MS"/>
            <w:lang w:val="en-GB"/>
          </w:rPr>
          <w:id w:val="-2037651724"/>
          <w:placeholder>
            <w:docPart w:val="AF67741C990E4F02B2F8CDA20E297208"/>
          </w:placeholder>
          <w:date w:fullDate="2019-12-19T00:00:00Z">
            <w:dateFormat w:val="MMMM d, yyyy"/>
            <w:lid w:val="en-US"/>
            <w:storeMappedDataAs w:val="dateTime"/>
            <w:calendar w:val="gregorian"/>
          </w:date>
        </w:sdtPr>
        <w:sdtEndPr/>
        <w:sdtContent>
          <w:r w:rsidR="00752BD6">
            <w:rPr>
              <w:rFonts w:ascii="Trebuchet MS" w:hAnsi="Trebuchet MS"/>
            </w:rPr>
            <w:t>December 19, 2019</w:t>
          </w:r>
        </w:sdtContent>
      </w:sdt>
      <w:r w:rsidR="5C23AC8A" w:rsidRPr="5C23AC8A">
        <w:rPr>
          <w:rFonts w:ascii="Trebuchet MS" w:hAnsi="Trebuchet MS"/>
          <w:lang w:val="en-GB"/>
        </w:rPr>
        <w:t xml:space="preserve"> </w:t>
      </w:r>
      <w:bookmarkStart w:id="3" w:name="_GoBack"/>
      <w:bookmarkEnd w:id="3"/>
    </w:p>
    <w:p w14:paraId="14498421" w14:textId="05EB7F6C" w:rsidR="0030073D" w:rsidRPr="00B07553" w:rsidRDefault="0030073D" w:rsidP="0016725A">
      <w:pPr>
        <w:rPr>
          <w:rFonts w:ascii="Trebuchet MS" w:hAnsi="Trebuchet MS"/>
          <w:lang w:val="en-GB"/>
        </w:rPr>
      </w:pPr>
    </w:p>
    <w:p w14:paraId="4271F77E" w14:textId="77777777" w:rsidR="002E3C85" w:rsidRDefault="002E3C85" w:rsidP="0016725A">
      <w:pPr>
        <w:rPr>
          <w:rFonts w:ascii="Trebuchet MS" w:hAnsi="Trebuchet MS"/>
          <w:lang w:val="en-GB"/>
        </w:rPr>
      </w:pPr>
    </w:p>
    <w:p w14:paraId="629E3CCB" w14:textId="5BACF8F2" w:rsidR="0053270F" w:rsidRPr="00B07553" w:rsidRDefault="0053270F" w:rsidP="0016725A">
      <w:pPr>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16725A">
      <w:pPr>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635EAF57" w14:textId="77777777" w:rsidR="0030073D" w:rsidRPr="00B07553" w:rsidRDefault="0030073D" w:rsidP="0016725A">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16725A">
      <w:pPr>
        <w:rPr>
          <w:rFonts w:ascii="Trebuchet MS" w:hAnsi="Trebuchet MS"/>
          <w:lang w:val="en-GB"/>
        </w:rPr>
      </w:pPr>
      <w:r w:rsidRPr="00B07553">
        <w:rPr>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16725A">
      <w:pPr>
        <w:rPr>
          <w:rFonts w:ascii="Trebuchet MS" w:hAnsi="Trebuchet MS"/>
          <w:lang w:val="en-GB"/>
        </w:rPr>
      </w:pPr>
    </w:p>
    <w:p w14:paraId="2457696E" w14:textId="77777777" w:rsidR="00D94EC9" w:rsidRPr="00B07553" w:rsidRDefault="00D94EC9" w:rsidP="0016725A">
      <w:pPr>
        <w:rPr>
          <w:rFonts w:ascii="Trebuchet MS" w:hAnsi="Trebuchet MS"/>
          <w:lang w:val="en-GB"/>
        </w:rPr>
      </w:pPr>
    </w:p>
    <w:p w14:paraId="487459FB" w14:textId="77777777" w:rsidR="00D94EC9" w:rsidRPr="00B07553" w:rsidRDefault="00D94EC9" w:rsidP="0016725A">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16725A">
      <w:pPr>
        <w:rPr>
          <w:rFonts w:ascii="Trebuchet MS" w:hAnsi="Trebuchet MS"/>
          <w:lang w:val="en-GB"/>
        </w:rPr>
      </w:pPr>
    </w:p>
    <w:p w14:paraId="2B6C24B9" w14:textId="77777777" w:rsidR="00D94EC9" w:rsidRPr="00B07553" w:rsidRDefault="00D94EC9" w:rsidP="0016725A">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6725A">
      <w:pPr>
        <w:widowControl/>
        <w:rPr>
          <w:rFonts w:ascii="Trebuchet MS" w:hAnsi="Trebuchet MS"/>
          <w:lang w:val="en-GB"/>
        </w:rPr>
      </w:pPr>
    </w:p>
    <w:p w14:paraId="1C92A1D2" w14:textId="77777777" w:rsidR="001F127C" w:rsidRDefault="001F127C" w:rsidP="0016725A">
      <w:pPr>
        <w:widowControl/>
        <w:rPr>
          <w:rFonts w:ascii="Trebuchet MS" w:hAnsi="Trebuchet MS"/>
          <w:lang w:val="en-GB"/>
        </w:rPr>
      </w:pPr>
    </w:p>
    <w:p w14:paraId="4D914CFB" w14:textId="77777777" w:rsidR="00FD3996" w:rsidRDefault="00FD3996" w:rsidP="0016725A">
      <w:pPr>
        <w:widowControl/>
        <w:rPr>
          <w:rFonts w:ascii="Trebuchet MS" w:hAnsi="Trebuchet MS"/>
          <w:lang w:val="en-GB"/>
        </w:rPr>
      </w:pPr>
    </w:p>
    <w:p w14:paraId="58D36F25" w14:textId="77777777" w:rsidR="00FD3996" w:rsidRDefault="00FD3996" w:rsidP="0016725A">
      <w:pPr>
        <w:widowControl/>
        <w:rPr>
          <w:rFonts w:ascii="Trebuchet MS" w:hAnsi="Trebuchet MS"/>
          <w:lang w:val="en-GB"/>
        </w:rPr>
      </w:pPr>
    </w:p>
    <w:p w14:paraId="56BBD12B" w14:textId="77777777" w:rsidR="00FD3996" w:rsidRDefault="00FD3996" w:rsidP="0016725A">
      <w:pPr>
        <w:widowControl/>
        <w:rPr>
          <w:rFonts w:ascii="Trebuchet MS" w:hAnsi="Trebuchet MS"/>
          <w:lang w:val="en-GB"/>
        </w:rPr>
      </w:pPr>
    </w:p>
    <w:p w14:paraId="012C0B5A" w14:textId="77777777" w:rsidR="00FD3996" w:rsidRDefault="00FD3996" w:rsidP="0016725A">
      <w:pPr>
        <w:widowControl/>
        <w:rPr>
          <w:rFonts w:ascii="Trebuchet MS" w:hAnsi="Trebuchet MS"/>
          <w:lang w:val="en-GB"/>
        </w:rPr>
      </w:pPr>
    </w:p>
    <w:p w14:paraId="7B987A96" w14:textId="2AAAC60B" w:rsidR="00FD3996" w:rsidRDefault="00FD3996" w:rsidP="0016725A">
      <w:pPr>
        <w:widowControl/>
        <w:rPr>
          <w:rFonts w:ascii="Trebuchet MS" w:hAnsi="Trebuchet MS"/>
          <w:lang w:val="en-GB"/>
        </w:rPr>
      </w:pPr>
    </w:p>
    <w:p w14:paraId="747C5089" w14:textId="602A9A7B" w:rsidR="004342BC" w:rsidRDefault="004342BC" w:rsidP="0016725A">
      <w:pPr>
        <w:widowControl/>
        <w:rPr>
          <w:rFonts w:ascii="Trebuchet MS" w:hAnsi="Trebuchet MS"/>
          <w:lang w:val="en-GB"/>
        </w:rPr>
      </w:pPr>
    </w:p>
    <w:p w14:paraId="5D7548E8" w14:textId="777ADF85" w:rsidR="004342BC" w:rsidRDefault="004342BC" w:rsidP="0016725A">
      <w:pPr>
        <w:widowControl/>
        <w:rPr>
          <w:rFonts w:ascii="Trebuchet MS" w:hAnsi="Trebuchet MS"/>
          <w:lang w:val="en-GB"/>
        </w:rPr>
      </w:pPr>
    </w:p>
    <w:p w14:paraId="3FDDD918" w14:textId="3CDE3739" w:rsidR="004342BC" w:rsidRDefault="004342BC" w:rsidP="0016725A">
      <w:pPr>
        <w:widowControl/>
        <w:rPr>
          <w:rFonts w:ascii="Trebuchet MS" w:hAnsi="Trebuchet MS"/>
          <w:lang w:val="en-GB"/>
        </w:rPr>
      </w:pPr>
    </w:p>
    <w:p w14:paraId="33F966D1" w14:textId="01EA22FE" w:rsidR="004342BC" w:rsidRDefault="004342BC" w:rsidP="0016725A">
      <w:pPr>
        <w:widowControl/>
        <w:rPr>
          <w:rFonts w:ascii="Trebuchet MS" w:hAnsi="Trebuchet MS"/>
          <w:lang w:val="en-GB"/>
        </w:rPr>
      </w:pPr>
    </w:p>
    <w:p w14:paraId="0E4D0D32" w14:textId="3CFFDD01" w:rsidR="004342BC" w:rsidRDefault="004342BC" w:rsidP="0016725A">
      <w:pPr>
        <w:widowControl/>
        <w:rPr>
          <w:rFonts w:ascii="Trebuchet MS" w:hAnsi="Trebuchet MS"/>
          <w:lang w:val="en-GB"/>
        </w:rPr>
      </w:pPr>
    </w:p>
    <w:p w14:paraId="3ECE55CA" w14:textId="0CBE0BD7" w:rsidR="004342BC" w:rsidRDefault="004342BC" w:rsidP="0016725A">
      <w:pPr>
        <w:widowControl/>
        <w:rPr>
          <w:rFonts w:ascii="Trebuchet MS" w:hAnsi="Trebuchet MS"/>
          <w:lang w:val="en-GB"/>
        </w:rPr>
      </w:pPr>
    </w:p>
    <w:p w14:paraId="71D8E855" w14:textId="2955EBAF" w:rsidR="004342BC" w:rsidRDefault="004342BC" w:rsidP="0016725A">
      <w:pPr>
        <w:widowControl/>
        <w:rPr>
          <w:rFonts w:ascii="Trebuchet MS" w:hAnsi="Trebuchet MS"/>
          <w:lang w:val="en-GB"/>
        </w:rPr>
      </w:pPr>
    </w:p>
    <w:p w14:paraId="603F5424" w14:textId="788BD26D" w:rsidR="004342BC" w:rsidRDefault="004342BC" w:rsidP="0016725A">
      <w:pPr>
        <w:widowControl/>
        <w:rPr>
          <w:rFonts w:ascii="Trebuchet MS" w:hAnsi="Trebuchet MS"/>
          <w:lang w:val="en-GB"/>
        </w:rPr>
      </w:pPr>
    </w:p>
    <w:p w14:paraId="27148846" w14:textId="59BCB5D4" w:rsidR="004342BC" w:rsidRDefault="004342BC" w:rsidP="0016725A">
      <w:pPr>
        <w:widowControl/>
        <w:rPr>
          <w:rFonts w:ascii="Trebuchet MS" w:hAnsi="Trebuchet MS"/>
          <w:lang w:val="en-GB"/>
        </w:rPr>
      </w:pPr>
    </w:p>
    <w:p w14:paraId="37985C09" w14:textId="6B0F8CD3" w:rsidR="004342BC" w:rsidRDefault="004342BC" w:rsidP="0016725A">
      <w:pPr>
        <w:widowControl/>
        <w:rPr>
          <w:rFonts w:ascii="Trebuchet MS" w:hAnsi="Trebuchet MS"/>
          <w:lang w:val="en-GB"/>
        </w:rPr>
      </w:pPr>
    </w:p>
    <w:p w14:paraId="4E9A6666" w14:textId="145738B0" w:rsidR="004342BC" w:rsidRDefault="004342BC" w:rsidP="0016725A">
      <w:pPr>
        <w:widowControl/>
        <w:rPr>
          <w:rFonts w:ascii="Trebuchet MS" w:hAnsi="Trebuchet MS"/>
          <w:lang w:val="en-GB"/>
        </w:rPr>
      </w:pPr>
    </w:p>
    <w:p w14:paraId="71268569" w14:textId="2FAD8E87" w:rsidR="004342BC" w:rsidRDefault="004342BC" w:rsidP="0016725A">
      <w:pPr>
        <w:widowControl/>
        <w:tabs>
          <w:tab w:val="left" w:pos="7095"/>
        </w:tabs>
        <w:rPr>
          <w:rFonts w:ascii="Trebuchet MS" w:hAnsi="Trebuchet MS"/>
          <w:lang w:val="en-GB"/>
        </w:rPr>
      </w:pPr>
    </w:p>
    <w:p w14:paraId="3041A770" w14:textId="3D945868" w:rsidR="007B05B9" w:rsidRDefault="007B05B9" w:rsidP="0016725A">
      <w:pPr>
        <w:widowControl/>
        <w:tabs>
          <w:tab w:val="left" w:pos="7095"/>
        </w:tabs>
        <w:rPr>
          <w:rFonts w:ascii="Trebuchet MS" w:hAnsi="Trebuchet MS"/>
          <w:lang w:val="en-GB"/>
        </w:rPr>
      </w:pPr>
    </w:p>
    <w:p w14:paraId="588683CA" w14:textId="77777777" w:rsidR="00437E3A" w:rsidRDefault="00437E3A" w:rsidP="0016725A">
      <w:pPr>
        <w:widowControl/>
        <w:tabs>
          <w:tab w:val="left" w:pos="7095"/>
        </w:tabs>
        <w:rPr>
          <w:rFonts w:ascii="Trebuchet MS" w:hAnsi="Trebuchet MS"/>
          <w:lang w:val="en-GB"/>
        </w:rPr>
      </w:pPr>
    </w:p>
    <w:p w14:paraId="39D3AD3C" w14:textId="08A9BAFB" w:rsidR="004342BC" w:rsidRDefault="004342BC" w:rsidP="0016725A">
      <w:pPr>
        <w:widowControl/>
        <w:rPr>
          <w:rFonts w:ascii="Trebuchet MS" w:hAnsi="Trebuchet MS"/>
          <w:lang w:val="en-GB"/>
        </w:rPr>
      </w:pPr>
    </w:p>
    <w:p w14:paraId="14F942D8" w14:textId="0F39BC25" w:rsidR="004342BC" w:rsidRDefault="004342BC" w:rsidP="0016725A">
      <w:pPr>
        <w:widowControl/>
        <w:rPr>
          <w:rFonts w:ascii="Trebuchet MS" w:hAnsi="Trebuchet MS"/>
          <w:lang w:val="en-GB"/>
        </w:rPr>
      </w:pPr>
    </w:p>
    <w:p w14:paraId="34F392C9" w14:textId="7F52FD76" w:rsidR="00983919" w:rsidRDefault="00983919" w:rsidP="0016725A">
      <w:pPr>
        <w:widowControl/>
        <w:rPr>
          <w:rFonts w:ascii="Trebuchet MS" w:hAnsi="Trebuchet MS"/>
          <w:lang w:val="en-GB"/>
        </w:rPr>
      </w:pPr>
    </w:p>
    <w:p w14:paraId="2DD28CE8" w14:textId="01746FA2" w:rsidR="00983919" w:rsidRDefault="00983919" w:rsidP="0016725A">
      <w:pPr>
        <w:widowControl/>
        <w:rPr>
          <w:rFonts w:ascii="Trebuchet MS" w:hAnsi="Trebuchet MS"/>
          <w:lang w:val="en-GB"/>
        </w:rPr>
      </w:pPr>
    </w:p>
    <w:p w14:paraId="6AEB5B09" w14:textId="77777777" w:rsidR="00983919" w:rsidRDefault="00983919" w:rsidP="0016725A">
      <w:pPr>
        <w:widowControl/>
        <w:rPr>
          <w:rFonts w:ascii="Trebuchet MS" w:hAnsi="Trebuchet MS"/>
          <w:lang w:val="en-GB"/>
        </w:rPr>
      </w:pPr>
    </w:p>
    <w:p w14:paraId="43659B48" w14:textId="11B6C6C3" w:rsidR="000E3B49" w:rsidRPr="007B05B9" w:rsidRDefault="56AADE5C" w:rsidP="0016725A">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16725A">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4A1977D5" w14:textId="583990B9" w:rsidR="00437E3A" w:rsidRPr="00983919" w:rsidRDefault="000E3B49" w:rsidP="0016725A">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sdt>
      <w:sdtPr>
        <w:rPr>
          <w:rFonts w:ascii="Trebuchet MS" w:hAnsi="Trebuchet MS"/>
          <w:b/>
          <w:bCs/>
          <w:sz w:val="28"/>
          <w:szCs w:val="28"/>
          <w:lang w:val="en-GB"/>
        </w:rPr>
        <w:id w:val="-1972895872"/>
        <w:placeholder>
          <w:docPart w:val="D726DE2A444F436CB2D48C0AE727CAB6"/>
        </w:placeholder>
      </w:sdtPr>
      <w:sdtEndPr/>
      <w:sdtContent>
        <w:p w14:paraId="05400C28" w14:textId="77777777" w:rsidR="001611FD" w:rsidRDefault="001611FD" w:rsidP="0016725A">
          <w:pPr>
            <w:tabs>
              <w:tab w:val="center" w:pos="4680"/>
            </w:tabs>
            <w:rPr>
              <w:rFonts w:ascii="Trebuchet MS" w:hAnsi="Trebuchet MS"/>
              <w:b/>
              <w:bCs/>
              <w:sz w:val="28"/>
              <w:szCs w:val="28"/>
              <w:lang w:val="en-GB"/>
            </w:rPr>
          </w:pPr>
        </w:p>
        <w:p w14:paraId="25DDD5F9" w14:textId="29218034" w:rsidR="00617E19" w:rsidRDefault="003E7BA9" w:rsidP="00D34C65">
          <w:pPr>
            <w:tabs>
              <w:tab w:val="center" w:pos="4680"/>
            </w:tabs>
            <w:jc w:val="center"/>
            <w:rPr>
              <w:rFonts w:ascii="Trebuchet MS" w:hAnsi="Trebuchet MS"/>
              <w:b/>
              <w:sz w:val="28"/>
              <w:lang w:val="en-GB"/>
            </w:rPr>
          </w:pPr>
          <w:r>
            <w:rPr>
              <w:rFonts w:ascii="Trebuchet MS" w:hAnsi="Trebuchet MS"/>
              <w:b/>
              <w:sz w:val="28"/>
              <w:lang w:val="en-GB"/>
            </w:rPr>
            <w:t>OFFICE PROCEDURES 100z</w:t>
          </w:r>
        </w:p>
      </w:sdtContent>
    </w:sdt>
    <w:p w14:paraId="7B6C583F" w14:textId="1E57AF48" w:rsidR="0030073D" w:rsidRPr="00B07553" w:rsidRDefault="0030073D" w:rsidP="0016725A">
      <w:pPr>
        <w:rPr>
          <w:rFonts w:ascii="Trebuchet MS" w:hAnsi="Trebuchet MS"/>
          <w:lang w:val="en-GB"/>
        </w:rPr>
      </w:pPr>
    </w:p>
    <w:p w14:paraId="5190E559" w14:textId="74305D86" w:rsidR="0030073D" w:rsidRPr="00B07553" w:rsidRDefault="00DE742C" w:rsidP="0016725A">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2BEA3"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6C3071C" w14:textId="77777777" w:rsidR="002835BA" w:rsidRDefault="0030073D" w:rsidP="0016725A">
      <w:pPr>
        <w:spacing w:before="120"/>
        <w:rPr>
          <w:rFonts w:ascii="Trebuchet MS" w:hAnsi="Trebuchet MS"/>
          <w:b/>
          <w:lang w:val="en-GB"/>
        </w:rPr>
      </w:pPr>
      <w:r w:rsidRPr="00B07553">
        <w:rPr>
          <w:rFonts w:ascii="Trebuchet MS" w:hAnsi="Trebuchet MS"/>
          <w:b/>
          <w:lang w:val="en-GB"/>
        </w:rPr>
        <w:t>INSTRUCTOR:</w:t>
      </w:r>
      <w:r w:rsidR="002835BA">
        <w:rPr>
          <w:rFonts w:ascii="Trebuchet MS" w:hAnsi="Trebuchet MS"/>
          <w:b/>
          <w:lang w:val="en-GB"/>
        </w:rPr>
        <w:t xml:space="preserve"> </w:t>
      </w:r>
      <w:r w:rsidR="002835BA" w:rsidRPr="001611FD">
        <w:rPr>
          <w:rFonts w:ascii="Trebuchet MS" w:hAnsi="Trebuchet MS"/>
          <w:bCs/>
          <w:lang w:val="en-GB"/>
        </w:rPr>
        <w:t>Meg Walker</w:t>
      </w:r>
      <w:r w:rsidR="008A3EB6" w:rsidRPr="001611FD">
        <w:rPr>
          <w:rFonts w:ascii="Trebuchet MS" w:hAnsi="Trebuchet MS"/>
          <w:bCs/>
          <w:lang w:val="en-GB"/>
        </w:rPr>
        <w:tab/>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p>
    <w:p w14:paraId="083BCED7" w14:textId="77777777" w:rsidR="002835BA" w:rsidRDefault="002835BA" w:rsidP="0016725A">
      <w:pPr>
        <w:rPr>
          <w:rFonts w:ascii="Trebuchet MS" w:hAnsi="Trebuchet MS"/>
          <w:b/>
          <w:lang w:val="en-GB"/>
        </w:rPr>
      </w:pPr>
    </w:p>
    <w:p w14:paraId="3EBB74E1" w14:textId="42882ED9" w:rsidR="0030073D" w:rsidRPr="00B07553" w:rsidRDefault="008A3EB6" w:rsidP="0016725A">
      <w:pPr>
        <w:rPr>
          <w:rFonts w:ascii="Trebuchet MS" w:hAnsi="Trebuchet MS"/>
          <w:lang w:val="en-GB"/>
        </w:rPr>
      </w:pPr>
      <w:r w:rsidRPr="00B07553">
        <w:rPr>
          <w:rFonts w:ascii="Trebuchet MS" w:hAnsi="Trebuchet MS"/>
          <w:b/>
          <w:lang w:val="en-GB"/>
        </w:rPr>
        <w:t xml:space="preserve">OFFICE </w:t>
      </w:r>
      <w:r w:rsidR="002835BA">
        <w:rPr>
          <w:rFonts w:ascii="Trebuchet MS" w:hAnsi="Trebuchet MS"/>
          <w:b/>
          <w:lang w:val="en-GB"/>
        </w:rPr>
        <w:t xml:space="preserve">LOCATION: </w:t>
      </w:r>
      <w:r w:rsidR="002835BA" w:rsidRPr="002835BA">
        <w:rPr>
          <w:rFonts w:ascii="Trebuchet MS" w:hAnsi="Trebuchet MS"/>
          <w:lang w:val="en-GB"/>
        </w:rPr>
        <w:t>https://yukoncollege.zoom.us/j/928149562</w:t>
      </w:r>
      <w:r w:rsidR="002835BA">
        <w:rPr>
          <w:rFonts w:ascii="Trebuchet MS" w:hAnsi="Trebuchet MS"/>
          <w:lang w:val="en-GB"/>
        </w:rPr>
        <w:t xml:space="preserve"> </w:t>
      </w:r>
    </w:p>
    <w:p w14:paraId="387FA4A5" w14:textId="408B712B" w:rsidR="0030073D" w:rsidRPr="00B07553" w:rsidRDefault="0030073D" w:rsidP="0016725A">
      <w:pPr>
        <w:rPr>
          <w:rFonts w:ascii="Trebuchet MS" w:hAnsi="Trebuchet MS"/>
          <w:lang w:val="en-GB"/>
        </w:rPr>
      </w:pPr>
    </w:p>
    <w:p w14:paraId="35C7938C" w14:textId="737FE449" w:rsidR="002835BA" w:rsidRPr="002835BA" w:rsidRDefault="008A3EB6" w:rsidP="0016725A">
      <w:pPr>
        <w:rPr>
          <w:rFonts w:ascii="Trebuchet MS" w:hAnsi="Trebuchet MS"/>
          <w:lang w:val="en-GB"/>
        </w:rPr>
      </w:pPr>
      <w:r w:rsidRPr="00B07553">
        <w:rPr>
          <w:rFonts w:ascii="Trebuchet MS" w:hAnsi="Trebuchet MS"/>
          <w:b/>
          <w:lang w:val="en-GB"/>
        </w:rPr>
        <w:t>CLASSROOM</w:t>
      </w:r>
      <w:r w:rsidR="002835BA">
        <w:rPr>
          <w:rFonts w:ascii="Trebuchet MS" w:hAnsi="Trebuchet MS"/>
          <w:b/>
          <w:lang w:val="en-GB"/>
        </w:rPr>
        <w:t xml:space="preserve"> &amp; TIME</w:t>
      </w:r>
      <w:r w:rsidRPr="00B07553">
        <w:rPr>
          <w:rFonts w:ascii="Trebuchet MS" w:hAnsi="Trebuchet MS"/>
          <w:b/>
          <w:lang w:val="en-GB"/>
        </w:rPr>
        <w:t>:</w:t>
      </w:r>
      <w:r w:rsidR="002835BA">
        <w:rPr>
          <w:rFonts w:ascii="Trebuchet MS" w:hAnsi="Trebuchet MS"/>
          <w:b/>
          <w:lang w:val="en-GB"/>
        </w:rPr>
        <w:t xml:space="preserve"> </w:t>
      </w:r>
      <w:r w:rsidR="002835BA" w:rsidRPr="002835BA">
        <w:rPr>
          <w:rFonts w:ascii="Trebuchet MS" w:hAnsi="Trebuchet MS"/>
          <w:lang w:val="en-GB"/>
        </w:rPr>
        <w:t xml:space="preserve">Synchronous/mandatory class: Tuesdays 9 – </w:t>
      </w:r>
      <w:r w:rsidR="00AA57AE">
        <w:rPr>
          <w:rFonts w:ascii="Trebuchet MS" w:hAnsi="Trebuchet MS"/>
          <w:lang w:val="en-GB"/>
        </w:rPr>
        <w:t>11 a.m.</w:t>
      </w:r>
    </w:p>
    <w:p w14:paraId="44742718" w14:textId="1E7D1FE6" w:rsidR="002835BA" w:rsidRPr="002835BA" w:rsidRDefault="002835BA" w:rsidP="0016725A">
      <w:pPr>
        <w:rPr>
          <w:rFonts w:ascii="Trebuchet MS" w:hAnsi="Trebuchet MS"/>
          <w:bCs/>
          <w:lang w:val="en-GB"/>
        </w:rPr>
      </w:pPr>
      <w:r w:rsidRPr="002835BA">
        <w:rPr>
          <w:rFonts w:ascii="Trebuchet MS" w:hAnsi="Trebuchet MS"/>
          <w:b/>
          <w:lang w:val="en-GB"/>
        </w:rPr>
        <w:tab/>
      </w:r>
      <w:r w:rsidRPr="002835BA">
        <w:rPr>
          <w:rFonts w:ascii="Trebuchet MS" w:hAnsi="Trebuchet MS"/>
          <w:b/>
          <w:lang w:val="en-GB"/>
        </w:rPr>
        <w:tab/>
      </w:r>
      <w:r>
        <w:rPr>
          <w:rFonts w:ascii="Trebuchet MS" w:hAnsi="Trebuchet MS"/>
          <w:b/>
          <w:lang w:val="en-GB"/>
        </w:rPr>
        <w:tab/>
        <w:t xml:space="preserve">  </w:t>
      </w:r>
      <w:r w:rsidRPr="002835BA">
        <w:rPr>
          <w:rFonts w:ascii="Trebuchet MS" w:hAnsi="Trebuchet MS"/>
          <w:bCs/>
          <w:lang w:val="en-GB"/>
        </w:rPr>
        <w:t xml:space="preserve">Asynchronous activities: online, with scheduled deliverables </w:t>
      </w:r>
    </w:p>
    <w:p w14:paraId="7E6AE6C9" w14:textId="413D7D2B" w:rsidR="0030073D" w:rsidRPr="00B07553" w:rsidRDefault="0030073D" w:rsidP="0016725A">
      <w:pPr>
        <w:rPr>
          <w:rFonts w:ascii="Trebuchet MS" w:hAnsi="Trebuchet MS"/>
          <w:lang w:val="en-GB"/>
        </w:rPr>
      </w:pPr>
      <w:r w:rsidRPr="00B07553">
        <w:rPr>
          <w:rFonts w:ascii="Trebuchet MS" w:hAnsi="Trebuchet MS"/>
          <w:lang w:val="en-GB"/>
        </w:rPr>
        <w:tab/>
      </w:r>
      <w:r w:rsidRPr="00B07553">
        <w:rPr>
          <w:rFonts w:ascii="Trebuchet MS" w:hAnsi="Trebuchet MS"/>
          <w:lang w:val="en-GB"/>
        </w:rPr>
        <w:tab/>
      </w:r>
    </w:p>
    <w:p w14:paraId="42232B46" w14:textId="787692AC" w:rsidR="002835BA" w:rsidRPr="002835BA" w:rsidRDefault="002835BA" w:rsidP="0016725A">
      <w:pPr>
        <w:widowControl/>
        <w:tabs>
          <w:tab w:val="center" w:pos="6930"/>
          <w:tab w:val="right" w:pos="8917"/>
        </w:tabs>
        <w:spacing w:after="200"/>
        <w:ind w:left="-15"/>
        <w:rPr>
          <w:rFonts w:ascii="Trebuchet MS" w:hAnsi="Trebuchet MS" w:cstheme="majorHAnsi"/>
          <w:snapToGrid/>
        </w:rPr>
      </w:pPr>
      <w:r w:rsidRPr="002835BA">
        <w:rPr>
          <w:rFonts w:ascii="Trebuchet MS" w:hAnsi="Trebuchet MS" w:cstheme="majorHAnsi"/>
          <w:b/>
          <w:snapToGrid/>
        </w:rPr>
        <w:t xml:space="preserve">TUTORIAL HOURS: </w:t>
      </w:r>
      <w:r w:rsidRPr="002835BA">
        <w:rPr>
          <w:rFonts w:ascii="Trebuchet MS" w:hAnsi="Trebuchet MS" w:cstheme="majorHAnsi"/>
          <w:snapToGrid/>
        </w:rPr>
        <w:t xml:space="preserve">Thursdays </w:t>
      </w:r>
      <w:r w:rsidR="00AA57AE">
        <w:rPr>
          <w:rFonts w:ascii="Trebuchet MS" w:hAnsi="Trebuchet MS" w:cstheme="majorHAnsi"/>
          <w:snapToGrid/>
        </w:rPr>
        <w:t>9 – 10 a.m.</w:t>
      </w:r>
      <w:r w:rsidRPr="002835BA">
        <w:rPr>
          <w:rFonts w:ascii="Trebuchet MS" w:hAnsi="Trebuchet MS" w:cstheme="majorHAnsi"/>
          <w:snapToGrid/>
        </w:rPr>
        <w:t xml:space="preserve">, or by appointment </w:t>
      </w:r>
      <w:r w:rsidR="001611FD">
        <w:rPr>
          <w:rFonts w:ascii="Trebuchet MS" w:hAnsi="Trebuchet MS" w:cstheme="majorHAnsi"/>
          <w:snapToGrid/>
        </w:rPr>
        <w:t xml:space="preserve">as time </w:t>
      </w:r>
      <w:r w:rsidRPr="002835BA">
        <w:rPr>
          <w:rFonts w:ascii="Trebuchet MS" w:hAnsi="Trebuchet MS" w:cstheme="majorHAnsi"/>
          <w:snapToGrid/>
        </w:rPr>
        <w:t xml:space="preserve">permits </w:t>
      </w:r>
    </w:p>
    <w:p w14:paraId="5A3FF67E" w14:textId="77777777" w:rsidR="002835BA" w:rsidRPr="002835BA" w:rsidRDefault="002835BA" w:rsidP="0016725A">
      <w:pPr>
        <w:widowControl/>
        <w:tabs>
          <w:tab w:val="center" w:pos="6237"/>
        </w:tabs>
        <w:spacing w:after="200"/>
        <w:ind w:left="-15"/>
        <w:rPr>
          <w:rFonts w:ascii="Trebuchet MS" w:hAnsi="Trebuchet MS" w:cstheme="majorHAnsi"/>
          <w:snapToGrid/>
        </w:rPr>
      </w:pPr>
      <w:r w:rsidRPr="002835BA">
        <w:rPr>
          <w:rFonts w:ascii="Trebuchet MS" w:hAnsi="Trebuchet MS" w:cstheme="majorHAnsi"/>
          <w:b/>
          <w:snapToGrid/>
        </w:rPr>
        <w:t xml:space="preserve">E-MAIL: </w:t>
      </w:r>
      <w:r w:rsidRPr="002835BA">
        <w:rPr>
          <w:rFonts w:ascii="Trebuchet MS" w:hAnsi="Trebuchet MS" w:cstheme="majorHAnsi"/>
          <w:snapToGrid/>
        </w:rPr>
        <w:t>mwalker@yukoncollege.yk.ca</w:t>
      </w:r>
      <w:r w:rsidRPr="002835BA">
        <w:rPr>
          <w:rFonts w:ascii="Trebuchet MS" w:hAnsi="Trebuchet MS" w:cstheme="majorHAnsi"/>
          <w:b/>
          <w:snapToGrid/>
        </w:rPr>
        <w:t xml:space="preserve">  </w:t>
      </w:r>
      <w:r w:rsidRPr="002835BA">
        <w:rPr>
          <w:rFonts w:ascii="Trebuchet MS" w:hAnsi="Trebuchet MS" w:cstheme="majorHAnsi"/>
          <w:b/>
          <w:snapToGrid/>
        </w:rPr>
        <w:tab/>
        <w:t xml:space="preserve"> </w:t>
      </w:r>
    </w:p>
    <w:p w14:paraId="62E02659" w14:textId="788BCD83" w:rsidR="002835BA" w:rsidRPr="002835BA" w:rsidRDefault="002835BA" w:rsidP="0016725A">
      <w:pPr>
        <w:widowControl/>
        <w:tabs>
          <w:tab w:val="center" w:pos="3601"/>
          <w:tab w:val="center" w:pos="4321"/>
          <w:tab w:val="center" w:pos="6654"/>
        </w:tabs>
        <w:spacing w:after="200"/>
        <w:ind w:left="-15"/>
        <w:rPr>
          <w:rFonts w:ascii="Trebuchet MS" w:hAnsi="Trebuchet MS" w:cstheme="majorHAnsi"/>
          <w:b/>
          <w:snapToGrid/>
        </w:rPr>
      </w:pPr>
      <w:r w:rsidRPr="002835BA">
        <w:rPr>
          <w:rFonts w:ascii="Trebuchet MS" w:hAnsi="Trebuchet MS" w:cstheme="majorHAnsi"/>
          <w:b/>
          <w:snapToGrid/>
        </w:rPr>
        <w:t xml:space="preserve">TELEPHONE: </w:t>
      </w:r>
      <w:r w:rsidRPr="002835BA">
        <w:rPr>
          <w:rFonts w:ascii="Trebuchet MS" w:hAnsi="Trebuchet MS" w:cstheme="majorHAnsi"/>
          <w:snapToGrid/>
        </w:rPr>
        <w:t xml:space="preserve">(867) </w:t>
      </w:r>
      <w:r>
        <w:rPr>
          <w:rFonts w:ascii="Trebuchet MS" w:hAnsi="Trebuchet MS" w:cstheme="majorHAnsi"/>
          <w:snapToGrid/>
        </w:rPr>
        <w:t>456-8575</w:t>
      </w:r>
      <w:r w:rsidRPr="002835BA">
        <w:rPr>
          <w:rFonts w:ascii="Trebuchet MS" w:hAnsi="Trebuchet MS" w:cstheme="majorHAnsi"/>
          <w:b/>
          <w:snapToGrid/>
        </w:rPr>
        <w:t xml:space="preserve"> </w:t>
      </w:r>
      <w:r w:rsidRPr="002835BA">
        <w:rPr>
          <w:rFonts w:ascii="Trebuchet MS" w:hAnsi="Trebuchet MS" w:cstheme="majorHAnsi"/>
          <w:b/>
          <w:snapToGrid/>
        </w:rPr>
        <w:tab/>
        <w:t xml:space="preserve"> </w:t>
      </w:r>
      <w:r w:rsidRPr="002835BA">
        <w:rPr>
          <w:rFonts w:ascii="Trebuchet MS" w:hAnsi="Trebuchet MS" w:cstheme="majorHAnsi"/>
          <w:b/>
          <w:snapToGrid/>
        </w:rPr>
        <w:tab/>
      </w:r>
    </w:p>
    <w:p w14:paraId="6DF33492" w14:textId="640FFD7B" w:rsidR="0030073D" w:rsidRPr="0043491C" w:rsidRDefault="002835BA" w:rsidP="0043491C">
      <w:pPr>
        <w:spacing w:after="120"/>
        <w:rPr>
          <w:rFonts w:ascii="Trebuchet MS" w:hAnsi="Trebuchet MS" w:cstheme="majorHAnsi"/>
          <w:snapToGrid/>
        </w:rPr>
      </w:pPr>
      <w:r w:rsidRPr="002835BA">
        <w:rPr>
          <w:rFonts w:ascii="Trebuchet MS" w:hAnsi="Trebuchet MS" w:cstheme="majorHAnsi"/>
          <w:b/>
          <w:snapToGrid/>
        </w:rPr>
        <w:t xml:space="preserve">DATES:  </w:t>
      </w:r>
      <w:r w:rsidRPr="002835BA">
        <w:rPr>
          <w:rFonts w:ascii="Trebuchet MS" w:hAnsi="Trebuchet MS" w:cstheme="majorHAnsi"/>
          <w:snapToGrid/>
        </w:rPr>
        <w:t xml:space="preserve">January </w:t>
      </w:r>
      <w:r>
        <w:rPr>
          <w:rFonts w:ascii="Trebuchet MS" w:hAnsi="Trebuchet MS" w:cstheme="majorHAnsi"/>
          <w:snapToGrid/>
        </w:rPr>
        <w:t>7</w:t>
      </w:r>
      <w:r w:rsidRPr="002835BA">
        <w:rPr>
          <w:rFonts w:ascii="Trebuchet MS" w:hAnsi="Trebuchet MS" w:cstheme="majorHAnsi"/>
          <w:snapToGrid/>
        </w:rPr>
        <w:t xml:space="preserve"> – April </w:t>
      </w:r>
      <w:r>
        <w:rPr>
          <w:rFonts w:ascii="Trebuchet MS" w:hAnsi="Trebuchet MS" w:cstheme="majorHAnsi"/>
          <w:snapToGrid/>
        </w:rPr>
        <w:t>17</w:t>
      </w:r>
      <w:r w:rsidRPr="002835BA">
        <w:rPr>
          <w:rFonts w:ascii="Trebuchet MS" w:hAnsi="Trebuchet MS" w:cstheme="majorHAnsi"/>
          <w:snapToGrid/>
        </w:rPr>
        <w:t>, 20</w:t>
      </w:r>
      <w:r w:rsidR="0043491C">
        <w:rPr>
          <w:rFonts w:ascii="Trebuchet MS" w:hAnsi="Trebuchet MS" w:cstheme="majorHAnsi"/>
          <w:snapToGrid/>
        </w:rPr>
        <w:t>20</w:t>
      </w:r>
    </w:p>
    <w:p w14:paraId="41156110" w14:textId="77777777" w:rsidR="00C35A18" w:rsidRPr="00B07553" w:rsidRDefault="00C35A18" w:rsidP="0016725A">
      <w:pPr>
        <w:rPr>
          <w:rFonts w:ascii="Trebuchet MS" w:hAnsi="Trebuchet MS"/>
          <w:lang w:val="en-GB"/>
        </w:rPr>
      </w:pPr>
    </w:p>
    <w:p w14:paraId="2634B655" w14:textId="77777777" w:rsidR="0030073D" w:rsidRPr="00B07553" w:rsidRDefault="00DE742C" w:rsidP="0016725A">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7C2F5"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7C7DDDF5" w14:textId="61343CD8" w:rsidR="0030073D" w:rsidRDefault="0030073D" w:rsidP="00D34C65">
      <w:pPr>
        <w:spacing w:before="120" w:after="120"/>
        <w:rPr>
          <w:rFonts w:ascii="Trebuchet MS" w:hAnsi="Trebuchet MS"/>
          <w:lang w:val="en-GB"/>
        </w:rPr>
      </w:pPr>
      <w:r w:rsidRPr="00B07553">
        <w:rPr>
          <w:rFonts w:ascii="Trebuchet MS" w:hAnsi="Trebuchet MS"/>
          <w:b/>
          <w:lang w:val="en-GB"/>
        </w:rPr>
        <w:t>COURSE DESCRIPTION</w:t>
      </w:r>
    </w:p>
    <w:p w14:paraId="32919514" w14:textId="532E8796" w:rsidR="00C35A18" w:rsidRPr="00983919" w:rsidRDefault="00983919" w:rsidP="5C23AC8A">
      <w:pPr>
        <w:spacing w:before="120" w:after="120"/>
        <w:rPr>
          <w:rFonts w:ascii="Trebuchet MS" w:eastAsia="Trebuchet MS" w:hAnsi="Trebuchet MS" w:cs="Calibri Light"/>
          <w:color w:val="000000" w:themeColor="text1"/>
        </w:rPr>
      </w:pPr>
      <w:r w:rsidRPr="5C23AC8A">
        <w:rPr>
          <w:rFonts w:ascii="Trebuchet MS" w:eastAsia="Trebuchet MS" w:hAnsi="Trebuchet MS" w:cs="Calibri Light"/>
          <w:snapToGrid/>
          <w:color w:val="000000"/>
        </w:rPr>
        <w:t>This 35- hour course focuses on practical knowledge and skills related to office procedures, systems, and routines. Major topics in this course include human relations, interpersonal skills, conflict resolution, teamwork, time management, critical thinking, telephone skills and customer service, minute-taking, meeting planning, customer service, and oral presentation skills.</w:t>
      </w:r>
    </w:p>
    <w:p w14:paraId="72755F5A" w14:textId="77777777" w:rsidR="00983919" w:rsidRDefault="00983919" w:rsidP="00D34C65">
      <w:pPr>
        <w:spacing w:before="120" w:after="120"/>
        <w:rPr>
          <w:rFonts w:ascii="Trebuchet MS" w:hAnsi="Trebuchet MS"/>
          <w:b/>
          <w:lang w:val="en-GB"/>
        </w:rPr>
      </w:pPr>
    </w:p>
    <w:p w14:paraId="3F1B203C" w14:textId="077D716F" w:rsidR="001611FD" w:rsidRPr="0016725A" w:rsidRDefault="008A3EB6" w:rsidP="00D34C65">
      <w:pPr>
        <w:spacing w:before="120" w:after="120"/>
        <w:rPr>
          <w:rFonts w:ascii="Trebuchet MS" w:hAnsi="Trebuchet MS"/>
          <w:b/>
          <w:lang w:val="en-GB"/>
        </w:rPr>
      </w:pPr>
      <w:r w:rsidRPr="00B07553">
        <w:rPr>
          <w:rFonts w:ascii="Trebuchet MS" w:hAnsi="Trebuchet MS"/>
          <w:b/>
          <w:lang w:val="en-GB"/>
        </w:rPr>
        <w:t>PREREQUISITES</w:t>
      </w:r>
    </w:p>
    <w:p w14:paraId="20865B74" w14:textId="65E8F641" w:rsidR="00C35A18" w:rsidRDefault="00983919" w:rsidP="00D34C65">
      <w:pPr>
        <w:spacing w:before="120" w:after="120"/>
        <w:rPr>
          <w:rFonts w:ascii="Trebuchet MS" w:hAnsi="Trebuchet MS"/>
          <w:bCs/>
          <w:lang w:val="en-GB"/>
        </w:rPr>
      </w:pPr>
      <w:r>
        <w:rPr>
          <w:rFonts w:ascii="Trebuchet MS" w:hAnsi="Trebuchet MS"/>
          <w:bCs/>
          <w:lang w:val="en-GB"/>
        </w:rPr>
        <w:t>None</w:t>
      </w:r>
    </w:p>
    <w:p w14:paraId="353C0D0E" w14:textId="77777777" w:rsidR="00983919" w:rsidRPr="00C35A18" w:rsidRDefault="00983919" w:rsidP="00D34C65">
      <w:pPr>
        <w:spacing w:before="120" w:after="120"/>
        <w:rPr>
          <w:rFonts w:ascii="Trebuchet MS" w:hAnsi="Trebuchet MS"/>
          <w:bCs/>
          <w:lang w:val="en-GB"/>
        </w:rPr>
      </w:pPr>
    </w:p>
    <w:p w14:paraId="6163776C" w14:textId="6F49EDB9" w:rsidR="0016725A" w:rsidRPr="001611FD" w:rsidRDefault="00C53F17" w:rsidP="00D34C65">
      <w:pPr>
        <w:spacing w:before="120" w:after="120"/>
        <w:rPr>
          <w:rFonts w:ascii="Trebuchet MS" w:hAnsi="Trebuchet MS"/>
          <w:b/>
          <w:lang w:val="en-GB"/>
        </w:rPr>
      </w:pPr>
      <w:r w:rsidRPr="00B07553">
        <w:rPr>
          <w:rFonts w:ascii="Trebuchet MS" w:hAnsi="Trebuchet MS"/>
          <w:b/>
          <w:lang w:val="en-GB"/>
        </w:rPr>
        <w:t>RELATED COURSE REQUIREMENTS</w:t>
      </w:r>
    </w:p>
    <w:p w14:paraId="431D025A" w14:textId="0F92B72E" w:rsidR="00C35A18" w:rsidRPr="00D34C65" w:rsidRDefault="00C14724" w:rsidP="00C35A18">
      <w:pPr>
        <w:widowControl/>
        <w:spacing w:before="120" w:after="120" w:line="248" w:lineRule="auto"/>
        <w:ind w:left="-5" w:hanging="10"/>
        <w:rPr>
          <w:rFonts w:ascii="Trebuchet MS" w:eastAsia="Trebuchet MS" w:hAnsi="Trebuchet MS" w:cs="Calibri Light"/>
          <w:snapToGrid/>
          <w:color w:val="000000"/>
          <w:szCs w:val="22"/>
        </w:rPr>
      </w:pPr>
      <w:r>
        <w:rPr>
          <w:rFonts w:ascii="Trebuchet MS" w:eastAsia="Trebuchet MS" w:hAnsi="Trebuchet MS" w:cs="Calibri Light"/>
          <w:snapToGrid/>
          <w:color w:val="000000"/>
          <w:szCs w:val="22"/>
        </w:rPr>
        <w:t>OP 100z</w:t>
      </w:r>
      <w:r w:rsidR="003E7BA9" w:rsidRPr="00692205">
        <w:rPr>
          <w:rFonts w:ascii="Trebuchet MS" w:eastAsia="Trebuchet MS" w:hAnsi="Trebuchet MS" w:cs="Calibri Light"/>
          <w:snapToGrid/>
          <w:color w:val="000000"/>
          <w:szCs w:val="22"/>
        </w:rPr>
        <w:t xml:space="preserve"> is a fully online course. Students must have consistent access to a reliable internet connection and a reliable computer with Microsoft Office software.</w:t>
      </w:r>
      <w:r w:rsidR="003E7BA9">
        <w:rPr>
          <w:rFonts w:ascii="Trebuchet MS" w:eastAsia="Trebuchet MS" w:hAnsi="Trebuchet MS" w:cs="Calibri Light"/>
          <w:snapToGrid/>
          <w:color w:val="000000"/>
          <w:szCs w:val="22"/>
        </w:rPr>
        <w:t xml:space="preserve"> Students must use their Yukon College-provided email for communication with the instructor. Logging in to the course website at least three times per week is </w:t>
      </w:r>
      <w:r w:rsidR="007A48C6">
        <w:rPr>
          <w:rFonts w:ascii="Trebuchet MS" w:eastAsia="Trebuchet MS" w:hAnsi="Trebuchet MS" w:cs="Calibri Light"/>
          <w:snapToGrid/>
          <w:color w:val="000000"/>
          <w:szCs w:val="22"/>
        </w:rPr>
        <w:t>required</w:t>
      </w:r>
      <w:r w:rsidR="003E7BA9">
        <w:rPr>
          <w:rFonts w:ascii="Trebuchet MS" w:eastAsia="Trebuchet MS" w:hAnsi="Trebuchet MS" w:cs="Calibri Light"/>
          <w:snapToGrid/>
          <w:color w:val="000000"/>
          <w:szCs w:val="22"/>
        </w:rPr>
        <w:t>.</w:t>
      </w:r>
      <w:r w:rsidR="008309B7">
        <w:rPr>
          <w:rFonts w:ascii="Trebuchet MS" w:eastAsia="Trebuchet MS" w:hAnsi="Trebuchet MS" w:cs="Calibri Light"/>
          <w:snapToGrid/>
          <w:color w:val="000000"/>
          <w:szCs w:val="22"/>
        </w:rPr>
        <w:br/>
      </w:r>
      <w:r w:rsidR="008309B7">
        <w:rPr>
          <w:rFonts w:ascii="Trebuchet MS" w:eastAsia="Trebuchet MS" w:hAnsi="Trebuchet MS" w:cs="Calibri Light"/>
          <w:snapToGrid/>
          <w:color w:val="000000"/>
          <w:szCs w:val="22"/>
        </w:rPr>
        <w:br/>
        <w:t>Attendance at Tuesday morning synchronous class meetings is mandatory.</w:t>
      </w:r>
    </w:p>
    <w:p w14:paraId="269F5605" w14:textId="5C51F406" w:rsidR="00FD36C6" w:rsidRDefault="00FD36C6" w:rsidP="00D34C65">
      <w:pPr>
        <w:spacing w:before="120" w:after="120"/>
        <w:rPr>
          <w:rFonts w:ascii="Trebuchet MS" w:hAnsi="Trebuchet MS"/>
          <w:b/>
          <w:lang w:val="en-GB"/>
        </w:rPr>
      </w:pPr>
      <w:r w:rsidRPr="00B07553">
        <w:rPr>
          <w:rFonts w:ascii="Trebuchet MS" w:hAnsi="Trebuchet MS"/>
          <w:b/>
          <w:lang w:val="en-GB"/>
        </w:rPr>
        <w:t>EQUIVALENCY OR TRANSFERABILITY</w:t>
      </w:r>
    </w:p>
    <w:p w14:paraId="1A778543" w14:textId="5BCDAC13" w:rsidR="00C35A18" w:rsidRPr="00983919" w:rsidRDefault="002835BA" w:rsidP="00D34C65">
      <w:pPr>
        <w:spacing w:before="120" w:after="120"/>
        <w:rPr>
          <w:rFonts w:ascii="Trebuchet MS" w:hAnsi="Trebuchet MS"/>
        </w:rPr>
      </w:pPr>
      <w:r>
        <w:rPr>
          <w:rFonts w:ascii="Trebuchet MS" w:hAnsi="Trebuchet MS"/>
        </w:rPr>
        <w:t>None</w:t>
      </w:r>
    </w:p>
    <w:p w14:paraId="23902B50" w14:textId="77777777" w:rsidR="00983919" w:rsidRDefault="00983919" w:rsidP="00D34C65">
      <w:pPr>
        <w:spacing w:before="120" w:after="120"/>
        <w:rPr>
          <w:rFonts w:ascii="Trebuchet MS" w:hAnsi="Trebuchet MS"/>
          <w:b/>
          <w:lang w:val="en-GB"/>
        </w:rPr>
      </w:pPr>
    </w:p>
    <w:p w14:paraId="4DC17BCA" w14:textId="3096C855" w:rsidR="004B4C0D" w:rsidRPr="00B07553" w:rsidRDefault="008A3EB6" w:rsidP="00D34C65">
      <w:pPr>
        <w:spacing w:before="120" w:after="120"/>
        <w:rPr>
          <w:rFonts w:ascii="Trebuchet MS" w:hAnsi="Trebuchet MS"/>
          <w:b/>
          <w:lang w:val="en-GB"/>
        </w:rPr>
      </w:pPr>
      <w:r w:rsidRPr="00B07553">
        <w:rPr>
          <w:rFonts w:ascii="Trebuchet MS" w:hAnsi="Trebuchet MS"/>
          <w:b/>
          <w:lang w:val="en-GB"/>
        </w:rPr>
        <w:lastRenderedPageBreak/>
        <w:t>LEARNING OUTCOMES</w:t>
      </w:r>
    </w:p>
    <w:p w14:paraId="7DD5034A" w14:textId="77777777" w:rsidR="00983919" w:rsidRDefault="00983919" w:rsidP="00983919">
      <w:pPr>
        <w:widowControl/>
        <w:spacing w:before="120" w:after="120"/>
        <w:contextualSpacing/>
        <w:rPr>
          <w:rFonts w:ascii="Trebuchet MS" w:hAnsi="Trebuchet MS"/>
        </w:rPr>
      </w:pPr>
      <w:r w:rsidRPr="00983919">
        <w:rPr>
          <w:rFonts w:ascii="Trebuchet MS" w:hAnsi="Trebuchet MS"/>
        </w:rPr>
        <w:t>Upon completion of this course, students should be able to do the following:</w:t>
      </w:r>
    </w:p>
    <w:p w14:paraId="6DC4EB29" w14:textId="7225D09C"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 xml:space="preserve">Exhibit business standards of </w:t>
      </w:r>
      <w:proofErr w:type="spellStart"/>
      <w:r w:rsidRPr="00983919">
        <w:rPr>
          <w:rFonts w:ascii="Trebuchet MS" w:hAnsi="Trebuchet MS"/>
        </w:rPr>
        <w:t>behaviour</w:t>
      </w:r>
      <w:proofErr w:type="spellEnd"/>
      <w:r w:rsidRPr="00983919">
        <w:rPr>
          <w:rFonts w:ascii="Trebuchet MS" w:hAnsi="Trebuchet MS"/>
        </w:rPr>
        <w:t xml:space="preserve"> with respect to attendance, punctuality, positive attitude, time management, and respect for others</w:t>
      </w:r>
    </w:p>
    <w:p w14:paraId="2244C878" w14:textId="48B56663"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Use the telephone in a professional manner including transferring calls, taking messages, putting calls on hold, screening calls, and dealing with difficult customers</w:t>
      </w:r>
    </w:p>
    <w:p w14:paraId="6EE5D086" w14:textId="11AA2E0D"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Provide exemplary customer service by increasing listening and communication skills</w:t>
      </w:r>
    </w:p>
    <w:p w14:paraId="48C96658" w14:textId="042F8B34"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Process incoming and outgoing communications</w:t>
      </w:r>
    </w:p>
    <w:p w14:paraId="479F184D" w14:textId="35010BD4"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Prepare and present a short oral report</w:t>
      </w:r>
    </w:p>
    <w:p w14:paraId="33955C57" w14:textId="7A210EFA"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Use effective personal and interpersonal skills in different business situations</w:t>
      </w:r>
    </w:p>
    <w:p w14:paraId="06144F23" w14:textId="714EE12A"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Use initiative and assume responsibility in completing routine and non-routine tasks</w:t>
      </w:r>
    </w:p>
    <w:p w14:paraId="1B915546" w14:textId="2D40B538"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Work collaboratively with others to complete complex projects</w:t>
      </w:r>
    </w:p>
    <w:p w14:paraId="0782C755" w14:textId="77777777"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 xml:space="preserve">Exhibit ethical </w:t>
      </w:r>
      <w:proofErr w:type="spellStart"/>
      <w:r w:rsidRPr="00983919">
        <w:rPr>
          <w:rFonts w:ascii="Trebuchet MS" w:hAnsi="Trebuchet MS"/>
        </w:rPr>
        <w:t>behaviour</w:t>
      </w:r>
      <w:proofErr w:type="spellEnd"/>
      <w:r w:rsidRPr="00983919">
        <w:rPr>
          <w:rFonts w:ascii="Trebuchet MS" w:hAnsi="Trebuchet MS"/>
        </w:rPr>
        <w:t xml:space="preserve"> with respect to confidentiality, privacy, sharing of information, and dealing with the office “grapevine.”</w:t>
      </w:r>
    </w:p>
    <w:p w14:paraId="54706797" w14:textId="6952EC50" w:rsidR="00983919"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“Think critically” about the office environment and its procedures</w:t>
      </w:r>
    </w:p>
    <w:p w14:paraId="30A3204D" w14:textId="403FC41A" w:rsidR="00DB6075" w:rsidRPr="00983919" w:rsidRDefault="00983919" w:rsidP="00983919">
      <w:pPr>
        <w:pStyle w:val="ListParagraph"/>
        <w:widowControl/>
        <w:numPr>
          <w:ilvl w:val="0"/>
          <w:numId w:val="7"/>
        </w:numPr>
        <w:spacing w:before="120" w:after="120"/>
        <w:rPr>
          <w:rFonts w:ascii="Trebuchet MS" w:hAnsi="Trebuchet MS"/>
        </w:rPr>
      </w:pPr>
      <w:r w:rsidRPr="00983919">
        <w:rPr>
          <w:rFonts w:ascii="Trebuchet MS" w:hAnsi="Trebuchet MS"/>
        </w:rPr>
        <w:t>Take effective minutes and present them in logically formatted document</w:t>
      </w:r>
    </w:p>
    <w:p w14:paraId="4544AF52" w14:textId="6CAA5AFE" w:rsidR="0030073D" w:rsidRPr="00C35A18" w:rsidRDefault="0030073D" w:rsidP="00D34C65">
      <w:pPr>
        <w:spacing w:before="120" w:after="120"/>
        <w:rPr>
          <w:rFonts w:ascii="Trebuchet MS" w:hAnsi="Trebuchet MS"/>
        </w:rPr>
      </w:pPr>
    </w:p>
    <w:p w14:paraId="4E416B65" w14:textId="1CAA472C" w:rsidR="003E7BA9" w:rsidRPr="00B07553" w:rsidRDefault="008A3EB6" w:rsidP="00D34C65">
      <w:pPr>
        <w:tabs>
          <w:tab w:val="left" w:pos="-1440"/>
        </w:tabs>
        <w:spacing w:before="120" w:after="120"/>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58DB3A23" w14:textId="0340A76E" w:rsidR="00FD36C6" w:rsidRPr="00D34C65" w:rsidRDefault="00DB6075" w:rsidP="00D34C65">
      <w:pPr>
        <w:spacing w:before="120" w:after="120"/>
        <w:rPr>
          <w:rFonts w:ascii="Trebuchet MS" w:hAnsi="Trebuchet MS"/>
        </w:rPr>
      </w:pPr>
      <w:r w:rsidRPr="00DB6075">
        <w:rPr>
          <w:rFonts w:ascii="Trebuchet MS" w:hAnsi="Trebuchet MS"/>
        </w:rPr>
        <w:t xml:space="preserve">The instructor’s role is to facilitate learning in a workshop format. Course content will be delivered using lectures, videos, role-playing, and online activities including discussion </w:t>
      </w:r>
      <w:r w:rsidR="00C35A18">
        <w:rPr>
          <w:rFonts w:ascii="Trebuchet MS" w:hAnsi="Trebuchet MS"/>
        </w:rPr>
        <w:t>forums</w:t>
      </w:r>
      <w:r w:rsidRPr="00DB6075">
        <w:rPr>
          <w:rFonts w:ascii="Trebuchet MS" w:hAnsi="Trebuchet MS"/>
        </w:rPr>
        <w:t xml:space="preserve">. Each week, there will be one synchronous OP100 class, and attendance is mandatory. We are lucky to have guest speakers who volunteer their time to come to our class. For effectiveness and value of the learning process, your attendance and full participation in the synchronous class sessions are essential. </w:t>
      </w:r>
    </w:p>
    <w:p w14:paraId="2BB6D37C" w14:textId="27D5AA58" w:rsidR="00DC70B2" w:rsidRPr="00DC70B2" w:rsidRDefault="00FD36C6" w:rsidP="00D34C65">
      <w:pPr>
        <w:spacing w:before="120" w:after="120"/>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72A96D9C" w14:textId="74219C96" w:rsidR="003E7BA9" w:rsidRPr="00DB6075" w:rsidRDefault="00DB6075" w:rsidP="00D34C65">
      <w:pPr>
        <w:spacing w:before="120" w:after="120"/>
        <w:rPr>
          <w:rFonts w:ascii="Trebuchet MS" w:hAnsi="Trebuchet MS"/>
          <w:b/>
        </w:rPr>
      </w:pPr>
      <w:r w:rsidRPr="00DB6075">
        <w:rPr>
          <w:rFonts w:ascii="Trebuchet MS" w:hAnsi="Trebuchet MS"/>
          <w:b/>
        </w:rPr>
        <w:t>Attendance and participation</w:t>
      </w:r>
    </w:p>
    <w:p w14:paraId="5660CBD3" w14:textId="297C3281" w:rsidR="003E7BA9" w:rsidRPr="00DB6075" w:rsidRDefault="00DB6075" w:rsidP="00D34C65">
      <w:pPr>
        <w:spacing w:before="120" w:after="120"/>
        <w:rPr>
          <w:rFonts w:ascii="Trebuchet MS" w:hAnsi="Trebuchet MS"/>
          <w:i/>
        </w:rPr>
      </w:pPr>
      <w:r w:rsidRPr="00DB6075">
        <w:rPr>
          <w:rFonts w:ascii="Trebuchet MS" w:hAnsi="Trebuchet MS"/>
        </w:rPr>
        <w:t xml:space="preserve">In an online course, physical attendance is replaced by each student spending time with instructional materials on the course Moodle site. Forum work is mandatory and graded. </w:t>
      </w:r>
      <w:r w:rsidRPr="00DB6075">
        <w:rPr>
          <w:rFonts w:ascii="Trebuchet MS" w:hAnsi="Trebuchet MS"/>
          <w:i/>
        </w:rPr>
        <w:t xml:space="preserve">Logging on to the site a minimum of 3 times per week is recommended. </w:t>
      </w:r>
    </w:p>
    <w:p w14:paraId="04358B1B" w14:textId="5009F802" w:rsidR="00DB6075" w:rsidRPr="00DB6075" w:rsidRDefault="00DB6075" w:rsidP="00D34C65">
      <w:pPr>
        <w:spacing w:before="120" w:after="120"/>
        <w:rPr>
          <w:rFonts w:ascii="Trebuchet MS" w:hAnsi="Trebuchet MS"/>
        </w:rPr>
      </w:pPr>
      <w:r w:rsidRPr="00DB6075">
        <w:rPr>
          <w:rFonts w:ascii="Trebuchet MS" w:hAnsi="Trebuchet MS"/>
          <w:b/>
        </w:rPr>
        <w:t>Ten percent (10%) of your grade will consist of attendance</w:t>
      </w:r>
      <w:r w:rsidRPr="00DB6075">
        <w:rPr>
          <w:rFonts w:ascii="Trebuchet MS" w:hAnsi="Trebuchet MS"/>
        </w:rPr>
        <w:t xml:space="preserve"> (through </w:t>
      </w:r>
      <w:r w:rsidR="0016725A">
        <w:rPr>
          <w:rFonts w:ascii="Trebuchet MS" w:hAnsi="Trebuchet MS"/>
        </w:rPr>
        <w:t>Z</w:t>
      </w:r>
      <w:r w:rsidRPr="00DB6075">
        <w:rPr>
          <w:rFonts w:ascii="Trebuchet MS" w:hAnsi="Trebuchet MS"/>
        </w:rPr>
        <w:t>oom) at the synchronous class, and participation in forums and other distance learning tools.</w:t>
      </w:r>
      <w:r w:rsidR="0016725A">
        <w:rPr>
          <w:rFonts w:ascii="Trebuchet MS" w:hAnsi="Trebuchet MS"/>
        </w:rPr>
        <w:t xml:space="preserve"> </w:t>
      </w:r>
      <w:r w:rsidRPr="00DB6075">
        <w:rPr>
          <w:rFonts w:ascii="Trebuchet MS" w:hAnsi="Trebuchet MS"/>
        </w:rPr>
        <w:t>If you do miss a class(es), please let the instructor know (in advance if possible), and the instructor can tell you how to make up for the missed class(es). Upon returning to class after any absence, you are responsible for checking with the instructor for work or handouts missed during your absence(s).</w:t>
      </w:r>
    </w:p>
    <w:p w14:paraId="0D5C3858" w14:textId="5D6F383F" w:rsidR="001611FD" w:rsidRPr="00DB6075" w:rsidRDefault="00DB6075" w:rsidP="00D34C65">
      <w:pPr>
        <w:spacing w:before="120" w:after="120"/>
        <w:rPr>
          <w:rFonts w:ascii="Trebuchet MS" w:hAnsi="Trebuchet MS"/>
          <w:b/>
        </w:rPr>
      </w:pPr>
      <w:r w:rsidRPr="00DB6075">
        <w:rPr>
          <w:rFonts w:ascii="Trebuchet MS" w:hAnsi="Trebuchet MS"/>
          <w:b/>
        </w:rPr>
        <w:t>Assignments</w:t>
      </w:r>
    </w:p>
    <w:p w14:paraId="76D737B2" w14:textId="04135249" w:rsidR="00DB6075" w:rsidRPr="00DB6075" w:rsidRDefault="00DB6075" w:rsidP="00D34C65">
      <w:pPr>
        <w:spacing w:before="120" w:after="120"/>
        <w:rPr>
          <w:rFonts w:ascii="Trebuchet MS" w:hAnsi="Trebuchet MS"/>
        </w:rPr>
      </w:pPr>
      <w:r w:rsidRPr="00DB6075">
        <w:rPr>
          <w:rFonts w:ascii="Trebuchet MS" w:hAnsi="Trebuchet MS"/>
          <w:b/>
          <w:bCs/>
        </w:rPr>
        <w:lastRenderedPageBreak/>
        <w:t>Your instructor maintains the discretion to treat each situation of late assignments and missed tests individually</w:t>
      </w:r>
      <w:r w:rsidRPr="00DB6075">
        <w:rPr>
          <w:rFonts w:ascii="Trebuchet MS" w:hAnsi="Trebuchet MS"/>
        </w:rPr>
        <w:t xml:space="preserve">. All assignments must be submitted </w:t>
      </w:r>
      <w:r w:rsidRPr="00DB6075">
        <w:rPr>
          <w:rFonts w:ascii="Trebuchet MS" w:hAnsi="Trebuchet MS"/>
          <w:i/>
        </w:rPr>
        <w:t>by the deadline</w:t>
      </w:r>
      <w:r w:rsidRPr="00DB6075">
        <w:rPr>
          <w:rFonts w:ascii="Trebuchet MS" w:hAnsi="Trebuchet MS"/>
        </w:rPr>
        <w:t xml:space="preserve"> unless previous arrangements have been made </w:t>
      </w:r>
      <w:r w:rsidRPr="00DB6075">
        <w:rPr>
          <w:rFonts w:ascii="Trebuchet MS" w:hAnsi="Trebuchet MS"/>
          <w:i/>
        </w:rPr>
        <w:t>in writing</w:t>
      </w:r>
      <w:r w:rsidRPr="00DB6075">
        <w:rPr>
          <w:rFonts w:ascii="Trebuchet MS" w:hAnsi="Trebuchet MS"/>
        </w:rPr>
        <w:t xml:space="preserve"> with the instructor.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7"/>
      </w:tblGrid>
      <w:tr w:rsidR="00DB6075" w:rsidRPr="00DB6075" w14:paraId="7A0E45C1" w14:textId="77777777" w:rsidTr="00C35A18">
        <w:trPr>
          <w:jc w:val="center"/>
        </w:trPr>
        <w:tc>
          <w:tcPr>
            <w:tcW w:w="8797" w:type="dxa"/>
            <w:tcBorders>
              <w:top w:val="single" w:sz="18" w:space="0" w:color="auto"/>
              <w:left w:val="single" w:sz="18" w:space="0" w:color="auto"/>
              <w:bottom w:val="single" w:sz="18" w:space="0" w:color="auto"/>
              <w:right w:val="single" w:sz="18" w:space="0" w:color="auto"/>
            </w:tcBorders>
          </w:tcPr>
          <w:p w14:paraId="26BA41B5" w14:textId="77777777" w:rsidR="00DB6075" w:rsidRPr="00DB6075" w:rsidRDefault="00DB6075" w:rsidP="00D34C65">
            <w:pPr>
              <w:spacing w:before="120" w:after="120"/>
              <w:rPr>
                <w:rFonts w:ascii="Trebuchet MS" w:hAnsi="Trebuchet MS"/>
                <w:b/>
                <w:bCs/>
                <w:lang w:val="en-GB"/>
              </w:rPr>
            </w:pPr>
            <w:r w:rsidRPr="00DB6075">
              <w:rPr>
                <w:rFonts w:ascii="Trebuchet MS" w:hAnsi="Trebuchet MS"/>
                <w:lang w:val="en-CA"/>
              </w:rPr>
              <w:br w:type="page"/>
            </w:r>
            <w:r w:rsidRPr="00DB6075">
              <w:rPr>
                <w:rFonts w:ascii="Trebuchet MS" w:hAnsi="Trebuchet MS"/>
                <w:b/>
                <w:bCs/>
                <w:lang w:val="en-GB"/>
              </w:rPr>
              <w:t>Late assignments will lose 10% per day penalty for each of the first three days. No assignment will be marked after the three-day penalty period.</w:t>
            </w:r>
          </w:p>
          <w:p w14:paraId="52777553" w14:textId="77777777" w:rsidR="00DB6075" w:rsidRPr="00DB6075" w:rsidRDefault="00DB6075" w:rsidP="00D34C65">
            <w:pPr>
              <w:spacing w:before="120" w:after="120"/>
              <w:rPr>
                <w:rFonts w:ascii="Trebuchet MS" w:hAnsi="Trebuchet MS"/>
              </w:rPr>
            </w:pPr>
            <w:r w:rsidRPr="00DB6075">
              <w:rPr>
                <w:rFonts w:ascii="Trebuchet MS" w:hAnsi="Trebuchet MS"/>
              </w:rPr>
              <w:t>If you feel you have a valid reason why you should not be subject to the penalty, it is your responsibility, as soon as you return, to inform your instructor. All late assignments that are submitted for grading purposes must be accompanied by a written explanation that includes the following:</w:t>
            </w:r>
          </w:p>
          <w:p w14:paraId="4BDCD050" w14:textId="77777777" w:rsidR="00DB6075" w:rsidRPr="00DB6075" w:rsidRDefault="00DB6075" w:rsidP="00D34C65">
            <w:pPr>
              <w:numPr>
                <w:ilvl w:val="0"/>
                <w:numId w:val="5"/>
              </w:numPr>
              <w:spacing w:before="120"/>
              <w:rPr>
                <w:rFonts w:ascii="Trebuchet MS" w:hAnsi="Trebuchet MS"/>
              </w:rPr>
            </w:pPr>
            <w:r w:rsidRPr="00DB6075">
              <w:rPr>
                <w:rFonts w:ascii="Trebuchet MS" w:hAnsi="Trebuchet MS"/>
              </w:rPr>
              <w:t>Your name</w:t>
            </w:r>
          </w:p>
          <w:p w14:paraId="71305AC3" w14:textId="77777777" w:rsidR="00DB6075" w:rsidRPr="00DB6075" w:rsidRDefault="00DB6075" w:rsidP="00D34C65">
            <w:pPr>
              <w:numPr>
                <w:ilvl w:val="0"/>
                <w:numId w:val="5"/>
              </w:numPr>
              <w:rPr>
                <w:rFonts w:ascii="Trebuchet MS" w:hAnsi="Trebuchet MS"/>
              </w:rPr>
            </w:pPr>
            <w:r w:rsidRPr="00DB6075">
              <w:rPr>
                <w:rFonts w:ascii="Trebuchet MS" w:hAnsi="Trebuchet MS"/>
              </w:rPr>
              <w:t>Course name</w:t>
            </w:r>
          </w:p>
          <w:p w14:paraId="6716D28A" w14:textId="77777777" w:rsidR="00DB6075" w:rsidRPr="00DB6075" w:rsidRDefault="00DB6075" w:rsidP="00D34C65">
            <w:pPr>
              <w:numPr>
                <w:ilvl w:val="0"/>
                <w:numId w:val="5"/>
              </w:numPr>
              <w:rPr>
                <w:rFonts w:ascii="Trebuchet MS" w:hAnsi="Trebuchet MS"/>
              </w:rPr>
            </w:pPr>
            <w:r w:rsidRPr="00DB6075">
              <w:rPr>
                <w:rFonts w:ascii="Trebuchet MS" w:hAnsi="Trebuchet MS"/>
              </w:rPr>
              <w:t>Reason for late (doctor’s note if applicable)</w:t>
            </w:r>
          </w:p>
          <w:p w14:paraId="7197E0F4" w14:textId="77777777" w:rsidR="00DB6075" w:rsidRPr="00DB6075" w:rsidRDefault="00DB6075" w:rsidP="00D34C65">
            <w:pPr>
              <w:numPr>
                <w:ilvl w:val="0"/>
                <w:numId w:val="5"/>
              </w:numPr>
              <w:rPr>
                <w:rFonts w:ascii="Trebuchet MS" w:hAnsi="Trebuchet MS"/>
              </w:rPr>
            </w:pPr>
            <w:r w:rsidRPr="00DB6075">
              <w:rPr>
                <w:rFonts w:ascii="Trebuchet MS" w:hAnsi="Trebuchet MS"/>
              </w:rPr>
              <w:t>Original due date</w:t>
            </w:r>
          </w:p>
          <w:p w14:paraId="6A9DF543" w14:textId="77777777" w:rsidR="00DB6075" w:rsidRPr="00DB6075" w:rsidRDefault="00DB6075" w:rsidP="00D34C65">
            <w:pPr>
              <w:numPr>
                <w:ilvl w:val="0"/>
                <w:numId w:val="5"/>
              </w:numPr>
              <w:spacing w:after="120"/>
              <w:rPr>
                <w:rFonts w:ascii="Trebuchet MS" w:hAnsi="Trebuchet MS"/>
              </w:rPr>
            </w:pPr>
            <w:r w:rsidRPr="00DB6075">
              <w:rPr>
                <w:rFonts w:ascii="Trebuchet MS" w:hAnsi="Trebuchet MS"/>
              </w:rPr>
              <w:t>Date submitted</w:t>
            </w:r>
          </w:p>
          <w:p w14:paraId="48D6F8A9" w14:textId="77777777" w:rsidR="00DB6075" w:rsidRPr="00DB6075" w:rsidRDefault="00DB6075" w:rsidP="00D34C65">
            <w:pPr>
              <w:spacing w:before="120" w:after="120"/>
              <w:rPr>
                <w:rFonts w:ascii="Trebuchet MS" w:hAnsi="Trebuchet MS"/>
                <w:b/>
                <w:bCs/>
                <w:lang w:val="en-GB"/>
              </w:rPr>
            </w:pPr>
            <w:r w:rsidRPr="00DB6075">
              <w:rPr>
                <w:rFonts w:ascii="Trebuchet MS" w:hAnsi="Trebuchet MS"/>
              </w:rPr>
              <w:t>If you know ahead of time that you will be absent, it is your responsibility to provide a written explanation to your instructor. Arrangements can then be made with your instructor for your assignment due dates.</w:t>
            </w:r>
          </w:p>
        </w:tc>
      </w:tr>
    </w:tbl>
    <w:p w14:paraId="37459756" w14:textId="686ED048" w:rsidR="001611FD" w:rsidRPr="001611FD" w:rsidRDefault="00DB6075" w:rsidP="00D34C65">
      <w:pPr>
        <w:spacing w:before="120" w:after="120"/>
        <w:rPr>
          <w:rFonts w:ascii="Trebuchet MS" w:hAnsi="Trebuchet MS"/>
          <w:b/>
        </w:rPr>
      </w:pPr>
      <w:r w:rsidRPr="00DB6075">
        <w:rPr>
          <w:rFonts w:ascii="Trebuchet MS" w:hAnsi="Trebuchet MS"/>
          <w:b/>
        </w:rPr>
        <w:t>Practical Component</w:t>
      </w:r>
    </w:p>
    <w:p w14:paraId="6B2835C0" w14:textId="40F8C1AB" w:rsidR="00DB6075" w:rsidRPr="00DB6075" w:rsidRDefault="00DB6075" w:rsidP="00D34C65">
      <w:pPr>
        <w:spacing w:before="120" w:after="120"/>
        <w:rPr>
          <w:rFonts w:ascii="Trebuchet MS" w:hAnsi="Trebuchet MS"/>
        </w:rPr>
      </w:pPr>
      <w:r w:rsidRPr="00DB6075">
        <w:rPr>
          <w:rFonts w:ascii="Trebuchet MS" w:hAnsi="Trebuchet MS"/>
        </w:rPr>
        <w:t xml:space="preserve">As a supplement to the workshops on telephone and customer service, each student will practice using </w:t>
      </w:r>
      <w:r w:rsidR="00C35A18">
        <w:rPr>
          <w:rFonts w:ascii="Trebuchet MS" w:hAnsi="Trebuchet MS"/>
        </w:rPr>
        <w:t>a Yukon</w:t>
      </w:r>
      <w:r w:rsidRPr="00DB6075">
        <w:rPr>
          <w:rFonts w:ascii="Trebuchet MS" w:hAnsi="Trebuchet MS"/>
        </w:rPr>
        <w:t xml:space="preserve"> College telephone system with a staff member. </w:t>
      </w:r>
    </w:p>
    <w:p w14:paraId="14D70A6D" w14:textId="12522351" w:rsidR="00DB6075" w:rsidRPr="00DB6075" w:rsidRDefault="00DB6075" w:rsidP="00D34C65">
      <w:pPr>
        <w:spacing w:before="120" w:after="120"/>
        <w:rPr>
          <w:rFonts w:ascii="Trebuchet MS" w:hAnsi="Trebuchet MS"/>
          <w:b/>
        </w:rPr>
      </w:pPr>
      <w:r w:rsidRPr="00DB6075">
        <w:rPr>
          <w:rFonts w:ascii="Trebuchet MS" w:hAnsi="Trebuchet MS"/>
          <w:b/>
        </w:rPr>
        <w:t>Final Exam</w:t>
      </w:r>
    </w:p>
    <w:p w14:paraId="63F53CDE" w14:textId="3F21AA4C" w:rsidR="00DB6075" w:rsidRPr="00DB6075" w:rsidRDefault="00DB6075" w:rsidP="00D34C65">
      <w:pPr>
        <w:spacing w:before="120" w:after="120"/>
        <w:rPr>
          <w:rFonts w:ascii="Trebuchet MS" w:hAnsi="Trebuchet MS"/>
        </w:rPr>
      </w:pPr>
      <w:r w:rsidRPr="00DB6075">
        <w:rPr>
          <w:rFonts w:ascii="Trebuchet MS" w:hAnsi="Trebuchet MS"/>
        </w:rPr>
        <w:t xml:space="preserve">For the final exam, you may use a standard dictionary, thesaurus, and </w:t>
      </w:r>
      <w:r w:rsidRPr="00DB6075">
        <w:rPr>
          <w:rFonts w:ascii="Trebuchet MS" w:hAnsi="Trebuchet MS"/>
          <w:i/>
          <w:iCs/>
        </w:rPr>
        <w:t>The Gregg Reference Manual</w:t>
      </w:r>
      <w:r w:rsidRPr="00DB6075">
        <w:rPr>
          <w:rFonts w:ascii="Trebuchet MS" w:hAnsi="Trebuchet MS"/>
        </w:rPr>
        <w:t xml:space="preserve">. </w:t>
      </w:r>
      <w:r w:rsidRPr="00DB6075">
        <w:rPr>
          <w:rFonts w:ascii="Trebuchet MS" w:hAnsi="Trebuchet MS"/>
          <w:lang w:val="en-GB"/>
        </w:rPr>
        <w:t xml:space="preserve">The final exam is a three-hour exam, and it must be completed within the allotted time. If you are unable to write the final exam for any reason, you must provide advance notice in order to have an opportunity to write </w:t>
      </w:r>
      <w:proofErr w:type="gramStart"/>
      <w:r w:rsidRPr="00DB6075">
        <w:rPr>
          <w:rFonts w:ascii="Trebuchet MS" w:hAnsi="Trebuchet MS"/>
          <w:lang w:val="en-GB"/>
        </w:rPr>
        <w:t>at a later time</w:t>
      </w:r>
      <w:proofErr w:type="gramEnd"/>
      <w:r w:rsidRPr="00DB6075">
        <w:rPr>
          <w:rFonts w:ascii="Trebuchet MS" w:hAnsi="Trebuchet MS"/>
          <w:lang w:val="en-GB"/>
        </w:rPr>
        <w:t>. A doctor’s note should be obtained if the reason for missing a test is illness. The exam must be written within three days of your return.</w:t>
      </w:r>
    </w:p>
    <w:p w14:paraId="337F5BD9" w14:textId="222A98C3" w:rsidR="001611FD" w:rsidRPr="00C35A18" w:rsidRDefault="00DB6075" w:rsidP="00D34C65">
      <w:pPr>
        <w:spacing w:before="120" w:after="120"/>
        <w:rPr>
          <w:rFonts w:ascii="Trebuchet MS" w:hAnsi="Trebuchet MS"/>
          <w:b/>
          <w:bCs/>
        </w:rPr>
      </w:pPr>
      <w:r w:rsidRPr="00DB6075">
        <w:rPr>
          <w:rFonts w:ascii="Trebuchet MS" w:hAnsi="Trebuchet MS"/>
        </w:rPr>
        <w:t>In order to pass this course, students must obtain 60% or more in the course</w:t>
      </w:r>
      <w:r w:rsidRPr="00DB6075">
        <w:rPr>
          <w:rFonts w:ascii="Trebuchet MS" w:hAnsi="Trebuchet MS"/>
          <w:b/>
          <w:bCs/>
        </w:rPr>
        <w:t>.</w:t>
      </w:r>
    </w:p>
    <w:p w14:paraId="7A00B836" w14:textId="03CB90D1" w:rsidR="00DC70B2" w:rsidRPr="00DC70B2" w:rsidRDefault="00FD36C6" w:rsidP="00D34C65">
      <w:pPr>
        <w:spacing w:before="120" w:after="120"/>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900"/>
      </w:tblGrid>
      <w:tr w:rsidR="00DB6075" w:rsidRPr="00DB6075" w14:paraId="4A32E8C3" w14:textId="77777777" w:rsidTr="002F3EB9">
        <w:trPr>
          <w:trHeight w:val="477"/>
        </w:trPr>
        <w:tc>
          <w:tcPr>
            <w:tcW w:w="6030" w:type="dxa"/>
          </w:tcPr>
          <w:p w14:paraId="47077CE5" w14:textId="77777777" w:rsidR="00DB6075" w:rsidRPr="00DB6075" w:rsidRDefault="00DB6075" w:rsidP="00D34C65">
            <w:pPr>
              <w:spacing w:before="120"/>
              <w:rPr>
                <w:rFonts w:ascii="Trebuchet MS" w:hAnsi="Trebuchet MS"/>
                <w:bCs/>
              </w:rPr>
            </w:pPr>
            <w:r w:rsidRPr="00DB6075">
              <w:rPr>
                <w:rFonts w:ascii="Trebuchet MS" w:hAnsi="Trebuchet MS"/>
                <w:bCs/>
              </w:rPr>
              <w:t>Course Assignments, Reception Duties, Journal Assignments, Forum Discussions</w:t>
            </w:r>
          </w:p>
        </w:tc>
        <w:tc>
          <w:tcPr>
            <w:tcW w:w="900" w:type="dxa"/>
          </w:tcPr>
          <w:p w14:paraId="054F31B7" w14:textId="77777777" w:rsidR="00DB6075" w:rsidRPr="00DB6075" w:rsidRDefault="00DB6075" w:rsidP="00D34C65">
            <w:pPr>
              <w:spacing w:before="120"/>
              <w:rPr>
                <w:rFonts w:ascii="Trebuchet MS" w:hAnsi="Trebuchet MS"/>
                <w:bCs/>
              </w:rPr>
            </w:pPr>
            <w:r w:rsidRPr="00DB6075">
              <w:rPr>
                <w:rFonts w:ascii="Trebuchet MS" w:hAnsi="Trebuchet MS"/>
                <w:bCs/>
              </w:rPr>
              <w:t>45%</w:t>
            </w:r>
          </w:p>
        </w:tc>
      </w:tr>
      <w:tr w:rsidR="00DB6075" w:rsidRPr="00DB6075" w14:paraId="2388B908" w14:textId="77777777" w:rsidTr="002F3EB9">
        <w:tc>
          <w:tcPr>
            <w:tcW w:w="6030" w:type="dxa"/>
          </w:tcPr>
          <w:p w14:paraId="1E184BEC" w14:textId="77777777" w:rsidR="00DB6075" w:rsidRPr="00DB6075" w:rsidRDefault="00DB6075" w:rsidP="00D34C65">
            <w:pPr>
              <w:rPr>
                <w:rFonts w:ascii="Trebuchet MS" w:hAnsi="Trebuchet MS"/>
                <w:bCs/>
              </w:rPr>
            </w:pPr>
            <w:r w:rsidRPr="00DB6075">
              <w:rPr>
                <w:rFonts w:ascii="Trebuchet MS" w:hAnsi="Trebuchet MS"/>
                <w:bCs/>
              </w:rPr>
              <w:t>Team oral presentation</w:t>
            </w:r>
          </w:p>
        </w:tc>
        <w:tc>
          <w:tcPr>
            <w:tcW w:w="900" w:type="dxa"/>
          </w:tcPr>
          <w:p w14:paraId="2525505D" w14:textId="77777777" w:rsidR="00DB6075" w:rsidRPr="00DB6075" w:rsidRDefault="00DB6075" w:rsidP="00D34C65">
            <w:pPr>
              <w:rPr>
                <w:rFonts w:ascii="Trebuchet MS" w:hAnsi="Trebuchet MS"/>
                <w:bCs/>
              </w:rPr>
            </w:pPr>
            <w:r w:rsidRPr="00DB6075">
              <w:rPr>
                <w:rFonts w:ascii="Trebuchet MS" w:hAnsi="Trebuchet MS"/>
                <w:bCs/>
              </w:rPr>
              <w:t>15%</w:t>
            </w:r>
          </w:p>
        </w:tc>
      </w:tr>
      <w:tr w:rsidR="00DB6075" w:rsidRPr="00DB6075" w14:paraId="36123386" w14:textId="77777777" w:rsidTr="002F3EB9">
        <w:tc>
          <w:tcPr>
            <w:tcW w:w="6030" w:type="dxa"/>
          </w:tcPr>
          <w:p w14:paraId="4F2F390E" w14:textId="77777777" w:rsidR="00DB6075" w:rsidRPr="00DB6075" w:rsidRDefault="00DB6075" w:rsidP="00D34C65">
            <w:pPr>
              <w:rPr>
                <w:rFonts w:ascii="Trebuchet MS" w:hAnsi="Trebuchet MS"/>
                <w:bCs/>
              </w:rPr>
            </w:pPr>
            <w:r w:rsidRPr="00DB6075">
              <w:rPr>
                <w:rFonts w:ascii="Trebuchet MS" w:hAnsi="Trebuchet MS"/>
                <w:bCs/>
              </w:rPr>
              <w:t>Participation (online forums, classes)</w:t>
            </w:r>
          </w:p>
        </w:tc>
        <w:tc>
          <w:tcPr>
            <w:tcW w:w="900" w:type="dxa"/>
          </w:tcPr>
          <w:p w14:paraId="61AC9D0F" w14:textId="77777777" w:rsidR="00DB6075" w:rsidRPr="00DB6075" w:rsidRDefault="00DB6075" w:rsidP="00D34C65">
            <w:pPr>
              <w:rPr>
                <w:rFonts w:ascii="Trebuchet MS" w:hAnsi="Trebuchet MS"/>
                <w:bCs/>
              </w:rPr>
            </w:pPr>
            <w:r w:rsidRPr="00DB6075">
              <w:rPr>
                <w:rFonts w:ascii="Trebuchet MS" w:hAnsi="Trebuchet MS"/>
                <w:bCs/>
              </w:rPr>
              <w:t>10%</w:t>
            </w:r>
          </w:p>
        </w:tc>
      </w:tr>
      <w:tr w:rsidR="00DB6075" w:rsidRPr="00DB6075" w14:paraId="40DFC5C2" w14:textId="77777777" w:rsidTr="002F3EB9">
        <w:tc>
          <w:tcPr>
            <w:tcW w:w="6030" w:type="dxa"/>
          </w:tcPr>
          <w:p w14:paraId="734F64CF" w14:textId="77777777" w:rsidR="00DB6075" w:rsidRPr="00DB6075" w:rsidRDefault="00DB6075" w:rsidP="00D34C65">
            <w:pPr>
              <w:rPr>
                <w:rFonts w:ascii="Trebuchet MS" w:hAnsi="Trebuchet MS"/>
                <w:bCs/>
              </w:rPr>
            </w:pPr>
            <w:r w:rsidRPr="00DB6075">
              <w:rPr>
                <w:rFonts w:ascii="Trebuchet MS" w:hAnsi="Trebuchet MS"/>
                <w:bCs/>
              </w:rPr>
              <w:t>Final Examination</w:t>
            </w:r>
          </w:p>
        </w:tc>
        <w:tc>
          <w:tcPr>
            <w:tcW w:w="900" w:type="dxa"/>
          </w:tcPr>
          <w:p w14:paraId="47DB3DD4" w14:textId="77777777" w:rsidR="00DB6075" w:rsidRPr="00DB6075" w:rsidRDefault="00DB6075" w:rsidP="00D34C65">
            <w:pPr>
              <w:rPr>
                <w:rFonts w:ascii="Trebuchet MS" w:hAnsi="Trebuchet MS"/>
                <w:bCs/>
                <w:u w:val="single"/>
              </w:rPr>
            </w:pPr>
            <w:r w:rsidRPr="00DB6075">
              <w:rPr>
                <w:rFonts w:ascii="Trebuchet MS" w:hAnsi="Trebuchet MS"/>
                <w:bCs/>
                <w:u w:val="single"/>
              </w:rPr>
              <w:t>30%</w:t>
            </w:r>
          </w:p>
        </w:tc>
      </w:tr>
      <w:tr w:rsidR="00DB6075" w:rsidRPr="00DB6075" w14:paraId="0FD77534" w14:textId="77777777" w:rsidTr="002F3EB9">
        <w:tc>
          <w:tcPr>
            <w:tcW w:w="6030" w:type="dxa"/>
          </w:tcPr>
          <w:p w14:paraId="63B271DA" w14:textId="77777777" w:rsidR="00DB6075" w:rsidRPr="00DB6075" w:rsidRDefault="00DB6075" w:rsidP="00D34C65">
            <w:pPr>
              <w:spacing w:after="120"/>
              <w:rPr>
                <w:rFonts w:ascii="Trebuchet MS" w:hAnsi="Trebuchet MS"/>
                <w:bCs/>
              </w:rPr>
            </w:pPr>
            <w:r w:rsidRPr="00DB6075">
              <w:rPr>
                <w:rFonts w:ascii="Trebuchet MS" w:hAnsi="Trebuchet MS"/>
                <w:bCs/>
              </w:rPr>
              <w:t>Total</w:t>
            </w:r>
          </w:p>
        </w:tc>
        <w:tc>
          <w:tcPr>
            <w:tcW w:w="900" w:type="dxa"/>
          </w:tcPr>
          <w:p w14:paraId="4FC691E2" w14:textId="77777777" w:rsidR="00DB6075" w:rsidRPr="00DB6075" w:rsidRDefault="00DB6075" w:rsidP="00D34C65">
            <w:pPr>
              <w:spacing w:after="120"/>
              <w:rPr>
                <w:rFonts w:ascii="Trebuchet MS" w:hAnsi="Trebuchet MS"/>
                <w:bCs/>
                <w:u w:val="double"/>
              </w:rPr>
            </w:pPr>
            <w:r w:rsidRPr="00DB6075">
              <w:rPr>
                <w:rFonts w:ascii="Trebuchet MS" w:hAnsi="Trebuchet MS"/>
                <w:bCs/>
                <w:u w:val="double"/>
              </w:rPr>
              <w:t>100%</w:t>
            </w:r>
          </w:p>
        </w:tc>
      </w:tr>
    </w:tbl>
    <w:p w14:paraId="59986C35" w14:textId="77777777" w:rsidR="00714C07" w:rsidRDefault="00714C07" w:rsidP="00D34C65">
      <w:pPr>
        <w:spacing w:before="120" w:after="120"/>
        <w:rPr>
          <w:rFonts w:ascii="Trebuchet MS" w:hAnsi="Trebuchet MS"/>
          <w:b/>
          <w:lang w:val="en-GB"/>
        </w:rPr>
      </w:pPr>
    </w:p>
    <w:p w14:paraId="7FE1EB68" w14:textId="4EA249CB" w:rsidR="0038769C" w:rsidRPr="00B07553" w:rsidRDefault="008B3C6A" w:rsidP="00D34C65">
      <w:pPr>
        <w:spacing w:before="120" w:after="120"/>
        <w:rPr>
          <w:rFonts w:ascii="Trebuchet MS" w:hAnsi="Trebuchet MS"/>
          <w:b/>
          <w:lang w:val="en-GB"/>
        </w:rPr>
      </w:pPr>
      <w:r w:rsidRPr="00B07553">
        <w:rPr>
          <w:rFonts w:ascii="Trebuchet MS" w:hAnsi="Trebuchet MS"/>
          <w:b/>
          <w:lang w:val="en-GB"/>
        </w:rPr>
        <w:lastRenderedPageBreak/>
        <w:t xml:space="preserve">REQUIRED TEXTBOOKS </w:t>
      </w:r>
      <w:r w:rsidR="0002551F" w:rsidRPr="00B07553">
        <w:rPr>
          <w:rFonts w:ascii="Trebuchet MS" w:hAnsi="Trebuchet MS"/>
          <w:b/>
          <w:lang w:val="en-GB"/>
        </w:rPr>
        <w:t>AND</w:t>
      </w:r>
      <w:r w:rsidRPr="00B07553">
        <w:rPr>
          <w:rFonts w:ascii="Trebuchet MS" w:hAnsi="Trebuchet MS"/>
          <w:b/>
          <w:lang w:val="en-GB"/>
        </w:rPr>
        <w:t xml:space="preserve"> MATERIAL</w:t>
      </w:r>
    </w:p>
    <w:p w14:paraId="634EF9CF" w14:textId="196ABC53" w:rsidR="0012335B" w:rsidRPr="0012335B" w:rsidRDefault="0012335B" w:rsidP="0012335B">
      <w:pPr>
        <w:pStyle w:val="ListParagraph"/>
        <w:numPr>
          <w:ilvl w:val="0"/>
          <w:numId w:val="6"/>
        </w:numPr>
        <w:spacing w:before="120" w:after="120"/>
        <w:rPr>
          <w:rFonts w:ascii="Trebuchet MS" w:hAnsi="Trebuchet MS"/>
          <w:b/>
          <w:lang w:val="en-GB"/>
        </w:rPr>
      </w:pPr>
      <w:r w:rsidRPr="0012335B">
        <w:rPr>
          <w:rFonts w:ascii="Trebuchet MS" w:hAnsi="Trebuchet MS"/>
          <w:bCs/>
          <w:snapToGrid/>
          <w:lang w:val="en-CA"/>
        </w:rPr>
        <w:t xml:space="preserve">Rankin, </w:t>
      </w:r>
      <w:proofErr w:type="spellStart"/>
      <w:r w:rsidRPr="0012335B">
        <w:rPr>
          <w:rFonts w:ascii="Trebuchet MS" w:hAnsi="Trebuchet MS"/>
          <w:bCs/>
          <w:snapToGrid/>
          <w:lang w:val="en-CA"/>
        </w:rPr>
        <w:t>Shumack</w:t>
      </w:r>
      <w:proofErr w:type="spellEnd"/>
      <w:r w:rsidRPr="0012335B">
        <w:rPr>
          <w:rFonts w:ascii="Trebuchet MS" w:hAnsi="Trebuchet MS"/>
          <w:bCs/>
          <w:snapToGrid/>
          <w:lang w:val="en-CA"/>
        </w:rPr>
        <w:t xml:space="preserve"> and </w:t>
      </w:r>
      <w:proofErr w:type="spellStart"/>
      <w:r w:rsidRPr="0012335B">
        <w:rPr>
          <w:rFonts w:ascii="Trebuchet MS" w:hAnsi="Trebuchet MS"/>
          <w:bCs/>
          <w:snapToGrid/>
          <w:lang w:val="en-CA"/>
        </w:rPr>
        <w:t>Turczyniak</w:t>
      </w:r>
      <w:proofErr w:type="spellEnd"/>
      <w:r w:rsidRPr="0012335B">
        <w:rPr>
          <w:rFonts w:ascii="Trebuchet MS" w:hAnsi="Trebuchet MS"/>
          <w:bCs/>
          <w:snapToGrid/>
          <w:lang w:val="en-CA"/>
        </w:rPr>
        <w:t>.</w:t>
      </w:r>
      <w:r w:rsidRPr="0012335B">
        <w:rPr>
          <w:rFonts w:ascii="Trebuchet MS" w:hAnsi="Trebuchet MS"/>
          <w:bCs/>
          <w:snapToGrid/>
        </w:rPr>
        <w:t xml:space="preserve"> </w:t>
      </w:r>
      <w:r w:rsidRPr="0012335B">
        <w:rPr>
          <w:rFonts w:ascii="Trebuchet MS" w:hAnsi="Trebuchet MS"/>
          <w:bCs/>
          <w:i/>
          <w:iCs/>
          <w:snapToGrid/>
          <w:lang w:val="en-CA"/>
        </w:rPr>
        <w:t>The Administrative Professional: Procedures and Skills</w:t>
      </w:r>
      <w:r w:rsidRPr="0012335B">
        <w:rPr>
          <w:rFonts w:ascii="Trebuchet MS" w:hAnsi="Trebuchet MS"/>
          <w:bCs/>
          <w:snapToGrid/>
          <w:lang w:val="en-CA"/>
        </w:rPr>
        <w:t xml:space="preserve">, </w:t>
      </w:r>
      <w:r w:rsidRPr="0012335B">
        <w:rPr>
          <w:rFonts w:ascii="Trebuchet MS" w:hAnsi="Trebuchet MS"/>
          <w:bCs/>
          <w:i/>
          <w:iCs/>
          <w:snapToGrid/>
          <w:lang w:val="en-CA"/>
        </w:rPr>
        <w:t>4th Canadian Edition.</w:t>
      </w:r>
      <w:r w:rsidRPr="0012335B">
        <w:rPr>
          <w:rFonts w:ascii="Trebuchet MS" w:hAnsi="Trebuchet MS"/>
          <w:bCs/>
          <w:snapToGrid/>
          <w:lang w:val="en-CA"/>
        </w:rPr>
        <w:t xml:space="preserve"> </w:t>
      </w:r>
    </w:p>
    <w:p w14:paraId="7E093137" w14:textId="2B2270D2" w:rsidR="0038769C" w:rsidRPr="0012335B" w:rsidRDefault="00725EB3" w:rsidP="0012335B">
      <w:pPr>
        <w:spacing w:before="120" w:after="120"/>
        <w:rPr>
          <w:rFonts w:ascii="Trebuchet MS" w:hAnsi="Trebuchet MS"/>
          <w:b/>
          <w:lang w:val="en-GB"/>
        </w:rPr>
      </w:pPr>
      <w:r w:rsidRPr="0012335B">
        <w:rPr>
          <w:rFonts w:ascii="Trebuchet MS" w:hAnsi="Trebuchet MS"/>
          <w:b/>
          <w:lang w:val="en-GB"/>
        </w:rPr>
        <w:t>ACADEMIC AND STUDENT CONDUCT</w:t>
      </w:r>
    </w:p>
    <w:p w14:paraId="567D4DDF" w14:textId="30AAB864" w:rsidR="00C237B4" w:rsidRPr="00C35A18" w:rsidRDefault="00725EB3" w:rsidP="00D34C65">
      <w:pPr>
        <w:spacing w:before="120" w:after="120"/>
      </w:pPr>
      <w:bookmarkStart w:id="4"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bookmarkEnd w:id="4"/>
    </w:p>
    <w:p w14:paraId="71F488D1" w14:textId="1D352761" w:rsidR="00C237B4" w:rsidRPr="00DC70B2" w:rsidRDefault="00C237B4" w:rsidP="00D34C65">
      <w:pPr>
        <w:spacing w:before="120" w:after="120"/>
        <w:rPr>
          <w:rFonts w:ascii="Trebuchet MS" w:hAnsi="Trebuchet MS"/>
          <w:b/>
          <w:bCs/>
          <w:szCs w:val="24"/>
        </w:rPr>
      </w:pPr>
      <w:r w:rsidRPr="00B07553">
        <w:rPr>
          <w:rFonts w:ascii="Trebuchet MS" w:hAnsi="Trebuchet MS"/>
          <w:b/>
          <w:bCs/>
          <w:szCs w:val="24"/>
        </w:rPr>
        <w:t>PLAGIARISM</w:t>
      </w:r>
    </w:p>
    <w:p w14:paraId="7B1976EA" w14:textId="32877019" w:rsidR="00FE48CA" w:rsidRPr="00D34C65" w:rsidRDefault="00FE48CA" w:rsidP="00D34C65">
      <w:pPr>
        <w:spacing w:before="120" w:after="120"/>
        <w:rPr>
          <w:rFonts w:ascii="Trebuchet MS" w:hAnsi="Trebuchet MS"/>
          <w:lang w:val="en-CA"/>
        </w:rPr>
      </w:pPr>
      <w:bookmarkStart w:id="5"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bookmarkEnd w:id="5"/>
    </w:p>
    <w:p w14:paraId="7B1D92CC" w14:textId="6BDA3437" w:rsidR="00BC17F6" w:rsidRPr="00B07553" w:rsidRDefault="00BC17F6" w:rsidP="00D34C65">
      <w:pPr>
        <w:spacing w:before="120" w:after="120"/>
        <w:ind w:right="460"/>
        <w:rPr>
          <w:rFonts w:ascii="Trebuchet MS" w:hAnsi="Trebuchet MS"/>
          <w:b/>
          <w:szCs w:val="24"/>
        </w:rPr>
      </w:pPr>
      <w:bookmarkStart w:id="6" w:name="core_comp"/>
      <w:bookmarkEnd w:id="6"/>
      <w:r w:rsidRPr="00B07553">
        <w:rPr>
          <w:rFonts w:ascii="Trebuchet MS" w:hAnsi="Trebuchet MS"/>
          <w:b/>
          <w:szCs w:val="24"/>
        </w:rPr>
        <w:t>YUKON FIRST NATIONS CORE COMPETENCY</w:t>
      </w:r>
    </w:p>
    <w:p w14:paraId="79A9568F" w14:textId="4697CF03" w:rsidR="00BC17F6" w:rsidRPr="00D34C65" w:rsidRDefault="00BC17F6" w:rsidP="00D34C65">
      <w:pPr>
        <w:spacing w:before="120" w:after="120"/>
        <w:ind w:right="-90"/>
        <w:rPr>
          <w:rFonts w:ascii="Trebuchet MS" w:hAnsi="Trebuchet MS"/>
          <w:szCs w:val="24"/>
        </w:rPr>
      </w:pPr>
      <w:bookmarkStart w:id="7"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6" w:history="1">
        <w:r w:rsidRPr="00B07553">
          <w:rPr>
            <w:rFonts w:ascii="Trebuchet MS" w:hAnsi="Trebuchet MS"/>
            <w:szCs w:val="24"/>
          </w:rPr>
          <w:t>www.yukoncollege.yk.ca/yfnccr</w:t>
        </w:r>
      </w:hyperlink>
      <w:r w:rsidRPr="00B07553">
        <w:rPr>
          <w:rFonts w:ascii="Trebuchet MS" w:hAnsi="Trebuchet MS"/>
          <w:szCs w:val="24"/>
        </w:rPr>
        <w:t>.</w:t>
      </w:r>
      <w:bookmarkEnd w:id="7"/>
    </w:p>
    <w:p w14:paraId="695D8746" w14:textId="43961FF9" w:rsidR="008B0E51" w:rsidRPr="00DC70B2" w:rsidRDefault="00E67C98" w:rsidP="00D34C65">
      <w:pPr>
        <w:spacing w:before="120" w:after="120"/>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D34C65">
      <w:pPr>
        <w:spacing w:before="120" w:after="120"/>
        <w:rPr>
          <w:rFonts w:ascii="Trebuchet MS" w:hAnsi="Trebuchet MS"/>
          <w:szCs w:val="24"/>
        </w:rPr>
      </w:pPr>
      <w:bookmarkStart w:id="8"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8"/>
    <w:p w14:paraId="4F9211CB" w14:textId="61340D3E" w:rsidR="0030073D" w:rsidRPr="00B07553" w:rsidRDefault="0030073D" w:rsidP="00D34C65">
      <w:pPr>
        <w:spacing w:before="120" w:after="120"/>
        <w:rPr>
          <w:rFonts w:ascii="Trebuchet MS" w:hAnsi="Trebuchet MS"/>
          <w:lang w:val="en-GB"/>
        </w:rPr>
      </w:pPr>
    </w:p>
    <w:p w14:paraId="4E1922A6" w14:textId="1487F729" w:rsidR="00DB6075" w:rsidRDefault="0059513B" w:rsidP="00D34C65">
      <w:pPr>
        <w:spacing w:before="120" w:after="120"/>
        <w:rPr>
          <w:rFonts w:ascii="Trebuchet MS" w:hAnsi="Trebuchet MS"/>
          <w:b/>
          <w:lang w:val="en-GB"/>
        </w:rPr>
      </w:pPr>
      <w:r w:rsidRPr="00B07553">
        <w:rPr>
          <w:rFonts w:ascii="Trebuchet MS" w:hAnsi="Trebuchet MS"/>
          <w:b/>
          <w:lang w:val="en-GB"/>
        </w:rPr>
        <w:t>TOPIC OUTLINE</w:t>
      </w:r>
    </w:p>
    <w:p w14:paraId="39E5F360" w14:textId="35530FA6" w:rsidR="00DB6075" w:rsidRPr="00DB6075" w:rsidRDefault="00DB6075" w:rsidP="00D34C65">
      <w:pPr>
        <w:spacing w:before="120" w:after="120"/>
        <w:rPr>
          <w:rFonts w:ascii="Trebuchet MS" w:hAnsi="Trebuchet MS"/>
          <w:bCs/>
          <w:lang w:val="en-GB"/>
        </w:rPr>
      </w:pPr>
      <w:r w:rsidRPr="00DB6075">
        <w:rPr>
          <w:rFonts w:ascii="Trebuchet MS" w:hAnsi="Trebuchet MS"/>
          <w:bCs/>
          <w:lang w:val="en-GB"/>
        </w:rPr>
        <w:t>Please see OP 100z Syllabus</w:t>
      </w:r>
    </w:p>
    <w:sectPr w:rsidR="00DB6075" w:rsidRPr="00DB6075" w:rsidSect="00027459">
      <w:footerReference w:type="default" r:id="rId17"/>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4F24C" w14:textId="77777777" w:rsidR="004A192F" w:rsidRDefault="004A192F">
      <w:r>
        <w:separator/>
      </w:r>
    </w:p>
  </w:endnote>
  <w:endnote w:type="continuationSeparator" w:id="0">
    <w:p w14:paraId="6BF06E4E" w14:textId="77777777" w:rsidR="004A192F" w:rsidRDefault="004A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rPr>
        <w:rFonts w:ascii="Trebuchet MS" w:hAnsi="Trebuchet MS"/>
      </w:rPr>
    </w:sdtEndPr>
    <w:sdtContent>
      <w:sdt>
        <w:sdtPr>
          <w:id w:val="-1643726510"/>
          <w:docPartObj>
            <w:docPartGallery w:val="Page Numbers (Top of Page)"/>
            <w:docPartUnique/>
          </w:docPartObj>
        </w:sdtPr>
        <w:sdtEndPr>
          <w:rPr>
            <w:rFonts w:ascii="Trebuchet MS" w:hAnsi="Trebuchet MS"/>
          </w:rPr>
        </w:sdtEndPr>
        <w:sdtContent>
          <w:p w14:paraId="7845E088" w14:textId="77777777" w:rsidR="002D6EA2" w:rsidRDefault="002D6EA2">
            <w:pPr>
              <w:pStyle w:val="Footer"/>
              <w:jc w:val="right"/>
            </w:pPr>
          </w:p>
          <w:p w14:paraId="2C635E7B" w14:textId="049B8D71" w:rsidR="00886067" w:rsidRPr="00D21C8F" w:rsidRDefault="00886067">
            <w:pPr>
              <w:pStyle w:val="Footer"/>
              <w:jc w:val="right"/>
              <w:rPr>
                <w:rFonts w:ascii="Trebuchet MS" w:hAnsi="Trebuchet MS"/>
              </w:rPr>
            </w:pPr>
            <w:r w:rsidRPr="00D21C8F">
              <w:rPr>
                <w:rFonts w:ascii="Trebuchet MS" w:hAnsi="Trebuchet MS"/>
              </w:rPr>
              <w:t xml:space="preserve">Page </w:t>
            </w:r>
            <w:r w:rsidRPr="00D21C8F">
              <w:rPr>
                <w:rFonts w:ascii="Trebuchet MS" w:hAnsi="Trebuchet MS"/>
                <w:b/>
                <w:bCs/>
                <w:szCs w:val="24"/>
              </w:rPr>
              <w:fldChar w:fldCharType="begin"/>
            </w:r>
            <w:r w:rsidRPr="00D21C8F">
              <w:rPr>
                <w:rFonts w:ascii="Trebuchet MS" w:hAnsi="Trebuchet MS"/>
                <w:b/>
                <w:bCs/>
              </w:rPr>
              <w:instrText xml:space="preserve"> PAGE </w:instrText>
            </w:r>
            <w:r w:rsidRPr="00D21C8F">
              <w:rPr>
                <w:rFonts w:ascii="Trebuchet MS" w:hAnsi="Trebuchet MS"/>
                <w:b/>
                <w:bCs/>
                <w:szCs w:val="24"/>
              </w:rPr>
              <w:fldChar w:fldCharType="separate"/>
            </w:r>
            <w:r w:rsidRPr="00D21C8F">
              <w:rPr>
                <w:rFonts w:ascii="Trebuchet MS" w:hAnsi="Trebuchet MS"/>
                <w:b/>
                <w:bCs/>
                <w:noProof/>
              </w:rPr>
              <w:t>2</w:t>
            </w:r>
            <w:r w:rsidRPr="00D21C8F">
              <w:rPr>
                <w:rFonts w:ascii="Trebuchet MS" w:hAnsi="Trebuchet MS"/>
                <w:b/>
                <w:bCs/>
                <w:szCs w:val="24"/>
              </w:rPr>
              <w:fldChar w:fldCharType="end"/>
            </w:r>
            <w:r w:rsidRPr="00D21C8F">
              <w:rPr>
                <w:rFonts w:ascii="Trebuchet MS" w:hAnsi="Trebuchet MS"/>
              </w:rPr>
              <w:t xml:space="preserve"> of </w:t>
            </w:r>
            <w:r w:rsidRPr="00D21C8F">
              <w:rPr>
                <w:rFonts w:ascii="Trebuchet MS" w:hAnsi="Trebuchet MS"/>
                <w:b/>
                <w:bCs/>
                <w:szCs w:val="24"/>
              </w:rPr>
              <w:fldChar w:fldCharType="begin"/>
            </w:r>
            <w:r w:rsidRPr="00D21C8F">
              <w:rPr>
                <w:rFonts w:ascii="Trebuchet MS" w:hAnsi="Trebuchet MS"/>
                <w:b/>
                <w:bCs/>
              </w:rPr>
              <w:instrText xml:space="preserve"> NUMPAGES  </w:instrText>
            </w:r>
            <w:r w:rsidRPr="00D21C8F">
              <w:rPr>
                <w:rFonts w:ascii="Trebuchet MS" w:hAnsi="Trebuchet MS"/>
                <w:b/>
                <w:bCs/>
                <w:szCs w:val="24"/>
              </w:rPr>
              <w:fldChar w:fldCharType="separate"/>
            </w:r>
            <w:r w:rsidRPr="00D21C8F">
              <w:rPr>
                <w:rFonts w:ascii="Trebuchet MS" w:hAnsi="Trebuchet MS"/>
                <w:b/>
                <w:bCs/>
                <w:noProof/>
              </w:rPr>
              <w:t>2</w:t>
            </w:r>
            <w:r w:rsidRPr="00D21C8F">
              <w:rPr>
                <w:rFonts w:ascii="Trebuchet MS" w:hAnsi="Trebuchet MS"/>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5D3D2" w14:textId="77777777" w:rsidR="004A192F" w:rsidRDefault="004A192F">
      <w:r>
        <w:separator/>
      </w:r>
    </w:p>
  </w:footnote>
  <w:footnote w:type="continuationSeparator" w:id="0">
    <w:p w14:paraId="3235C395" w14:textId="77777777" w:rsidR="004A192F" w:rsidRDefault="004A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1A27B183" w14:textId="78E219F0" w:rsidR="002835BA" w:rsidRPr="002835BA" w:rsidRDefault="00983919" w:rsidP="002835BA">
    <w:pPr>
      <w:widowControl/>
      <w:tabs>
        <w:tab w:val="center" w:pos="4320"/>
        <w:tab w:val="right" w:pos="8640"/>
      </w:tabs>
      <w:jc w:val="right"/>
      <w:rPr>
        <w:rFonts w:ascii="Trebuchet MS" w:hAnsi="Trebuchet MS"/>
        <w:b/>
        <w:snapToGrid/>
      </w:rPr>
    </w:pPr>
    <w:r w:rsidRPr="002835BA">
      <w:rPr>
        <w:rFonts w:ascii="Trebuchet MS" w:hAnsi="Trebuchet MS"/>
        <w:b/>
        <w:snapToGrid/>
      </w:rPr>
      <w:t>DIVISION OF APPLIED SCIENCE AND MANAGEMENT</w:t>
    </w:r>
  </w:p>
  <w:p w14:paraId="7FD1A80E" w14:textId="77777777" w:rsidR="002835BA" w:rsidRPr="002835BA" w:rsidRDefault="002835BA" w:rsidP="002835BA">
    <w:pPr>
      <w:widowControl/>
      <w:tabs>
        <w:tab w:val="center" w:pos="4320"/>
        <w:tab w:val="right" w:pos="8640"/>
      </w:tabs>
      <w:jc w:val="right"/>
      <w:rPr>
        <w:rFonts w:ascii="Trebuchet MS" w:hAnsi="Trebuchet MS"/>
        <w:b/>
        <w:snapToGrid/>
      </w:rPr>
    </w:pPr>
    <w:r w:rsidRPr="002835BA">
      <w:rPr>
        <w:rFonts w:ascii="Trebuchet MS" w:hAnsi="Trebuchet MS"/>
        <w:b/>
        <w:snapToGrid/>
      </w:rPr>
      <w:t>OP 100z</w:t>
    </w:r>
  </w:p>
  <w:p w14:paraId="29292D81" w14:textId="77777777" w:rsidR="002835BA" w:rsidRPr="002835BA" w:rsidRDefault="002835BA" w:rsidP="002835BA">
    <w:pPr>
      <w:widowControl/>
      <w:tabs>
        <w:tab w:val="center" w:pos="4320"/>
        <w:tab w:val="right" w:pos="8640"/>
      </w:tabs>
      <w:jc w:val="right"/>
      <w:rPr>
        <w:rFonts w:ascii="Trebuchet MS" w:hAnsi="Trebuchet MS"/>
        <w:b/>
        <w:snapToGrid/>
      </w:rPr>
    </w:pPr>
    <w:r w:rsidRPr="002835BA">
      <w:rPr>
        <w:rFonts w:ascii="Trebuchet MS" w:hAnsi="Trebuchet MS"/>
        <w:b/>
        <w:snapToGrid/>
      </w:rPr>
      <w:t>2.0 Credit Course</w:t>
    </w:r>
  </w:p>
  <w:p w14:paraId="42FAAD8B" w14:textId="37614EA3" w:rsidR="001F127C" w:rsidRPr="001611FD" w:rsidRDefault="00983919" w:rsidP="001611FD">
    <w:pPr>
      <w:widowControl/>
      <w:tabs>
        <w:tab w:val="center" w:pos="4320"/>
        <w:tab w:val="right" w:pos="8640"/>
      </w:tabs>
      <w:jc w:val="right"/>
      <w:rPr>
        <w:rFonts w:ascii="Trebuchet MS" w:hAnsi="Trebuchet MS"/>
        <w:b/>
        <w:snapToGrid/>
      </w:rPr>
    </w:pPr>
    <w:r>
      <w:rPr>
        <w:rFonts w:ascii="Trebuchet MS" w:hAnsi="Trebuchet MS"/>
        <w:b/>
        <w:snapToGrid/>
      </w:rPr>
      <w:t>Winter</w:t>
    </w:r>
    <w:r w:rsidR="002835BA" w:rsidRPr="002835BA">
      <w:rPr>
        <w:rFonts w:ascii="Trebuchet MS" w:hAnsi="Trebuchet MS"/>
        <w:b/>
        <w:snapToGrid/>
      </w:rPr>
      <w:t xml:space="preserve">, </w:t>
    </w:r>
    <w:r>
      <w:rPr>
        <w:rFonts w:ascii="Trebuchet MS" w:hAnsi="Trebuchet MS"/>
        <w:b/>
        <w:snapToGrid/>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5B219D"/>
    <w:multiLevelType w:val="hybridMultilevel"/>
    <w:tmpl w:val="FAD09E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01453"/>
    <w:multiLevelType w:val="hybridMultilevel"/>
    <w:tmpl w:val="C3A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08E"/>
    <w:multiLevelType w:val="hybridMultilevel"/>
    <w:tmpl w:val="D62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AC1108"/>
    <w:multiLevelType w:val="hybridMultilevel"/>
    <w:tmpl w:val="086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126E6"/>
    <w:multiLevelType w:val="hybridMultilevel"/>
    <w:tmpl w:val="FD44B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E3B49"/>
    <w:rsid w:val="000E598E"/>
    <w:rsid w:val="000E6A45"/>
    <w:rsid w:val="000F2327"/>
    <w:rsid w:val="000F3142"/>
    <w:rsid w:val="000F5FE6"/>
    <w:rsid w:val="000F753E"/>
    <w:rsid w:val="0012335B"/>
    <w:rsid w:val="001308B7"/>
    <w:rsid w:val="001611FD"/>
    <w:rsid w:val="0016725A"/>
    <w:rsid w:val="001706EF"/>
    <w:rsid w:val="00193DF0"/>
    <w:rsid w:val="001B419B"/>
    <w:rsid w:val="001C4A3C"/>
    <w:rsid w:val="001D1A78"/>
    <w:rsid w:val="001F127C"/>
    <w:rsid w:val="002368BB"/>
    <w:rsid w:val="00263534"/>
    <w:rsid w:val="002764B0"/>
    <w:rsid w:val="0028096A"/>
    <w:rsid w:val="002835BA"/>
    <w:rsid w:val="00285B20"/>
    <w:rsid w:val="002B1DD7"/>
    <w:rsid w:val="002D6EA2"/>
    <w:rsid w:val="002E3C85"/>
    <w:rsid w:val="0030073D"/>
    <w:rsid w:val="00341187"/>
    <w:rsid w:val="00356F07"/>
    <w:rsid w:val="0036476B"/>
    <w:rsid w:val="0038769C"/>
    <w:rsid w:val="003911A4"/>
    <w:rsid w:val="003B512C"/>
    <w:rsid w:val="003C2E9B"/>
    <w:rsid w:val="003E7BA9"/>
    <w:rsid w:val="0040203B"/>
    <w:rsid w:val="00424095"/>
    <w:rsid w:val="00426690"/>
    <w:rsid w:val="004342BC"/>
    <w:rsid w:val="0043491C"/>
    <w:rsid w:val="0043736E"/>
    <w:rsid w:val="00437E3A"/>
    <w:rsid w:val="00443FDF"/>
    <w:rsid w:val="0045486F"/>
    <w:rsid w:val="00465144"/>
    <w:rsid w:val="004925C1"/>
    <w:rsid w:val="004A192F"/>
    <w:rsid w:val="004B4C0D"/>
    <w:rsid w:val="004D22D6"/>
    <w:rsid w:val="004D591E"/>
    <w:rsid w:val="004E3051"/>
    <w:rsid w:val="00526342"/>
    <w:rsid w:val="00530339"/>
    <w:rsid w:val="0053270F"/>
    <w:rsid w:val="00544AC5"/>
    <w:rsid w:val="00571C80"/>
    <w:rsid w:val="0059513B"/>
    <w:rsid w:val="00597AF1"/>
    <w:rsid w:val="005C010D"/>
    <w:rsid w:val="00610A78"/>
    <w:rsid w:val="00617E19"/>
    <w:rsid w:val="00625333"/>
    <w:rsid w:val="0063008F"/>
    <w:rsid w:val="00654370"/>
    <w:rsid w:val="0067252D"/>
    <w:rsid w:val="00673F31"/>
    <w:rsid w:val="00692ABC"/>
    <w:rsid w:val="006D6E4A"/>
    <w:rsid w:val="00714C07"/>
    <w:rsid w:val="00725EB3"/>
    <w:rsid w:val="007324E6"/>
    <w:rsid w:val="00752BD6"/>
    <w:rsid w:val="007538BC"/>
    <w:rsid w:val="007A48C6"/>
    <w:rsid w:val="007B05B9"/>
    <w:rsid w:val="007B1CBF"/>
    <w:rsid w:val="007C5ABB"/>
    <w:rsid w:val="0080018D"/>
    <w:rsid w:val="00805EDF"/>
    <w:rsid w:val="008132A3"/>
    <w:rsid w:val="008309B7"/>
    <w:rsid w:val="0083616C"/>
    <w:rsid w:val="00862E43"/>
    <w:rsid w:val="00872111"/>
    <w:rsid w:val="008839C6"/>
    <w:rsid w:val="00886067"/>
    <w:rsid w:val="008A2A88"/>
    <w:rsid w:val="008A3EB6"/>
    <w:rsid w:val="008B0E51"/>
    <w:rsid w:val="008B3C6A"/>
    <w:rsid w:val="008D0C49"/>
    <w:rsid w:val="009664F0"/>
    <w:rsid w:val="00966CDE"/>
    <w:rsid w:val="00973EBD"/>
    <w:rsid w:val="00977769"/>
    <w:rsid w:val="00983919"/>
    <w:rsid w:val="009D0787"/>
    <w:rsid w:val="00AA57AE"/>
    <w:rsid w:val="00B03515"/>
    <w:rsid w:val="00B07553"/>
    <w:rsid w:val="00B1181B"/>
    <w:rsid w:val="00B8155A"/>
    <w:rsid w:val="00BA3DF3"/>
    <w:rsid w:val="00BC17F6"/>
    <w:rsid w:val="00C049A3"/>
    <w:rsid w:val="00C14724"/>
    <w:rsid w:val="00C237B4"/>
    <w:rsid w:val="00C35A18"/>
    <w:rsid w:val="00C53F17"/>
    <w:rsid w:val="00CB56A5"/>
    <w:rsid w:val="00CC2D82"/>
    <w:rsid w:val="00CD096F"/>
    <w:rsid w:val="00CE3A79"/>
    <w:rsid w:val="00D009FA"/>
    <w:rsid w:val="00D075F0"/>
    <w:rsid w:val="00D20007"/>
    <w:rsid w:val="00D21C8F"/>
    <w:rsid w:val="00D242CD"/>
    <w:rsid w:val="00D34C65"/>
    <w:rsid w:val="00D47E05"/>
    <w:rsid w:val="00D53E02"/>
    <w:rsid w:val="00D82CFB"/>
    <w:rsid w:val="00D9393E"/>
    <w:rsid w:val="00D94EC9"/>
    <w:rsid w:val="00DB6075"/>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56AADE5C"/>
    <w:rsid w:val="5C23A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paragraph" w:styleId="Heading3">
    <w:name w:val="heading 3"/>
    <w:basedOn w:val="Normal"/>
    <w:next w:val="Normal"/>
    <w:link w:val="Heading3Char"/>
    <w:semiHidden/>
    <w:unhideWhenUsed/>
    <w:qFormat/>
    <w:rsid w:val="00DB607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character" w:styleId="UnresolvedMention">
    <w:name w:val="Unresolved Mention"/>
    <w:basedOn w:val="DefaultParagraphFont"/>
    <w:uiPriority w:val="99"/>
    <w:semiHidden/>
    <w:unhideWhenUsed/>
    <w:rsid w:val="002835BA"/>
    <w:rPr>
      <w:color w:val="605E5C"/>
      <w:shd w:val="clear" w:color="auto" w:fill="E1DFDD"/>
    </w:rPr>
  </w:style>
  <w:style w:type="character" w:customStyle="1" w:styleId="Heading3Char">
    <w:name w:val="Heading 3 Char"/>
    <w:basedOn w:val="DefaultParagraphFont"/>
    <w:link w:val="Heading3"/>
    <w:semiHidden/>
    <w:rsid w:val="00DB6075"/>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123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1859">
      <w:bodyDiv w:val="1"/>
      <w:marLeft w:val="0"/>
      <w:marRight w:val="0"/>
      <w:marTop w:val="0"/>
      <w:marBottom w:val="0"/>
      <w:divBdr>
        <w:top w:val="none" w:sz="0" w:space="0" w:color="auto"/>
        <w:left w:val="none" w:sz="0" w:space="0" w:color="auto"/>
        <w:bottom w:val="none" w:sz="0" w:space="0" w:color="auto"/>
        <w:right w:val="none" w:sz="0" w:space="0" w:color="auto"/>
      </w:divBdr>
      <w:divsChild>
        <w:div w:id="674190050">
          <w:marLeft w:val="0"/>
          <w:marRight w:val="0"/>
          <w:marTop w:val="0"/>
          <w:marBottom w:val="0"/>
          <w:divBdr>
            <w:top w:val="none" w:sz="0" w:space="0" w:color="auto"/>
            <w:left w:val="none" w:sz="0" w:space="0" w:color="auto"/>
            <w:bottom w:val="none" w:sz="0" w:space="0" w:color="auto"/>
            <w:right w:val="none" w:sz="0" w:space="0" w:color="auto"/>
          </w:divBdr>
        </w:div>
        <w:div w:id="1009260518">
          <w:marLeft w:val="0"/>
          <w:marRight w:val="0"/>
          <w:marTop w:val="0"/>
          <w:marBottom w:val="0"/>
          <w:divBdr>
            <w:top w:val="none" w:sz="0" w:space="0" w:color="auto"/>
            <w:left w:val="none" w:sz="0" w:space="0" w:color="auto"/>
            <w:bottom w:val="none" w:sz="0" w:space="0" w:color="auto"/>
            <w:right w:val="none" w:sz="0" w:space="0" w:color="auto"/>
          </w:divBdr>
        </w:div>
        <w:div w:id="1344433984">
          <w:marLeft w:val="0"/>
          <w:marRight w:val="0"/>
          <w:marTop w:val="0"/>
          <w:marBottom w:val="0"/>
          <w:divBdr>
            <w:top w:val="none" w:sz="0" w:space="0" w:color="auto"/>
            <w:left w:val="none" w:sz="0" w:space="0" w:color="auto"/>
            <w:bottom w:val="none" w:sz="0" w:space="0" w:color="auto"/>
            <w:right w:val="none" w:sz="0" w:space="0" w:color="auto"/>
          </w:divBdr>
        </w:div>
      </w:divsChild>
    </w:div>
    <w:div w:id="929393111">
      <w:bodyDiv w:val="1"/>
      <w:marLeft w:val="0"/>
      <w:marRight w:val="0"/>
      <w:marTop w:val="0"/>
      <w:marBottom w:val="0"/>
      <w:divBdr>
        <w:top w:val="none" w:sz="0" w:space="0" w:color="auto"/>
        <w:left w:val="none" w:sz="0" w:space="0" w:color="auto"/>
        <w:bottom w:val="none" w:sz="0" w:space="0" w:color="auto"/>
        <w:right w:val="none" w:sz="0" w:space="0" w:color="auto"/>
      </w:divBdr>
      <w:divsChild>
        <w:div w:id="994454129">
          <w:marLeft w:val="0"/>
          <w:marRight w:val="0"/>
          <w:marTop w:val="0"/>
          <w:marBottom w:val="0"/>
          <w:divBdr>
            <w:top w:val="none" w:sz="0" w:space="0" w:color="auto"/>
            <w:left w:val="none" w:sz="0" w:space="0" w:color="auto"/>
            <w:bottom w:val="none" w:sz="0" w:space="0" w:color="auto"/>
            <w:right w:val="none" w:sz="0" w:space="0" w:color="auto"/>
          </w:divBdr>
        </w:div>
        <w:div w:id="1185443249">
          <w:marLeft w:val="0"/>
          <w:marRight w:val="0"/>
          <w:marTop w:val="0"/>
          <w:marBottom w:val="0"/>
          <w:divBdr>
            <w:top w:val="none" w:sz="0" w:space="0" w:color="auto"/>
            <w:left w:val="none" w:sz="0" w:space="0" w:color="auto"/>
            <w:bottom w:val="none" w:sz="0" w:space="0" w:color="auto"/>
            <w:right w:val="none" w:sz="0" w:space="0" w:color="auto"/>
          </w:divBdr>
        </w:div>
        <w:div w:id="993996014">
          <w:marLeft w:val="0"/>
          <w:marRight w:val="0"/>
          <w:marTop w:val="0"/>
          <w:marBottom w:val="0"/>
          <w:divBdr>
            <w:top w:val="none" w:sz="0" w:space="0" w:color="auto"/>
            <w:left w:val="none" w:sz="0" w:space="0" w:color="auto"/>
            <w:bottom w:val="none" w:sz="0" w:space="0" w:color="auto"/>
            <w:right w:val="none" w:sz="0" w:space="0" w:color="auto"/>
          </w:divBdr>
        </w:div>
      </w:divsChild>
    </w:div>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yukoncollege.yk.ca/yfncc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E9B2994474AB58115FDFC89D4BD3B"/>
        <w:category>
          <w:name w:val="General"/>
          <w:gallery w:val="placeholder"/>
        </w:category>
        <w:types>
          <w:type w:val="bbPlcHdr"/>
        </w:types>
        <w:behaviors>
          <w:behavior w:val="content"/>
        </w:behaviors>
        <w:guid w:val="{68A95775-F784-422A-A3FF-51C17B4037D4}"/>
      </w:docPartPr>
      <w:docPartBody>
        <w:p w:rsidR="00E80B97" w:rsidRDefault="002F6224" w:rsidP="002F6224">
          <w:pPr>
            <w:pStyle w:val="49FE9B2994474AB58115FDFC89D4BD3B11"/>
          </w:pPr>
          <w:r w:rsidRPr="001F127C">
            <w:rPr>
              <w:rFonts w:ascii="Trebuchet MS" w:hAnsi="Trebuchet MS"/>
              <w:b/>
              <w:sz w:val="28"/>
              <w:lang w:val="en-GB"/>
            </w:rPr>
            <w:t>Number of</w:t>
          </w:r>
        </w:p>
      </w:docPartBody>
    </w:docPart>
    <w:docPart>
      <w:docPartPr>
        <w:name w:val="36FAA3A40C664E2CB0B62F207F5A3345"/>
        <w:category>
          <w:name w:val="General"/>
          <w:gallery w:val="placeholder"/>
        </w:category>
        <w:types>
          <w:type w:val="bbPlcHdr"/>
        </w:types>
        <w:behaviors>
          <w:behavior w:val="content"/>
        </w:behaviors>
        <w:guid w:val="{631A0F3A-1062-4AF0-871A-1F950D224064}"/>
      </w:docPartPr>
      <w:docPartBody>
        <w:p w:rsidR="00E80B97" w:rsidRDefault="009A1496" w:rsidP="009A1496">
          <w:pPr>
            <w:pStyle w:val="36FAA3A40C664E2CB0B62F207F5A33458"/>
          </w:pPr>
          <w:r w:rsidRPr="0067252D">
            <w:rPr>
              <w:rFonts w:ascii="Trebuchet MS" w:hAnsi="Trebuchet MS"/>
              <w:lang w:val="en-GB"/>
            </w:rPr>
            <w:t>Name, Title</w:t>
          </w:r>
        </w:p>
      </w:docPartBody>
    </w:docPart>
    <w:docPart>
      <w:docPartPr>
        <w:name w:val="515A9B9F56EC4E6392D217D5A6A8D376"/>
        <w:category>
          <w:name w:val="General"/>
          <w:gallery w:val="placeholder"/>
        </w:category>
        <w:types>
          <w:type w:val="bbPlcHdr"/>
        </w:types>
        <w:behaviors>
          <w:behavior w:val="content"/>
        </w:behaviors>
        <w:guid w:val="{D2C0BE67-C3FC-41A2-BCF8-5D433D21EDF0}"/>
      </w:docPartPr>
      <w:docPartBody>
        <w:p w:rsidR="00E80B97" w:rsidRDefault="002F6224" w:rsidP="002F6224">
          <w:pPr>
            <w:pStyle w:val="515A9B9F56EC4E6392D217D5A6A8D3769"/>
          </w:pPr>
          <w:r w:rsidRPr="0067252D">
            <w:rPr>
              <w:rFonts w:ascii="Trebuchet MS" w:hAnsi="Trebuchet MS"/>
              <w:lang w:val="en-GB"/>
            </w:rPr>
            <w:t>Name, Title</w:t>
          </w:r>
        </w:p>
      </w:docPartBody>
    </w:docPart>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AF67741C990E4F02B2F8CDA20E297208"/>
        <w:category>
          <w:name w:val="General"/>
          <w:gallery w:val="placeholder"/>
        </w:category>
        <w:types>
          <w:type w:val="bbPlcHdr"/>
        </w:types>
        <w:behaviors>
          <w:behavior w:val="content"/>
        </w:behaviors>
        <w:guid w:val="{1D9AE41D-A0D7-4CC2-A535-32705EC2EA3B}"/>
      </w:docPartPr>
      <w:docPartBody>
        <w:p w:rsidR="00E80B97" w:rsidRDefault="002F6224" w:rsidP="009A1496">
          <w:pPr>
            <w:pStyle w:val="AF67741C990E4F02B2F8CDA20E297208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BBB6D6DF-664B-4927-A2C4-6DEC59C61D41}">
  <ds:schemaRefs>
    <ds:schemaRef ds:uri="http://schemas.microsoft.com/office/2006/documentManagement/types"/>
    <ds:schemaRef ds:uri="http://schemas.openxmlformats.org/package/2006/metadata/core-properties"/>
    <ds:schemaRef ds:uri="http://purl.org/dc/elements/1.1/"/>
    <ds:schemaRef ds:uri="bef74bb6-8312-45fa-8e74-6365e5b30747"/>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6A91B84-99F6-41E7-ACA4-5726CA3F1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B8AFA-47F7-436E-8352-1F8BAD4F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2020-01-10T23:30:00Z</dcterms:created>
  <dcterms:modified xsi:type="dcterms:W3CDTF">2020-01-10T23:30:00Z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